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88" w:rsidRDefault="00D86688">
      <w:pPr>
        <w:rPr>
          <w:rStyle w:val="nfaseIntensa"/>
          <w:i w:val="0"/>
          <w:color w:val="000000" w:themeColor="text1"/>
        </w:rPr>
      </w:pPr>
    </w:p>
    <w:p w:rsidR="00696E59" w:rsidRDefault="00865677" w:rsidP="001E5A3E">
      <w:pPr>
        <w:spacing w:line="360" w:lineRule="auto"/>
        <w:rPr>
          <w:rStyle w:val="nfaseIntensa"/>
          <w:i w:val="0"/>
          <w:color w:val="000000" w:themeColor="text1"/>
        </w:rPr>
      </w:pPr>
      <w:r w:rsidRPr="006B392A">
        <w:rPr>
          <w:rStyle w:val="nfaseIntensa"/>
          <w:i w:val="0"/>
          <w:color w:val="000000" w:themeColor="text1"/>
        </w:rPr>
        <w:t>TITULAR</w:t>
      </w:r>
      <w:r w:rsidRPr="00865677">
        <w:rPr>
          <w:rStyle w:val="nfaseIntensa"/>
          <w:u w:val="single"/>
        </w:rPr>
        <w:br/>
      </w:r>
      <w:r w:rsidR="006B392A">
        <w:rPr>
          <w:rStyle w:val="nfaseIntensa"/>
        </w:rPr>
        <w:t>Nome Completo (Como Consta no Passaporte)</w:t>
      </w:r>
      <w:r w:rsidR="00F220D7">
        <w:t xml:space="preserve"> </w:t>
      </w:r>
      <w:sdt>
        <w:sdtPr>
          <w:id w:val="-1206021266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4"/>
              </w:rPr>
              <w:id w:val="-1259592487"/>
              <w:placeholder>
                <w:docPart w:val="F57D41323F814508882394BB9891B11C"/>
              </w:placeholder>
              <w:showingPlcHdr/>
            </w:sdtPr>
            <w:sdtEndPr>
              <w:rPr>
                <w:rStyle w:val="Estilo4"/>
              </w:rPr>
            </w:sdtEndPr>
            <w:sdtContent>
              <w:r w:rsidR="00F220D7" w:rsidRPr="00392FD5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 w:rsidR="00F220D7">
        <w:br/>
      </w:r>
      <w:r w:rsidR="009F3277" w:rsidRPr="00865677">
        <w:rPr>
          <w:rStyle w:val="nfaseIntensa"/>
        </w:rPr>
        <w:t>Data de Nascimento</w:t>
      </w:r>
      <w:r w:rsidR="009F3277" w:rsidRPr="00F220D7">
        <w:rPr>
          <w:sz w:val="24"/>
        </w:rPr>
        <w:t xml:space="preserve"> </w:t>
      </w:r>
      <w:sdt>
        <w:sdtPr>
          <w:rPr>
            <w:rStyle w:val="Estilo4"/>
            <w:sz w:val="24"/>
          </w:rPr>
          <w:id w:val="-2069642681"/>
          <w:placeholder>
            <w:docPart w:val="B720C89F08ED4DDDA55D5B24399BC268"/>
          </w:placeholder>
          <w:showingPlcHdr/>
        </w:sdtPr>
        <w:sdtEndPr>
          <w:rPr>
            <w:rStyle w:val="Estilo4"/>
          </w:rPr>
        </w:sdtEndPr>
        <w:sdtContent>
          <w:r w:rsidR="00F220D7" w:rsidRPr="00865677">
            <w:rPr>
              <w:rStyle w:val="TextodoEspaoReservado"/>
            </w:rPr>
            <w:t>Clique aqui para digitar texto.</w:t>
          </w:r>
        </w:sdtContent>
      </w:sdt>
      <w:r w:rsidR="00F220D7" w:rsidRPr="00F220D7">
        <w:rPr>
          <w:sz w:val="24"/>
        </w:rPr>
        <w:br/>
      </w:r>
      <w:r w:rsidR="009F3277" w:rsidRPr="00865677">
        <w:rPr>
          <w:rStyle w:val="nfaseIntensa"/>
        </w:rPr>
        <w:t>Telefone</w:t>
      </w:r>
      <w:r w:rsidR="009276DA">
        <w:t xml:space="preserve"> </w:t>
      </w:r>
      <w:sdt>
        <w:sdtPr>
          <w:rPr>
            <w:rStyle w:val="Estilo4"/>
          </w:rPr>
          <w:id w:val="-1383784705"/>
          <w:placeholder>
            <w:docPart w:val="E35552470DAC489089E11ACDE353C4E1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9276DA">
        <w:t xml:space="preserve">    </w:t>
      </w:r>
      <w:r w:rsidR="009276DA" w:rsidRPr="00865677">
        <w:rPr>
          <w:rStyle w:val="nfaseIntensa"/>
        </w:rPr>
        <w:t>Celular</w:t>
      </w:r>
      <w:r w:rsidR="009276DA">
        <w:t xml:space="preserve"> </w:t>
      </w:r>
      <w:sdt>
        <w:sdtPr>
          <w:rPr>
            <w:rStyle w:val="Estilo4"/>
          </w:rPr>
          <w:id w:val="45574281"/>
          <w:placeholder>
            <w:docPart w:val="1A54A3FB19724B8CB4C6281DCE7E1CDC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F220D7">
        <w:br/>
      </w:r>
      <w:r w:rsidR="009276DA" w:rsidRPr="00865677">
        <w:rPr>
          <w:rStyle w:val="nfaseIntensa"/>
        </w:rPr>
        <w:t>E-mail</w:t>
      </w:r>
      <w:r w:rsidR="009276DA">
        <w:t xml:space="preserve"> </w:t>
      </w:r>
      <w:sdt>
        <w:sdtPr>
          <w:rPr>
            <w:rStyle w:val="Estilo4"/>
          </w:rPr>
          <w:id w:val="-1889559015"/>
          <w:placeholder>
            <w:docPart w:val="D35D806D2F9D4DB8962EC7238379C1C3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F220D7">
        <w:br/>
      </w:r>
      <w:r>
        <w:rPr>
          <w:rStyle w:val="nfaseIntensa"/>
        </w:rPr>
        <w:t xml:space="preserve">Endereço Completo </w:t>
      </w:r>
      <w:sdt>
        <w:sdtPr>
          <w:rPr>
            <w:rStyle w:val="Estilo4"/>
          </w:rPr>
          <w:id w:val="-951326160"/>
          <w:placeholder>
            <w:docPart w:val="B2A887C094BD48609C436096257FD49E"/>
          </w:placeholder>
          <w:showingPlcHdr/>
        </w:sdtPr>
        <w:sdtEndPr>
          <w:rPr>
            <w:rStyle w:val="nfaseIntensa"/>
            <w:b/>
            <w:bCs/>
            <w:color w:val="4F81BD" w:themeColor="accent1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rPr>
          <w:rStyle w:val="nfaseIntensa"/>
        </w:rPr>
        <w:br/>
      </w:r>
      <w:r w:rsidR="009276DA" w:rsidRPr="00865677">
        <w:rPr>
          <w:rStyle w:val="nfaseIntensa"/>
        </w:rPr>
        <w:t>Equipe</w:t>
      </w:r>
      <w:r w:rsidR="009276DA">
        <w:t xml:space="preserve"> </w:t>
      </w:r>
      <w:sdt>
        <w:sdtPr>
          <w:rPr>
            <w:rStyle w:val="Estilo4"/>
          </w:rPr>
          <w:id w:val="-588696931"/>
          <w:placeholder>
            <w:docPart w:val="02AF16A7FC844548B3DE1BFC3E390E57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9276DA">
        <w:t xml:space="preserve">                              </w:t>
      </w:r>
      <w:r w:rsidR="00CB5989" w:rsidRPr="00CB5989">
        <w:rPr>
          <w:b/>
          <w:i/>
          <w:color w:val="4F81BD" w:themeColor="accent1"/>
        </w:rPr>
        <w:t>CPF</w:t>
      </w:r>
      <w:r w:rsidR="009276DA">
        <w:t xml:space="preserve"> </w:t>
      </w:r>
      <w:sdt>
        <w:sdtPr>
          <w:rPr>
            <w:rStyle w:val="Estilo4"/>
          </w:rPr>
          <w:id w:val="-418405791"/>
          <w:placeholder>
            <w:docPart w:val="613CF03D1EE945E48F151B364608631C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F220D7">
        <w:br/>
      </w:r>
      <w:r w:rsidR="000672C6">
        <w:rPr>
          <w:rStyle w:val="nfaseIntensa"/>
        </w:rPr>
        <w:t xml:space="preserve">Vai Participar </w:t>
      </w:r>
      <w:r w:rsidR="00696E59">
        <w:rPr>
          <w:rStyle w:val="nfaseIntensa"/>
        </w:rPr>
        <w:t>de Alguma Prova</w:t>
      </w:r>
      <w:r w:rsidR="009276DA" w:rsidRPr="00865677">
        <w:rPr>
          <w:rStyle w:val="nfaseIntensa"/>
        </w:rPr>
        <w:t>?</w:t>
      </w:r>
      <w:r w:rsidR="009276DA">
        <w:t xml:space="preserve"> </w:t>
      </w:r>
      <w:sdt>
        <w:sdtPr>
          <w:rPr>
            <w:rStyle w:val="Estilo4"/>
          </w:rPr>
          <w:id w:val="1319773263"/>
          <w:placeholder>
            <w:docPart w:val="DefaultPlaceholder_1082065158"/>
          </w:placeholder>
        </w:sdtPr>
        <w:sdtEndPr>
          <w:rPr>
            <w:rStyle w:val="Fontepargpadro"/>
            <w:i w:val="0"/>
            <w:iCs w:val="0"/>
            <w:color w:val="auto"/>
          </w:rPr>
        </w:sdtEndPr>
        <w:sdtContent>
          <w:sdt>
            <w:sdtPr>
              <w:rPr>
                <w:rStyle w:val="Estilo4"/>
              </w:rPr>
              <w:id w:val="-936911745"/>
              <w:placeholder>
                <w:docPart w:val="DBFF50BB1EC14912B9D17228DD370374"/>
              </w:placeholder>
              <w:showingPlcHdr/>
              <w:dropDownList>
                <w:listItem w:value="Escolher um item."/>
                <w:listItem w:displayText="21K" w:value="21K"/>
                <w:listItem w:displayText="56K" w:value="56K"/>
              </w:dropDownList>
            </w:sdtPr>
            <w:sdtEndPr>
              <w:rPr>
                <w:rStyle w:val="Estilo4"/>
              </w:rPr>
            </w:sdtEndPr>
            <w:sdtContent>
              <w:r w:rsidR="00924496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F220D7">
        <w:br/>
      </w:r>
      <w:r w:rsidR="00696E59">
        <w:rPr>
          <w:rStyle w:val="nfaseIntensa"/>
        </w:rPr>
        <w:t>Tamanho de Camiseta</w:t>
      </w:r>
      <w:r w:rsidR="00696E59">
        <w:t xml:space="preserve"> </w:t>
      </w:r>
      <w:sdt>
        <w:sdtPr>
          <w:id w:val="234829604"/>
          <w:lock w:val="contentLocked"/>
          <w:placeholder>
            <w:docPart w:val="4AA68A68EA344F368E61C3E58E762107"/>
          </w:placeholder>
          <w:group/>
        </w:sdtPr>
        <w:sdtEndPr/>
        <w:sdtContent>
          <w:sdt>
            <w:sdtPr>
              <w:rPr>
                <w:rStyle w:val="Estilo4"/>
              </w:rPr>
              <w:id w:val="-1199230713"/>
              <w:placeholder>
                <w:docPart w:val="C29E8E6A66E94D0088EA09490F46D7B1"/>
              </w:placeholder>
              <w:showingPlcHdr/>
              <w:dropDownList>
                <w:listItem w:value="Escolher um item."/>
                <w:listItem w:displayText="P" w:value="P"/>
                <w:listItem w:displayText="M" w:value="M"/>
                <w:listItem w:displayText="G" w:value="G"/>
                <w:listItem w:displayText="GG" w:value="GG"/>
              </w:dropDownList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r w:rsidR="00696E59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696E59">
        <w:rPr>
          <w:rStyle w:val="nfaseIntensa"/>
        </w:rPr>
        <w:br/>
      </w:r>
    </w:p>
    <w:p w:rsidR="001E5A3E" w:rsidRPr="001E5A3E" w:rsidRDefault="00F220D7" w:rsidP="001E5A3E">
      <w:pPr>
        <w:spacing w:line="360" w:lineRule="auto"/>
        <w:rPr>
          <w:rStyle w:val="Estilo4"/>
          <w:b/>
          <w:bCs/>
          <w:color w:val="4F81BD" w:themeColor="accent1"/>
        </w:rPr>
      </w:pPr>
      <w:r w:rsidRPr="006B392A">
        <w:rPr>
          <w:rStyle w:val="nfaseIntensa"/>
          <w:i w:val="0"/>
          <w:color w:val="000000" w:themeColor="text1"/>
        </w:rPr>
        <w:t>ACOMPANHANTE (1)</w:t>
      </w:r>
      <w:r w:rsidRPr="00865677">
        <w:rPr>
          <w:rStyle w:val="nfaseIntensa"/>
          <w:u w:val="single"/>
        </w:rPr>
        <w:br/>
      </w:r>
      <w:r w:rsidR="006B392A">
        <w:rPr>
          <w:rStyle w:val="nfaseIntensa"/>
        </w:rPr>
        <w:t>Nome Completo (Como Consta no Passaporte)</w:t>
      </w:r>
      <w:r w:rsidR="006B392A">
        <w:t xml:space="preserve"> </w:t>
      </w:r>
      <w:r>
        <w:t xml:space="preserve"> </w:t>
      </w:r>
      <w:sdt>
        <w:sdtPr>
          <w:id w:val="-46528738"/>
          <w:placeholder>
            <w:docPart w:val="9809FD1DABF14A99829C5098CF37DE57"/>
          </w:placeholder>
        </w:sdtPr>
        <w:sdtEndPr/>
        <w:sdtContent>
          <w:sdt>
            <w:sdtPr>
              <w:rPr>
                <w:rStyle w:val="Estilo4"/>
              </w:rPr>
              <w:id w:val="1539933620"/>
              <w:placeholder>
                <w:docPart w:val="826E0CD465EE48ACA2F122369034CA81"/>
              </w:placeholder>
              <w:showingPlcHdr/>
            </w:sdtPr>
            <w:sdtEndPr>
              <w:rPr>
                <w:rStyle w:val="Estilo4"/>
              </w:rPr>
            </w:sdtEndPr>
            <w:sdtContent>
              <w:r w:rsidRPr="00392FD5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>
        <w:br/>
      </w:r>
      <w:r w:rsidRPr="00865677">
        <w:rPr>
          <w:rStyle w:val="nfaseIntensa"/>
        </w:rPr>
        <w:t>Data de Nascimento</w:t>
      </w:r>
      <w:r>
        <w:t xml:space="preserve"> </w:t>
      </w:r>
      <w:sdt>
        <w:sdtPr>
          <w:rPr>
            <w:rStyle w:val="Estilo4"/>
          </w:rPr>
          <w:id w:val="1809980101"/>
          <w:placeholder>
            <w:docPart w:val="3B058630D0064DF3A014E957FFF9A0A6"/>
          </w:placeholder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 w:rsidRPr="00865677">
        <w:rPr>
          <w:rStyle w:val="nfaseIntensa"/>
        </w:rPr>
        <w:t>E-mail</w:t>
      </w:r>
      <w:r>
        <w:t xml:space="preserve"> </w:t>
      </w:r>
      <w:sdt>
        <w:sdtPr>
          <w:rPr>
            <w:rStyle w:val="Estilo4"/>
          </w:rPr>
          <w:id w:val="1982962258"/>
          <w:placeholder>
            <w:docPart w:val="3B058630D0064DF3A014E957FFF9A0A6"/>
          </w:placeholder>
          <w:showingPlcHdr/>
        </w:sdtPr>
        <w:sdtEndPr>
          <w:rPr>
            <w:rStyle w:val="Estilo4"/>
          </w:rPr>
        </w:sdtEndPr>
        <w:sdtContent>
          <w:r w:rsidR="001E5A3E"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 w:rsidR="00CB5989" w:rsidRPr="00CB5989">
        <w:rPr>
          <w:b/>
          <w:i/>
          <w:color w:val="4F81BD" w:themeColor="accent1"/>
        </w:rPr>
        <w:t>CPF</w:t>
      </w:r>
      <w:r>
        <w:t xml:space="preserve"> </w:t>
      </w:r>
      <w:sdt>
        <w:sdtPr>
          <w:rPr>
            <w:rStyle w:val="Estilo4"/>
          </w:rPr>
          <w:id w:val="-1980363055"/>
          <w:placeholder>
            <w:docPart w:val="3B058630D0064DF3A014E957FFF9A0A6"/>
          </w:placeholder>
          <w:showingPlcHdr/>
        </w:sdtPr>
        <w:sdtEndPr>
          <w:rPr>
            <w:rStyle w:val="Estilo4"/>
          </w:rPr>
        </w:sdtEndPr>
        <w:sdtContent>
          <w:r w:rsidR="001E5A3E"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 w:rsidR="00A85E0E">
        <w:rPr>
          <w:rStyle w:val="nfaseIntensa"/>
        </w:rPr>
        <w:t>Vai Participar de Alguma Prova</w:t>
      </w:r>
      <w:r w:rsidR="00A85E0E" w:rsidRPr="00865677">
        <w:rPr>
          <w:rStyle w:val="nfaseIntensa"/>
        </w:rPr>
        <w:t>?</w:t>
      </w:r>
      <w:r w:rsidR="00A85E0E">
        <w:t xml:space="preserve"> </w:t>
      </w:r>
      <w:sdt>
        <w:sdtPr>
          <w:rPr>
            <w:rStyle w:val="Estilo4"/>
          </w:rPr>
          <w:id w:val="-1354802286"/>
          <w:placeholder>
            <w:docPart w:val="36315BD62D194885BB7CCCC3A71FE111"/>
          </w:placeholder>
          <w:showingPlcHdr/>
          <w:dropDownList>
            <w:listItem w:value="Escolher um item."/>
            <w:listItem w:displayText="21K" w:value="21K"/>
            <w:listItem w:displayText="56K" w:value="56K"/>
          </w:dropDownList>
        </w:sdtPr>
        <w:sdtEndPr>
          <w:rPr>
            <w:rStyle w:val="Estilo4"/>
          </w:rPr>
        </w:sdtEndPr>
        <w:sdtContent>
          <w:r w:rsidR="001E5A3E" w:rsidRPr="00392FD5">
            <w:rPr>
              <w:rStyle w:val="TextodoEspaoReservado"/>
            </w:rPr>
            <w:t>Escolher um item.</w:t>
          </w:r>
        </w:sdtContent>
      </w:sdt>
      <w:r w:rsidR="00A85E0E">
        <w:br/>
      </w:r>
      <w:r w:rsidR="00696E59">
        <w:rPr>
          <w:rStyle w:val="nfaseIntensa"/>
        </w:rPr>
        <w:t>Tamanho de Camiseta</w:t>
      </w:r>
      <w:r w:rsidR="00696E59">
        <w:t xml:space="preserve"> </w:t>
      </w:r>
      <w:sdt>
        <w:sdtPr>
          <w:id w:val="847445052"/>
          <w:lock w:val="contentLocked"/>
          <w:placeholder>
            <w:docPart w:val="C0440FC75F86441CABA5457AA7630762"/>
          </w:placeholder>
          <w:group/>
        </w:sdtPr>
        <w:sdtEndPr/>
        <w:sdtContent>
          <w:sdt>
            <w:sdtPr>
              <w:rPr>
                <w:rStyle w:val="Estilo4"/>
              </w:rPr>
              <w:id w:val="-198398196"/>
              <w:placeholder>
                <w:docPart w:val="D7D2F2F77AD840A58575FFA2FE327D5C"/>
              </w:placeholder>
              <w:showingPlcHdr/>
              <w:dropDownList>
                <w:listItem w:value="Escolher um item."/>
                <w:listItem w:displayText="P" w:value="P"/>
                <w:listItem w:displayText="M" w:value="M"/>
                <w:listItem w:displayText="G" w:value="G"/>
                <w:listItem w:displayText="GG" w:value="GG"/>
              </w:dropDownList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r w:rsidR="00696E59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696E59">
        <w:rPr>
          <w:rStyle w:val="nfaseIntensa"/>
        </w:rPr>
        <w:br/>
      </w:r>
      <w:r w:rsidR="00865677">
        <w:br/>
      </w:r>
      <w:r w:rsidR="001E5A3E">
        <w:rPr>
          <w:rStyle w:val="Estilo4"/>
          <w:b/>
          <w:bCs/>
          <w:color w:val="4F81BD" w:themeColor="accent1"/>
        </w:rPr>
        <w:t>---------------------------------------------------------------------------------------------------------------------------------------------------------</w:t>
      </w:r>
    </w:p>
    <w:p w:rsidR="00A85E0E" w:rsidRDefault="001E5A3E">
      <w:pPr>
        <w:rPr>
          <w:color w:val="000000" w:themeColor="text1"/>
        </w:rPr>
      </w:pPr>
      <w:r>
        <w:rPr>
          <w:rStyle w:val="nfaseIntensa"/>
          <w:i w:val="0"/>
          <w:color w:val="000000" w:themeColor="text1"/>
        </w:rPr>
        <w:t>PACOTE</w:t>
      </w:r>
      <w:r w:rsidR="00924496">
        <w:rPr>
          <w:rStyle w:val="nfaseIntensa"/>
          <w:i w:val="0"/>
          <w:color w:val="000000" w:themeColor="text1"/>
        </w:rPr>
        <w:t>:</w:t>
      </w:r>
      <w:r w:rsidR="00F220D7" w:rsidRPr="005B493A">
        <w:rPr>
          <w:color w:val="000000" w:themeColor="text1"/>
        </w:rPr>
        <w:t xml:space="preserve"> </w:t>
      </w:r>
    </w:p>
    <w:p w:rsidR="001B73AE" w:rsidRPr="00E415D1" w:rsidRDefault="00F90F84" w:rsidP="00A85E0E">
      <w:pPr>
        <w:spacing w:line="480" w:lineRule="auto"/>
        <w:rPr>
          <w:rStyle w:val="nfaseIntensa"/>
          <w:i w:val="0"/>
          <w:lang w:val="en-US"/>
        </w:rPr>
      </w:pPr>
      <w:sdt>
        <w:sdtPr>
          <w:rPr>
            <w:rStyle w:val="nfaseIntensa"/>
            <w:b w:val="0"/>
            <w:i w:val="0"/>
            <w:lang w:val="en-US"/>
          </w:rPr>
          <w:id w:val="-1416932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F7305B" w:rsidRPr="00E415D1">
            <w:rPr>
              <w:rStyle w:val="nfaseIntensa"/>
              <w:rFonts w:ascii="MS Gothic" w:eastAsia="MS Gothic" w:hAnsi="MS Gothic" w:cs="MS Gothic" w:hint="eastAsia"/>
              <w:b w:val="0"/>
              <w:i w:val="0"/>
              <w:lang w:val="en-US"/>
            </w:rPr>
            <w:t>☐</w:t>
          </w:r>
        </w:sdtContent>
      </w:sdt>
      <w:r w:rsidR="00A85E0E" w:rsidRPr="00E415D1">
        <w:rPr>
          <w:rStyle w:val="nfaseIntensa"/>
          <w:i w:val="0"/>
          <w:lang w:val="en-US"/>
        </w:rPr>
        <w:t xml:space="preserve"> </w:t>
      </w:r>
      <w:r w:rsidR="00817DB8" w:rsidRPr="00E415D1">
        <w:rPr>
          <w:rStyle w:val="nfaseIntensa"/>
          <w:i w:val="0"/>
          <w:lang w:val="en-US"/>
        </w:rPr>
        <w:t>PACOTE TERRESTRE – 4 NOITES</w:t>
      </w:r>
      <w:r w:rsidR="001B73AE" w:rsidRPr="00E415D1">
        <w:rPr>
          <w:rStyle w:val="nfaseIntensa"/>
          <w:i w:val="0"/>
          <w:lang w:val="en-US"/>
        </w:rPr>
        <w:t xml:space="preserve"> </w:t>
      </w:r>
      <w:r w:rsidR="00E415D1" w:rsidRPr="00E415D1">
        <w:rPr>
          <w:rStyle w:val="nfaseIntensa"/>
          <w:i w:val="0"/>
          <w:lang w:val="en-US"/>
        </w:rPr>
        <w:t>– Hotel Park Inn by Radisson Newlands</w:t>
      </w:r>
    </w:p>
    <w:p w:rsidR="00E415D1" w:rsidRDefault="00E415D1" w:rsidP="00E415D1">
      <w:pPr>
        <w:spacing w:line="480" w:lineRule="auto"/>
        <w:rPr>
          <w:rStyle w:val="nfaseIntensa"/>
          <w:i w:val="0"/>
        </w:rPr>
      </w:pPr>
      <w:sdt>
        <w:sdtPr>
          <w:rPr>
            <w:rStyle w:val="nfaseIntensa"/>
            <w:b w:val="0"/>
            <w:i w:val="0"/>
          </w:rPr>
          <w:id w:val="28371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493A">
            <w:rPr>
              <w:rStyle w:val="nfaseIntensa"/>
              <w:rFonts w:ascii="MS Gothic" w:eastAsia="MS Gothic" w:hAnsi="MS Gothic" w:cs="MS Gothic" w:hint="eastAsia"/>
              <w:b w:val="0"/>
              <w:i w:val="0"/>
            </w:rPr>
            <w:t>☐</w:t>
          </w:r>
        </w:sdtContent>
      </w:sdt>
      <w:r>
        <w:rPr>
          <w:rStyle w:val="nfaseIntensa"/>
          <w:i w:val="0"/>
        </w:rPr>
        <w:t xml:space="preserve"> PACOTE TERRESTRE – 4 NOITES – Hotel </w:t>
      </w:r>
      <w:proofErr w:type="spellStart"/>
      <w:r>
        <w:rPr>
          <w:rStyle w:val="nfaseIntensa"/>
          <w:i w:val="0"/>
        </w:rPr>
        <w:t>Protea</w:t>
      </w:r>
      <w:proofErr w:type="spellEnd"/>
      <w:r>
        <w:rPr>
          <w:rStyle w:val="nfaseIntensa"/>
          <w:i w:val="0"/>
        </w:rPr>
        <w:t xml:space="preserve"> </w:t>
      </w:r>
      <w:proofErr w:type="spellStart"/>
      <w:r>
        <w:rPr>
          <w:rStyle w:val="nfaseIntensa"/>
          <w:i w:val="0"/>
        </w:rPr>
        <w:t>Breakwater</w:t>
      </w:r>
      <w:proofErr w:type="spellEnd"/>
      <w:r>
        <w:rPr>
          <w:rStyle w:val="nfaseIntensa"/>
          <w:i w:val="0"/>
        </w:rPr>
        <w:t xml:space="preserve"> </w:t>
      </w:r>
      <w:proofErr w:type="spellStart"/>
      <w:r>
        <w:rPr>
          <w:rStyle w:val="nfaseIntensa"/>
          <w:i w:val="0"/>
        </w:rPr>
        <w:t>Lodge</w:t>
      </w:r>
      <w:proofErr w:type="spellEnd"/>
    </w:p>
    <w:p w:rsidR="00E415D1" w:rsidRDefault="00E415D1" w:rsidP="00E415D1">
      <w:pPr>
        <w:spacing w:line="480" w:lineRule="auto"/>
        <w:rPr>
          <w:rStyle w:val="nfaseIntensa"/>
          <w:i w:val="0"/>
        </w:rPr>
      </w:pPr>
      <w:sdt>
        <w:sdtPr>
          <w:rPr>
            <w:rStyle w:val="nfaseIntensa"/>
            <w:b w:val="0"/>
            <w:i w:val="0"/>
          </w:rPr>
          <w:id w:val="-156803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493A">
            <w:rPr>
              <w:rStyle w:val="nfaseIntensa"/>
              <w:rFonts w:ascii="MS Gothic" w:eastAsia="MS Gothic" w:hAnsi="MS Gothic" w:cs="MS Gothic" w:hint="eastAsia"/>
              <w:b w:val="0"/>
              <w:i w:val="0"/>
            </w:rPr>
            <w:t>☐</w:t>
          </w:r>
        </w:sdtContent>
      </w:sdt>
      <w:r>
        <w:rPr>
          <w:rStyle w:val="nfaseIntensa"/>
          <w:i w:val="0"/>
        </w:rPr>
        <w:t xml:space="preserve"> PACOTE TERRESTRE – 4 NOITES – </w:t>
      </w:r>
      <w:proofErr w:type="spellStart"/>
      <w:r>
        <w:rPr>
          <w:rStyle w:val="nfaseIntensa"/>
          <w:i w:val="0"/>
        </w:rPr>
        <w:t>Vineyard</w:t>
      </w:r>
      <w:proofErr w:type="spellEnd"/>
      <w:r>
        <w:rPr>
          <w:rStyle w:val="nfaseIntensa"/>
          <w:i w:val="0"/>
        </w:rPr>
        <w:t xml:space="preserve"> Hotel &amp; Spa</w:t>
      </w:r>
      <w:bookmarkStart w:id="0" w:name="_GoBack"/>
      <w:bookmarkEnd w:id="0"/>
    </w:p>
    <w:p w:rsidR="001E5A3E" w:rsidRPr="00817DB8" w:rsidRDefault="001E5A3E" w:rsidP="00A85E0E">
      <w:pPr>
        <w:spacing w:line="480" w:lineRule="auto"/>
        <w:rPr>
          <w:bCs/>
          <w:iCs/>
          <w:color w:val="4F81BD" w:themeColor="accent1"/>
        </w:rPr>
      </w:pPr>
      <w:r>
        <w:rPr>
          <w:bCs/>
          <w:iCs/>
          <w:color w:val="4F81BD" w:themeColor="accent1"/>
        </w:rPr>
        <w:t>--------------------------------------------------------------------------------------------------------------------------------------------------------</w:t>
      </w:r>
    </w:p>
    <w:sectPr w:rsidR="001E5A3E" w:rsidRPr="00817DB8" w:rsidSect="0086567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84" w:rsidRDefault="00F90F84" w:rsidP="00865677">
      <w:pPr>
        <w:spacing w:after="0" w:line="240" w:lineRule="auto"/>
      </w:pPr>
      <w:r>
        <w:separator/>
      </w:r>
    </w:p>
  </w:endnote>
  <w:endnote w:type="continuationSeparator" w:id="0">
    <w:p w:rsidR="00F90F84" w:rsidRDefault="00F90F84" w:rsidP="0086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5B" w:rsidRDefault="00CD0F5B" w:rsidP="00CD0F5B">
    <w:pPr>
      <w:pStyle w:val="Rodap"/>
      <w:jc w:val="center"/>
    </w:pPr>
    <w:r>
      <w:t xml:space="preserve">Enviar Formulário no E-mail </w:t>
    </w:r>
    <w:hyperlink r:id="rId1" w:history="1">
      <w:r w:rsidRPr="00392FD5">
        <w:rPr>
          <w:rStyle w:val="Hyperlink"/>
        </w:rPr>
        <w:t>run@rentatour.com.br</w:t>
      </w:r>
    </w:hyperlink>
    <w:r>
      <w:t xml:space="preserve"> </w:t>
    </w:r>
  </w:p>
  <w:p w:rsidR="00CD0F5B" w:rsidRPr="001E5A3E" w:rsidRDefault="00CD0F5B" w:rsidP="00CD0F5B">
    <w:pPr>
      <w:pStyle w:val="Rodap"/>
      <w:jc w:val="center"/>
      <w:rPr>
        <w:lang w:val="en-US"/>
        <w:rPrChange w:id="1" w:author="danielcarvalho@yahoo.com" w:date="2018-10-22T16:18:00Z">
          <w:rPr/>
        </w:rPrChange>
      </w:rPr>
    </w:pPr>
    <w:r w:rsidRPr="001E5A3E">
      <w:rPr>
        <w:lang w:val="en-US"/>
        <w:rPrChange w:id="2" w:author="danielcarvalho@yahoo.com" w:date="2018-10-22T16:18:00Z">
          <w:rPr/>
        </w:rPrChange>
      </w:rPr>
      <w:t xml:space="preserve">RENT A TOUR +55 11 55811400 </w:t>
    </w:r>
    <w:r w:rsidR="0086632C">
      <w:rPr>
        <w:rStyle w:val="Hyperlink"/>
      </w:rPr>
      <w:fldChar w:fldCharType="begin"/>
    </w:r>
    <w:r w:rsidR="0086632C" w:rsidRPr="001E5A3E">
      <w:rPr>
        <w:rStyle w:val="Hyperlink"/>
        <w:lang w:val="en-US"/>
        <w:rPrChange w:id="3" w:author="danielcarvalho@yahoo.com" w:date="2018-10-22T16:18:00Z">
          <w:rPr>
            <w:rStyle w:val="Hyperlink"/>
          </w:rPr>
        </w:rPrChange>
      </w:rPr>
      <w:instrText xml:space="preserve"> HYPERLINK "http://www.RentATour.com.br" </w:instrText>
    </w:r>
    <w:r w:rsidR="0086632C">
      <w:rPr>
        <w:rStyle w:val="Hyperlink"/>
      </w:rPr>
      <w:fldChar w:fldCharType="separate"/>
    </w:r>
    <w:r w:rsidR="00696E59" w:rsidRPr="001E5A3E">
      <w:rPr>
        <w:rStyle w:val="Hyperlink"/>
        <w:lang w:val="en-US"/>
        <w:rPrChange w:id="4" w:author="danielcarvalho@yahoo.com" w:date="2018-10-22T16:18:00Z">
          <w:rPr>
            <w:rStyle w:val="Hyperlink"/>
          </w:rPr>
        </w:rPrChange>
      </w:rPr>
      <w:t>www.RentATour.com.br</w:t>
    </w:r>
    <w:r w:rsidR="0086632C">
      <w:rPr>
        <w:rStyle w:val="Hyperlin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84" w:rsidRDefault="00F90F84" w:rsidP="00865677">
      <w:pPr>
        <w:spacing w:after="0" w:line="240" w:lineRule="auto"/>
      </w:pPr>
      <w:r>
        <w:separator/>
      </w:r>
    </w:p>
  </w:footnote>
  <w:footnote w:type="continuationSeparator" w:id="0">
    <w:p w:rsidR="00F90F84" w:rsidRDefault="00F90F84" w:rsidP="0086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C6" w:rsidRDefault="00A85E0E" w:rsidP="000672C6">
    <w:pPr>
      <w:ind w:right="-630"/>
      <w:rPr>
        <w:rStyle w:val="nfaseIntensa"/>
        <w:color w:val="000000" w:themeColor="text1"/>
        <w:sz w:val="26"/>
        <w:szCs w:val="26"/>
      </w:rPr>
    </w:pPr>
    <w:r>
      <w:rPr>
        <w:b/>
        <w:bCs/>
        <w:i/>
        <w:iCs/>
        <w:noProof/>
        <w:color w:val="000000" w:themeColor="text1"/>
        <w:sz w:val="26"/>
        <w:szCs w:val="2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-83820</wp:posOffset>
          </wp:positionV>
          <wp:extent cx="2567940" cy="1014095"/>
          <wp:effectExtent l="0" t="0" r="3810" b="0"/>
          <wp:wrapThrough wrapText="bothSides">
            <wp:wrapPolygon edited="0">
              <wp:start x="0" y="0"/>
              <wp:lineTo x="0" y="21100"/>
              <wp:lineTo x="21472" y="21100"/>
              <wp:lineTo x="21472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rent a tour deitado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39DD" w:rsidRPr="000672C6" w:rsidRDefault="00A85E0E" w:rsidP="000672C6">
    <w:pPr>
      <w:ind w:right="-630"/>
      <w:rPr>
        <w:bCs/>
        <w:iCs/>
        <w:color w:val="000000" w:themeColor="text1"/>
        <w:sz w:val="26"/>
        <w:szCs w:val="26"/>
      </w:rPr>
    </w:pPr>
    <w:r w:rsidRPr="00A85E0E">
      <w:rPr>
        <w:rStyle w:val="nfaseIntensa"/>
        <w:color w:val="1F497D" w:themeColor="text2"/>
        <w:sz w:val="28"/>
        <w:szCs w:val="26"/>
      </w:rPr>
      <w:t xml:space="preserve">     </w:t>
    </w:r>
    <w:r w:rsidR="00E415D1">
      <w:rPr>
        <w:rStyle w:val="nfaseIntensa"/>
        <w:color w:val="1F497D" w:themeColor="text2"/>
        <w:sz w:val="28"/>
        <w:szCs w:val="26"/>
      </w:rPr>
      <w:t>TWO OCEANS</w:t>
    </w:r>
    <w:r w:rsidRPr="00A85E0E">
      <w:rPr>
        <w:rStyle w:val="nfaseIntensa"/>
        <w:color w:val="1F497D" w:themeColor="text2"/>
        <w:sz w:val="28"/>
        <w:szCs w:val="26"/>
      </w:rPr>
      <w:t xml:space="preserve"> 201</w:t>
    </w:r>
    <w:r w:rsidR="001E5A3E">
      <w:rPr>
        <w:rStyle w:val="nfaseIntensa"/>
        <w:color w:val="1F497D" w:themeColor="text2"/>
        <w:sz w:val="28"/>
        <w:szCs w:val="26"/>
      </w:rPr>
      <w:t>9</w:t>
    </w:r>
    <w:r w:rsidR="000672C6" w:rsidRPr="00A85E0E">
      <w:rPr>
        <w:rStyle w:val="nfaseIntensa"/>
        <w:color w:val="1F497D" w:themeColor="text2"/>
        <w:sz w:val="28"/>
        <w:szCs w:val="26"/>
      </w:rPr>
      <w:t xml:space="preserve"> – SOLICITACAO DE RESERVA</w:t>
    </w:r>
    <w:r w:rsidR="00D939DD" w:rsidRPr="00A85E0E">
      <w:rPr>
        <w:rStyle w:val="nfaseIntensa"/>
        <w:color w:val="1F497D" w:themeColor="text2"/>
        <w:sz w:val="28"/>
        <w:szCs w:val="26"/>
      </w:rPr>
      <w:t xml:space="preserve">       </w:t>
    </w:r>
    <w:r w:rsidR="00D939DD" w:rsidRPr="000672C6">
      <w:rPr>
        <w:rStyle w:val="nfaseIntensa"/>
        <w:color w:val="000000" w:themeColor="text1"/>
        <w:sz w:val="26"/>
        <w:szCs w:val="26"/>
      </w:rPr>
      <w:br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carvalho@yahoo.com">
    <w15:presenceInfo w15:providerId="Windows Live" w15:userId="2ea5712e8bcd36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ocumentProtection w:edit="trackedChanges" w:formatting="1" w:enforcement="1" w:cryptProviderType="rsaAES" w:cryptAlgorithmClass="hash" w:cryptAlgorithmType="typeAny" w:cryptAlgorithmSid="14" w:cryptSpinCount="100000" w:hash="FAEOtafMjN4WtMKjs3MY3h/Jt93F9Ai1FXJIlIQOIR9LV1A9lHM+XRM3czPFROPB+wiycZHA39JHhxzgbFkX3w==" w:salt="CSZDrE/vd6MOjS1mVxV8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77"/>
    <w:rsid w:val="00021EF2"/>
    <w:rsid w:val="00056EFF"/>
    <w:rsid w:val="000672C6"/>
    <w:rsid w:val="001B73AE"/>
    <w:rsid w:val="001E5A3E"/>
    <w:rsid w:val="00234AE3"/>
    <w:rsid w:val="002C4D0E"/>
    <w:rsid w:val="0051724E"/>
    <w:rsid w:val="005B493A"/>
    <w:rsid w:val="005C4F5C"/>
    <w:rsid w:val="00696E59"/>
    <w:rsid w:val="006B392A"/>
    <w:rsid w:val="00730A67"/>
    <w:rsid w:val="00774B9A"/>
    <w:rsid w:val="007B28CB"/>
    <w:rsid w:val="00817DB8"/>
    <w:rsid w:val="00865677"/>
    <w:rsid w:val="0086632C"/>
    <w:rsid w:val="008A3C7F"/>
    <w:rsid w:val="009012B5"/>
    <w:rsid w:val="00924496"/>
    <w:rsid w:val="009276DA"/>
    <w:rsid w:val="00987508"/>
    <w:rsid w:val="009927D8"/>
    <w:rsid w:val="009D143A"/>
    <w:rsid w:val="009F3277"/>
    <w:rsid w:val="00A5338D"/>
    <w:rsid w:val="00A83E01"/>
    <w:rsid w:val="00A85E0E"/>
    <w:rsid w:val="00B65D99"/>
    <w:rsid w:val="00BC17B1"/>
    <w:rsid w:val="00BC6008"/>
    <w:rsid w:val="00CB5989"/>
    <w:rsid w:val="00CD0F5B"/>
    <w:rsid w:val="00D86688"/>
    <w:rsid w:val="00D939DD"/>
    <w:rsid w:val="00E415D1"/>
    <w:rsid w:val="00EB02C8"/>
    <w:rsid w:val="00F220D7"/>
    <w:rsid w:val="00F7305B"/>
    <w:rsid w:val="00F90F84"/>
    <w:rsid w:val="00FB454C"/>
    <w:rsid w:val="00F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49DD0-799B-4AF7-9F7B-5A0A758B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32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277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nfase"/>
    <w:uiPriority w:val="1"/>
    <w:rsid w:val="009276DA"/>
    <w:rPr>
      <w:i/>
      <w:iCs/>
    </w:rPr>
  </w:style>
  <w:style w:type="character" w:customStyle="1" w:styleId="Estilo2">
    <w:name w:val="Estilo2"/>
    <w:basedOn w:val="Estilo1"/>
    <w:uiPriority w:val="1"/>
    <w:rsid w:val="009276DA"/>
    <w:rPr>
      <w:i/>
      <w:iCs/>
    </w:rPr>
  </w:style>
  <w:style w:type="character" w:styleId="nfase">
    <w:name w:val="Emphasis"/>
    <w:basedOn w:val="Fontepargpadro"/>
    <w:uiPriority w:val="20"/>
    <w:qFormat/>
    <w:rsid w:val="009276DA"/>
    <w:rPr>
      <w:i/>
      <w:iCs/>
    </w:rPr>
  </w:style>
  <w:style w:type="character" w:customStyle="1" w:styleId="Estilo3">
    <w:name w:val="Estilo3"/>
    <w:basedOn w:val="Fontepargpadro"/>
    <w:uiPriority w:val="1"/>
    <w:rsid w:val="009276DA"/>
    <w:rPr>
      <w:color w:val="1F497D" w:themeColor="text2"/>
    </w:rPr>
  </w:style>
  <w:style w:type="character" w:customStyle="1" w:styleId="Estilo4">
    <w:name w:val="Estilo4"/>
    <w:basedOn w:val="Estilo1"/>
    <w:uiPriority w:val="1"/>
    <w:qFormat/>
    <w:rsid w:val="009276DA"/>
    <w:rPr>
      <w:i/>
      <w:iCs/>
      <w:color w:val="1F497D" w:themeColor="text2"/>
    </w:rPr>
  </w:style>
  <w:style w:type="character" w:styleId="nfaseIntensa">
    <w:name w:val="Intense Emphasis"/>
    <w:basedOn w:val="Fontepargpadro"/>
    <w:uiPriority w:val="21"/>
    <w:qFormat/>
    <w:rsid w:val="00865677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86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677"/>
  </w:style>
  <w:style w:type="paragraph" w:styleId="Rodap">
    <w:name w:val="footer"/>
    <w:basedOn w:val="Normal"/>
    <w:link w:val="RodapChar"/>
    <w:uiPriority w:val="99"/>
    <w:unhideWhenUsed/>
    <w:rsid w:val="0086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677"/>
  </w:style>
  <w:style w:type="paragraph" w:styleId="NormalWeb">
    <w:name w:val="Normal (Web)"/>
    <w:basedOn w:val="Normal"/>
    <w:uiPriority w:val="99"/>
    <w:semiHidden/>
    <w:unhideWhenUsed/>
    <w:rsid w:val="00F7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63159094AED4457AF07040BB05E1C07">
    <w:name w:val="063159094AED4457AF07040BB05E1C07"/>
    <w:rsid w:val="00F7305B"/>
    <w:rPr>
      <w:rFonts w:eastAsiaTheme="minorEastAsia"/>
      <w:lang w:val="fr-FR" w:eastAsia="fr-FR"/>
    </w:rPr>
  </w:style>
  <w:style w:type="character" w:styleId="Hyperlink">
    <w:name w:val="Hyperlink"/>
    <w:basedOn w:val="Fontepargpadro"/>
    <w:uiPriority w:val="99"/>
    <w:unhideWhenUsed/>
    <w:rsid w:val="00CD0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n@rentatou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\AppData\Roaming\Microsoft\Modelo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AE5EE-3D13-44B2-A78C-A4C088E2C6CE}"/>
      </w:docPartPr>
      <w:docPartBody>
        <w:p w:rsidR="00993CBD" w:rsidRDefault="00526D6A"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7D41323F814508882394BB9891B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B6CA8-DEBF-4D60-BA2E-21AF97267141}"/>
      </w:docPartPr>
      <w:docPartBody>
        <w:p w:rsidR="00993CBD" w:rsidRDefault="00117545" w:rsidP="00117545">
          <w:pPr>
            <w:pStyle w:val="F57D41323F814508882394BB9891B11C5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058630D0064DF3A014E957FFF9A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B34E8-C023-43AC-85C0-2BEBE95C0D25}"/>
      </w:docPartPr>
      <w:docPartBody>
        <w:p w:rsidR="00993CBD" w:rsidRDefault="00117545" w:rsidP="00117545">
          <w:pPr>
            <w:pStyle w:val="3B058630D0064DF3A014E957FFF9A0A63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09FD1DABF14A99829C5098CF37D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7A450-ED1B-4F79-8B6A-469CF4E12E8B}"/>
      </w:docPartPr>
      <w:docPartBody>
        <w:p w:rsidR="00993CBD" w:rsidRDefault="00526D6A" w:rsidP="00526D6A">
          <w:pPr>
            <w:pStyle w:val="9809FD1DABF14A99829C5098CF37DE57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6E0CD465EE48ACA2F122369034C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A9C4D-B196-41CD-A2E3-D56556E17BDF}"/>
      </w:docPartPr>
      <w:docPartBody>
        <w:p w:rsidR="00993CBD" w:rsidRDefault="00117545" w:rsidP="00117545">
          <w:pPr>
            <w:pStyle w:val="826E0CD465EE48ACA2F122369034CA813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20C89F08ED4DDDA55D5B24399BC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36B9C-5967-41FB-941C-FAD744DE8874}"/>
      </w:docPartPr>
      <w:docPartBody>
        <w:p w:rsidR="000150B7" w:rsidRDefault="00117545" w:rsidP="00117545">
          <w:pPr>
            <w:pStyle w:val="B720C89F08ED4DDDA55D5B24399BC2682"/>
          </w:pPr>
          <w:r w:rsidRPr="008656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5552470DAC489089E11ACDE353C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19754-FF63-4F50-AF89-7ECEBD6591D8}"/>
      </w:docPartPr>
      <w:docPartBody>
        <w:p w:rsidR="000150B7" w:rsidRDefault="00117545" w:rsidP="00117545">
          <w:pPr>
            <w:pStyle w:val="E35552470DAC489089E11ACDE353C4E1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4A3FB19724B8CB4C6281DCE7E1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72D9D-B3CA-490C-ADFB-AC5D2AD172A8}"/>
      </w:docPartPr>
      <w:docPartBody>
        <w:p w:rsidR="000150B7" w:rsidRDefault="00117545" w:rsidP="00117545">
          <w:pPr>
            <w:pStyle w:val="1A54A3FB19724B8CB4C6281DCE7E1CDC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5D806D2F9D4DB8962EC7238379C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45F0B-B802-4EEA-8EA1-D176D822ED82}"/>
      </w:docPartPr>
      <w:docPartBody>
        <w:p w:rsidR="000150B7" w:rsidRDefault="00117545" w:rsidP="00117545">
          <w:pPr>
            <w:pStyle w:val="D35D806D2F9D4DB8962EC7238379C1C3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A887C094BD48609C436096257FD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CC6AE-EDCB-41F7-A69F-9FA148085B19}"/>
      </w:docPartPr>
      <w:docPartBody>
        <w:p w:rsidR="000150B7" w:rsidRDefault="00117545" w:rsidP="00117545">
          <w:pPr>
            <w:pStyle w:val="B2A887C094BD48609C436096257FD49E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AF16A7FC844548B3DE1BFC3E390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EA0A0-3B59-4040-A542-4BB264734532}"/>
      </w:docPartPr>
      <w:docPartBody>
        <w:p w:rsidR="000150B7" w:rsidRDefault="00117545" w:rsidP="00117545">
          <w:pPr>
            <w:pStyle w:val="02AF16A7FC844548B3DE1BFC3E390E57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3CF03D1EE945E48F151B3646086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BC2AA-709C-479D-A473-9F9366930D2E}"/>
      </w:docPartPr>
      <w:docPartBody>
        <w:p w:rsidR="000150B7" w:rsidRDefault="00117545" w:rsidP="00117545">
          <w:pPr>
            <w:pStyle w:val="613CF03D1EE945E48F151B364608631C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FF50BB1EC14912B9D17228DD370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AA5A8-C598-4DED-85EF-CDEFCE3895D4}"/>
      </w:docPartPr>
      <w:docPartBody>
        <w:p w:rsidR="000150B7" w:rsidRDefault="00117545" w:rsidP="00117545">
          <w:pPr>
            <w:pStyle w:val="DBFF50BB1EC14912B9D17228DD3703742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4AA68A68EA344F368E61C3E58E762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DE483-8F09-4525-8D89-9DC4A5DD6B56}"/>
      </w:docPartPr>
      <w:docPartBody>
        <w:p w:rsidR="00AD4AD6" w:rsidRDefault="00605D43" w:rsidP="00605D43">
          <w:pPr>
            <w:pStyle w:val="4AA68A68EA344F368E61C3E58E762107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9E8E6A66E94D0088EA09490F46D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7402B-505C-4910-861F-DBB13208E25C}"/>
      </w:docPartPr>
      <w:docPartBody>
        <w:p w:rsidR="00AD4AD6" w:rsidRDefault="00117545" w:rsidP="00117545">
          <w:pPr>
            <w:pStyle w:val="C29E8E6A66E94D0088EA09490F46D7B11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C0440FC75F86441CABA5457AA7630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97FB6-0C7F-4944-8B64-F1E62428BBA3}"/>
      </w:docPartPr>
      <w:docPartBody>
        <w:p w:rsidR="00AD4AD6" w:rsidRDefault="00605D43" w:rsidP="00605D43">
          <w:pPr>
            <w:pStyle w:val="C0440FC75F86441CABA5457AA763076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D2F2F77AD840A58575FFA2FE327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4E314-C394-4436-A879-CB9182A7FF5E}"/>
      </w:docPartPr>
      <w:docPartBody>
        <w:p w:rsidR="00AD4AD6" w:rsidRDefault="00117545" w:rsidP="00117545">
          <w:pPr>
            <w:pStyle w:val="D7D2F2F77AD840A58575FFA2FE327D5C1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36315BD62D194885BB7CCCC3A71FE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72A28-654C-480D-B4EB-C4411543CFCE}"/>
      </w:docPartPr>
      <w:docPartBody>
        <w:p w:rsidR="00DC53FF" w:rsidRDefault="00117545" w:rsidP="00117545">
          <w:pPr>
            <w:pStyle w:val="36315BD62D194885BB7CCCC3A71FE111"/>
          </w:pPr>
          <w:r w:rsidRPr="00392FD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A"/>
    <w:rsid w:val="000150B7"/>
    <w:rsid w:val="00117545"/>
    <w:rsid w:val="00260EA5"/>
    <w:rsid w:val="003B5B99"/>
    <w:rsid w:val="00526D6A"/>
    <w:rsid w:val="0055789E"/>
    <w:rsid w:val="00576AC0"/>
    <w:rsid w:val="005A5F0B"/>
    <w:rsid w:val="00605D43"/>
    <w:rsid w:val="00682751"/>
    <w:rsid w:val="00757813"/>
    <w:rsid w:val="008B6F9D"/>
    <w:rsid w:val="00993CBD"/>
    <w:rsid w:val="009B3DE9"/>
    <w:rsid w:val="00A632E8"/>
    <w:rsid w:val="00AD4AD6"/>
    <w:rsid w:val="00B93D8B"/>
    <w:rsid w:val="00C75E3D"/>
    <w:rsid w:val="00D43657"/>
    <w:rsid w:val="00DC53FF"/>
    <w:rsid w:val="00E876C2"/>
    <w:rsid w:val="00E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7545"/>
    <w:rPr>
      <w:color w:val="808080"/>
    </w:rPr>
  </w:style>
  <w:style w:type="paragraph" w:customStyle="1" w:styleId="F57D41323F814508882394BB9891B11C">
    <w:name w:val="F57D41323F814508882394BB9891B11C"/>
    <w:rsid w:val="00526D6A"/>
    <w:rPr>
      <w:rFonts w:eastAsiaTheme="minorHAnsi"/>
      <w:lang w:eastAsia="en-US"/>
    </w:rPr>
  </w:style>
  <w:style w:type="paragraph" w:customStyle="1" w:styleId="02290228143D45FABD41638B78520945">
    <w:name w:val="02290228143D45FABD41638B78520945"/>
    <w:rsid w:val="00526D6A"/>
    <w:rPr>
      <w:rFonts w:eastAsiaTheme="minorHAnsi"/>
      <w:lang w:eastAsia="en-US"/>
    </w:rPr>
  </w:style>
  <w:style w:type="paragraph" w:customStyle="1" w:styleId="F57D41323F814508882394BB9891B11C1">
    <w:name w:val="F57D41323F814508882394BB9891B11C1"/>
    <w:rsid w:val="00526D6A"/>
    <w:rPr>
      <w:rFonts w:eastAsiaTheme="minorHAnsi"/>
      <w:lang w:eastAsia="en-US"/>
    </w:rPr>
  </w:style>
  <w:style w:type="paragraph" w:customStyle="1" w:styleId="02290228143D45FABD41638B785209451">
    <w:name w:val="02290228143D45FABD41638B785209451"/>
    <w:rsid w:val="00526D6A"/>
    <w:rPr>
      <w:rFonts w:eastAsiaTheme="minorHAnsi"/>
      <w:lang w:eastAsia="en-US"/>
    </w:rPr>
  </w:style>
  <w:style w:type="paragraph" w:customStyle="1" w:styleId="F57D41323F814508882394BB9891B11C2">
    <w:name w:val="F57D41323F814508882394BB9891B11C2"/>
    <w:rsid w:val="00526D6A"/>
    <w:rPr>
      <w:rFonts w:eastAsiaTheme="minorHAnsi"/>
      <w:lang w:eastAsia="en-US"/>
    </w:rPr>
  </w:style>
  <w:style w:type="paragraph" w:customStyle="1" w:styleId="E622B48DF17044AFAB712E681C055E96">
    <w:name w:val="E622B48DF17044AFAB712E681C055E96"/>
    <w:rsid w:val="00526D6A"/>
  </w:style>
  <w:style w:type="paragraph" w:customStyle="1" w:styleId="3B058630D0064DF3A014E957FFF9A0A6">
    <w:name w:val="3B058630D0064DF3A014E957FFF9A0A6"/>
    <w:rsid w:val="00526D6A"/>
  </w:style>
  <w:style w:type="paragraph" w:customStyle="1" w:styleId="65275E05C8C4407AA64AD9A680EC7A23">
    <w:name w:val="65275E05C8C4407AA64AD9A680EC7A23"/>
    <w:rsid w:val="00526D6A"/>
  </w:style>
  <w:style w:type="paragraph" w:customStyle="1" w:styleId="9809FD1DABF14A99829C5098CF37DE57">
    <w:name w:val="9809FD1DABF14A99829C5098CF37DE57"/>
    <w:rsid w:val="00526D6A"/>
  </w:style>
  <w:style w:type="paragraph" w:customStyle="1" w:styleId="826E0CD465EE48ACA2F122369034CA81">
    <w:name w:val="826E0CD465EE48ACA2F122369034CA81"/>
    <w:rsid w:val="00526D6A"/>
  </w:style>
  <w:style w:type="paragraph" w:customStyle="1" w:styleId="FC426463637F4D17BA4819ADFC29BAEA">
    <w:name w:val="FC426463637F4D17BA4819ADFC29BAEA"/>
    <w:rsid w:val="00526D6A"/>
  </w:style>
  <w:style w:type="paragraph" w:customStyle="1" w:styleId="A032A3B003E849F284BB2D154F0C5B08">
    <w:name w:val="A032A3B003E849F284BB2D154F0C5B08"/>
    <w:rsid w:val="00526D6A"/>
  </w:style>
  <w:style w:type="paragraph" w:customStyle="1" w:styleId="8981527CD3904F759B0686E3DF7DBDEB">
    <w:name w:val="8981527CD3904F759B0686E3DF7DBDEB"/>
    <w:rsid w:val="00526D6A"/>
  </w:style>
  <w:style w:type="paragraph" w:customStyle="1" w:styleId="EEBC4EB65DB54ABDAE1BFD1785787B81">
    <w:name w:val="EEBC4EB65DB54ABDAE1BFD1785787B81"/>
    <w:rsid w:val="00526D6A"/>
  </w:style>
  <w:style w:type="paragraph" w:customStyle="1" w:styleId="FD84BBA93BA54983A204051257FA861F">
    <w:name w:val="FD84BBA93BA54983A204051257FA861F"/>
    <w:rsid w:val="00526D6A"/>
  </w:style>
  <w:style w:type="paragraph" w:customStyle="1" w:styleId="2754D616F8594539B0C308AEBB041F35">
    <w:name w:val="2754D616F8594539B0C308AEBB041F35"/>
    <w:rsid w:val="00526D6A"/>
  </w:style>
  <w:style w:type="paragraph" w:customStyle="1" w:styleId="AE08C1B175BC45EDAE5A7B38929AC513">
    <w:name w:val="AE08C1B175BC45EDAE5A7B38929AC513"/>
    <w:rsid w:val="00526D6A"/>
  </w:style>
  <w:style w:type="paragraph" w:customStyle="1" w:styleId="0CA384AAE41544A1AA21FAA16E7F8E00">
    <w:name w:val="0CA384AAE41544A1AA21FAA16E7F8E00"/>
    <w:rsid w:val="00526D6A"/>
  </w:style>
  <w:style w:type="paragraph" w:customStyle="1" w:styleId="369921F4451344648FCDAB73497F81E8">
    <w:name w:val="369921F4451344648FCDAB73497F81E8"/>
    <w:rsid w:val="00526D6A"/>
  </w:style>
  <w:style w:type="paragraph" w:customStyle="1" w:styleId="C08ECE1A4F344F77A7CCAEECE6D80132">
    <w:name w:val="C08ECE1A4F344F77A7CCAEECE6D80132"/>
    <w:rsid w:val="00526D6A"/>
  </w:style>
  <w:style w:type="paragraph" w:customStyle="1" w:styleId="EF0EEE1C2E284AC3A2E67E7701713DD1">
    <w:name w:val="EF0EEE1C2E284AC3A2E67E7701713DD1"/>
    <w:rsid w:val="00526D6A"/>
  </w:style>
  <w:style w:type="paragraph" w:customStyle="1" w:styleId="80AC5FBF77344D3ABF70461B2625457B">
    <w:name w:val="80AC5FBF77344D3ABF70461B2625457B"/>
    <w:rsid w:val="00526D6A"/>
  </w:style>
  <w:style w:type="paragraph" w:customStyle="1" w:styleId="30975E3F2F2A41358F85B80261C6200F">
    <w:name w:val="30975E3F2F2A41358F85B80261C6200F"/>
    <w:rsid w:val="00526D6A"/>
  </w:style>
  <w:style w:type="paragraph" w:customStyle="1" w:styleId="612FF03029EF47858BD98F1450315027">
    <w:name w:val="612FF03029EF47858BD98F1450315027"/>
    <w:rsid w:val="00526D6A"/>
  </w:style>
  <w:style w:type="paragraph" w:customStyle="1" w:styleId="4641CE93D4E54DE3B81539A3321D2EEE">
    <w:name w:val="4641CE93D4E54DE3B81539A3321D2EEE"/>
    <w:rsid w:val="00526D6A"/>
  </w:style>
  <w:style w:type="paragraph" w:customStyle="1" w:styleId="30C27AE755704119BAE12233BDCE3F43">
    <w:name w:val="30C27AE755704119BAE12233BDCE3F43"/>
    <w:rsid w:val="00526D6A"/>
  </w:style>
  <w:style w:type="paragraph" w:customStyle="1" w:styleId="CF492FBA1FCF4C39A2EFEB576E83AD14">
    <w:name w:val="CF492FBA1FCF4C39A2EFEB576E83AD14"/>
    <w:rsid w:val="00526D6A"/>
  </w:style>
  <w:style w:type="paragraph" w:customStyle="1" w:styleId="DDF32FF751E440C2ABEAC7A6200B57D7">
    <w:name w:val="DDF32FF751E440C2ABEAC7A6200B57D7"/>
    <w:rsid w:val="00526D6A"/>
  </w:style>
  <w:style w:type="paragraph" w:customStyle="1" w:styleId="F57D41323F814508882394BB9891B11C3">
    <w:name w:val="F57D41323F814508882394BB9891B11C3"/>
    <w:rsid w:val="00C75E3D"/>
    <w:rPr>
      <w:rFonts w:eastAsiaTheme="minorHAnsi"/>
      <w:lang w:eastAsia="en-US"/>
    </w:rPr>
  </w:style>
  <w:style w:type="paragraph" w:customStyle="1" w:styleId="B720C89F08ED4DDDA55D5B24399BC268">
    <w:name w:val="B720C89F08ED4DDDA55D5B24399BC268"/>
    <w:rsid w:val="00C75E3D"/>
    <w:rPr>
      <w:rFonts w:eastAsiaTheme="minorHAnsi"/>
      <w:lang w:eastAsia="en-US"/>
    </w:rPr>
  </w:style>
  <w:style w:type="paragraph" w:customStyle="1" w:styleId="E35552470DAC489089E11ACDE353C4E1">
    <w:name w:val="E35552470DAC489089E11ACDE353C4E1"/>
    <w:rsid w:val="00C75E3D"/>
    <w:rPr>
      <w:rFonts w:eastAsiaTheme="minorHAnsi"/>
      <w:lang w:eastAsia="en-US"/>
    </w:rPr>
  </w:style>
  <w:style w:type="paragraph" w:customStyle="1" w:styleId="1A54A3FB19724B8CB4C6281DCE7E1CDC">
    <w:name w:val="1A54A3FB19724B8CB4C6281DCE7E1CDC"/>
    <w:rsid w:val="00C75E3D"/>
    <w:rPr>
      <w:rFonts w:eastAsiaTheme="minorHAnsi"/>
      <w:lang w:eastAsia="en-US"/>
    </w:rPr>
  </w:style>
  <w:style w:type="paragraph" w:customStyle="1" w:styleId="D35D806D2F9D4DB8962EC7238379C1C3">
    <w:name w:val="D35D806D2F9D4DB8962EC7238379C1C3"/>
    <w:rsid w:val="00C75E3D"/>
    <w:rPr>
      <w:rFonts w:eastAsiaTheme="minorHAnsi"/>
      <w:lang w:eastAsia="en-US"/>
    </w:rPr>
  </w:style>
  <w:style w:type="paragraph" w:customStyle="1" w:styleId="B2A887C094BD48609C436096257FD49E">
    <w:name w:val="B2A887C094BD48609C436096257FD49E"/>
    <w:rsid w:val="00C75E3D"/>
    <w:rPr>
      <w:rFonts w:eastAsiaTheme="minorHAnsi"/>
      <w:lang w:eastAsia="en-US"/>
    </w:rPr>
  </w:style>
  <w:style w:type="paragraph" w:customStyle="1" w:styleId="02AF16A7FC844548B3DE1BFC3E390E57">
    <w:name w:val="02AF16A7FC844548B3DE1BFC3E390E57"/>
    <w:rsid w:val="00C75E3D"/>
    <w:rPr>
      <w:rFonts w:eastAsiaTheme="minorHAnsi"/>
      <w:lang w:eastAsia="en-US"/>
    </w:rPr>
  </w:style>
  <w:style w:type="paragraph" w:customStyle="1" w:styleId="613CF03D1EE945E48F151B364608631C">
    <w:name w:val="613CF03D1EE945E48F151B364608631C"/>
    <w:rsid w:val="00C75E3D"/>
    <w:rPr>
      <w:rFonts w:eastAsiaTheme="minorHAnsi"/>
      <w:lang w:eastAsia="en-US"/>
    </w:rPr>
  </w:style>
  <w:style w:type="paragraph" w:customStyle="1" w:styleId="DBFF50BB1EC14912B9D17228DD370374">
    <w:name w:val="DBFF50BB1EC14912B9D17228DD370374"/>
    <w:rsid w:val="00C75E3D"/>
    <w:rPr>
      <w:rFonts w:eastAsiaTheme="minorHAnsi"/>
      <w:lang w:eastAsia="en-US"/>
    </w:rPr>
  </w:style>
  <w:style w:type="paragraph" w:customStyle="1" w:styleId="FA92B9E67F4649369308D95B64F9F208">
    <w:name w:val="FA92B9E67F4649369308D95B64F9F208"/>
    <w:rsid w:val="00C75E3D"/>
    <w:rPr>
      <w:rFonts w:eastAsiaTheme="minorHAnsi"/>
      <w:lang w:eastAsia="en-US"/>
    </w:rPr>
  </w:style>
  <w:style w:type="paragraph" w:customStyle="1" w:styleId="826E0CD465EE48ACA2F122369034CA811">
    <w:name w:val="826E0CD465EE48ACA2F122369034CA811"/>
    <w:rsid w:val="00C75E3D"/>
    <w:rPr>
      <w:rFonts w:eastAsiaTheme="minorHAnsi"/>
      <w:lang w:eastAsia="en-US"/>
    </w:rPr>
  </w:style>
  <w:style w:type="paragraph" w:customStyle="1" w:styleId="3B058630D0064DF3A014E957FFF9A0A61">
    <w:name w:val="3B058630D0064DF3A014E957FFF9A0A61"/>
    <w:rsid w:val="00C75E3D"/>
    <w:rPr>
      <w:rFonts w:eastAsiaTheme="minorHAnsi"/>
      <w:lang w:eastAsia="en-US"/>
    </w:rPr>
  </w:style>
  <w:style w:type="paragraph" w:customStyle="1" w:styleId="65275E05C8C4407AA64AD9A680EC7A231">
    <w:name w:val="65275E05C8C4407AA64AD9A680EC7A231"/>
    <w:rsid w:val="00C75E3D"/>
    <w:rPr>
      <w:rFonts w:eastAsiaTheme="minorHAnsi"/>
      <w:lang w:eastAsia="en-US"/>
    </w:rPr>
  </w:style>
  <w:style w:type="paragraph" w:customStyle="1" w:styleId="C08ECE1A4F344F77A7CCAEECE6D801321">
    <w:name w:val="C08ECE1A4F344F77A7CCAEECE6D801321"/>
    <w:rsid w:val="00C75E3D"/>
    <w:rPr>
      <w:rFonts w:eastAsiaTheme="minorHAnsi"/>
      <w:lang w:eastAsia="en-US"/>
    </w:rPr>
  </w:style>
  <w:style w:type="paragraph" w:customStyle="1" w:styleId="EF0EEE1C2E284AC3A2E67E7701713DD11">
    <w:name w:val="EF0EEE1C2E284AC3A2E67E7701713DD11"/>
    <w:rsid w:val="00C75E3D"/>
    <w:rPr>
      <w:rFonts w:eastAsiaTheme="minorHAnsi"/>
      <w:lang w:eastAsia="en-US"/>
    </w:rPr>
  </w:style>
  <w:style w:type="paragraph" w:customStyle="1" w:styleId="80AC5FBF77344D3ABF70461B2625457B1">
    <w:name w:val="80AC5FBF77344D3ABF70461B2625457B1"/>
    <w:rsid w:val="00C75E3D"/>
    <w:rPr>
      <w:rFonts w:eastAsiaTheme="minorHAnsi"/>
      <w:lang w:eastAsia="en-US"/>
    </w:rPr>
  </w:style>
  <w:style w:type="paragraph" w:customStyle="1" w:styleId="612FF03029EF47858BD98F14503150271">
    <w:name w:val="612FF03029EF47858BD98F14503150271"/>
    <w:rsid w:val="00C75E3D"/>
    <w:rPr>
      <w:rFonts w:eastAsiaTheme="minorHAnsi"/>
      <w:lang w:eastAsia="en-US"/>
    </w:rPr>
  </w:style>
  <w:style w:type="paragraph" w:customStyle="1" w:styleId="4641CE93D4E54DE3B81539A3321D2EEE1">
    <w:name w:val="4641CE93D4E54DE3B81539A3321D2EEE1"/>
    <w:rsid w:val="00C75E3D"/>
    <w:rPr>
      <w:rFonts w:eastAsiaTheme="minorHAnsi"/>
      <w:lang w:eastAsia="en-US"/>
    </w:rPr>
  </w:style>
  <w:style w:type="paragraph" w:customStyle="1" w:styleId="30C27AE755704119BAE12233BDCE3F431">
    <w:name w:val="30C27AE755704119BAE12233BDCE3F431"/>
    <w:rsid w:val="00C75E3D"/>
    <w:rPr>
      <w:rFonts w:eastAsiaTheme="minorHAnsi"/>
      <w:lang w:eastAsia="en-US"/>
    </w:rPr>
  </w:style>
  <w:style w:type="paragraph" w:customStyle="1" w:styleId="AE705623EB7244F7BAFAC9496AAEBBC3">
    <w:name w:val="AE705623EB7244F7BAFAC9496AAEBBC3"/>
    <w:rsid w:val="00C75E3D"/>
  </w:style>
  <w:style w:type="paragraph" w:customStyle="1" w:styleId="C5AB9B49471840D881F4D800F641D4A7">
    <w:name w:val="C5AB9B49471840D881F4D800F641D4A7"/>
    <w:rsid w:val="00C75E3D"/>
  </w:style>
  <w:style w:type="paragraph" w:customStyle="1" w:styleId="A51EADDB28554165BED38317E12E3432">
    <w:name w:val="A51EADDB28554165BED38317E12E3432"/>
    <w:rsid w:val="00C75E3D"/>
  </w:style>
  <w:style w:type="paragraph" w:customStyle="1" w:styleId="81F21767AE4F4380A98869567B3AC726">
    <w:name w:val="81F21767AE4F4380A98869567B3AC726"/>
    <w:rsid w:val="000150B7"/>
  </w:style>
  <w:style w:type="paragraph" w:customStyle="1" w:styleId="9AC85B784368404FA5756C3DA301F5D5">
    <w:name w:val="9AC85B784368404FA5756C3DA301F5D5"/>
    <w:rsid w:val="000150B7"/>
  </w:style>
  <w:style w:type="paragraph" w:customStyle="1" w:styleId="1FF248FC0B914D0D8143D45E2E1FEFA9">
    <w:name w:val="1FF248FC0B914D0D8143D45E2E1FEFA9"/>
    <w:rsid w:val="000150B7"/>
  </w:style>
  <w:style w:type="paragraph" w:customStyle="1" w:styleId="A2EC9EE98F1B45D684F61E7B8A40B8BF">
    <w:name w:val="A2EC9EE98F1B45D684F61E7B8A40B8BF"/>
    <w:rsid w:val="000150B7"/>
  </w:style>
  <w:style w:type="paragraph" w:customStyle="1" w:styleId="944705063400408EA4AD36448E1846F8">
    <w:name w:val="944705063400408EA4AD36448E1846F8"/>
    <w:rsid w:val="000150B7"/>
  </w:style>
  <w:style w:type="paragraph" w:customStyle="1" w:styleId="A1679DD7B21B433D8485F0818794DF9E">
    <w:name w:val="A1679DD7B21B433D8485F0818794DF9E"/>
    <w:rsid w:val="000150B7"/>
  </w:style>
  <w:style w:type="paragraph" w:customStyle="1" w:styleId="75FE2607C95F436589CC09E2D0B87E38">
    <w:name w:val="75FE2607C95F436589CC09E2D0B87E38"/>
    <w:rsid w:val="000150B7"/>
  </w:style>
  <w:style w:type="paragraph" w:customStyle="1" w:styleId="AE014DBB66B94343B504A70215076CAE">
    <w:name w:val="AE014DBB66B94343B504A70215076CAE"/>
    <w:rsid w:val="000150B7"/>
  </w:style>
  <w:style w:type="paragraph" w:customStyle="1" w:styleId="C2D2D29C25564975A3897B817F8AF10D">
    <w:name w:val="C2D2D29C25564975A3897B817F8AF10D"/>
    <w:rsid w:val="000150B7"/>
  </w:style>
  <w:style w:type="paragraph" w:customStyle="1" w:styleId="1731C327695C45D1957D87B651604E82">
    <w:name w:val="1731C327695C45D1957D87B651604E82"/>
    <w:rsid w:val="000150B7"/>
  </w:style>
  <w:style w:type="paragraph" w:customStyle="1" w:styleId="F57D41323F814508882394BB9891B11C4">
    <w:name w:val="F57D41323F814508882394BB9891B11C4"/>
    <w:rsid w:val="000150B7"/>
    <w:rPr>
      <w:rFonts w:eastAsiaTheme="minorHAnsi"/>
      <w:lang w:eastAsia="en-US"/>
    </w:rPr>
  </w:style>
  <w:style w:type="paragraph" w:customStyle="1" w:styleId="B720C89F08ED4DDDA55D5B24399BC2681">
    <w:name w:val="B720C89F08ED4DDDA55D5B24399BC2681"/>
    <w:rsid w:val="000150B7"/>
    <w:rPr>
      <w:rFonts w:eastAsiaTheme="minorHAnsi"/>
      <w:lang w:eastAsia="en-US"/>
    </w:rPr>
  </w:style>
  <w:style w:type="paragraph" w:customStyle="1" w:styleId="E35552470DAC489089E11ACDE353C4E11">
    <w:name w:val="E35552470DAC489089E11ACDE353C4E11"/>
    <w:rsid w:val="000150B7"/>
    <w:rPr>
      <w:rFonts w:eastAsiaTheme="minorHAnsi"/>
      <w:lang w:eastAsia="en-US"/>
    </w:rPr>
  </w:style>
  <w:style w:type="paragraph" w:customStyle="1" w:styleId="1A54A3FB19724B8CB4C6281DCE7E1CDC1">
    <w:name w:val="1A54A3FB19724B8CB4C6281DCE7E1CDC1"/>
    <w:rsid w:val="000150B7"/>
    <w:rPr>
      <w:rFonts w:eastAsiaTheme="minorHAnsi"/>
      <w:lang w:eastAsia="en-US"/>
    </w:rPr>
  </w:style>
  <w:style w:type="paragraph" w:customStyle="1" w:styleId="D35D806D2F9D4DB8962EC7238379C1C31">
    <w:name w:val="D35D806D2F9D4DB8962EC7238379C1C31"/>
    <w:rsid w:val="000150B7"/>
    <w:rPr>
      <w:rFonts w:eastAsiaTheme="minorHAnsi"/>
      <w:lang w:eastAsia="en-US"/>
    </w:rPr>
  </w:style>
  <w:style w:type="paragraph" w:customStyle="1" w:styleId="B2A887C094BD48609C436096257FD49E1">
    <w:name w:val="B2A887C094BD48609C436096257FD49E1"/>
    <w:rsid w:val="000150B7"/>
    <w:rPr>
      <w:rFonts w:eastAsiaTheme="minorHAnsi"/>
      <w:lang w:eastAsia="en-US"/>
    </w:rPr>
  </w:style>
  <w:style w:type="paragraph" w:customStyle="1" w:styleId="02AF16A7FC844548B3DE1BFC3E390E571">
    <w:name w:val="02AF16A7FC844548B3DE1BFC3E390E571"/>
    <w:rsid w:val="000150B7"/>
    <w:rPr>
      <w:rFonts w:eastAsiaTheme="minorHAnsi"/>
      <w:lang w:eastAsia="en-US"/>
    </w:rPr>
  </w:style>
  <w:style w:type="paragraph" w:customStyle="1" w:styleId="613CF03D1EE945E48F151B364608631C1">
    <w:name w:val="613CF03D1EE945E48F151B364608631C1"/>
    <w:rsid w:val="000150B7"/>
    <w:rPr>
      <w:rFonts w:eastAsiaTheme="minorHAnsi"/>
      <w:lang w:eastAsia="en-US"/>
    </w:rPr>
  </w:style>
  <w:style w:type="paragraph" w:customStyle="1" w:styleId="DBFF50BB1EC14912B9D17228DD3703741">
    <w:name w:val="DBFF50BB1EC14912B9D17228DD3703741"/>
    <w:rsid w:val="000150B7"/>
    <w:rPr>
      <w:rFonts w:eastAsiaTheme="minorHAnsi"/>
      <w:lang w:eastAsia="en-US"/>
    </w:rPr>
  </w:style>
  <w:style w:type="paragraph" w:customStyle="1" w:styleId="9AC85B784368404FA5756C3DA301F5D51">
    <w:name w:val="9AC85B784368404FA5756C3DA301F5D51"/>
    <w:rsid w:val="000150B7"/>
    <w:rPr>
      <w:rFonts w:eastAsiaTheme="minorHAnsi"/>
      <w:lang w:eastAsia="en-US"/>
    </w:rPr>
  </w:style>
  <w:style w:type="paragraph" w:customStyle="1" w:styleId="826E0CD465EE48ACA2F122369034CA812">
    <w:name w:val="826E0CD465EE48ACA2F122369034CA812"/>
    <w:rsid w:val="000150B7"/>
    <w:rPr>
      <w:rFonts w:eastAsiaTheme="minorHAnsi"/>
      <w:lang w:eastAsia="en-US"/>
    </w:rPr>
  </w:style>
  <w:style w:type="paragraph" w:customStyle="1" w:styleId="3B058630D0064DF3A014E957FFF9A0A62">
    <w:name w:val="3B058630D0064DF3A014E957FFF9A0A62"/>
    <w:rsid w:val="000150B7"/>
    <w:rPr>
      <w:rFonts w:eastAsiaTheme="minorHAnsi"/>
      <w:lang w:eastAsia="en-US"/>
    </w:rPr>
  </w:style>
  <w:style w:type="paragraph" w:customStyle="1" w:styleId="A2EC9EE98F1B45D684F61E7B8A40B8BF1">
    <w:name w:val="A2EC9EE98F1B45D684F61E7B8A40B8BF1"/>
    <w:rsid w:val="000150B7"/>
    <w:rPr>
      <w:rFonts w:eastAsiaTheme="minorHAnsi"/>
      <w:lang w:eastAsia="en-US"/>
    </w:rPr>
  </w:style>
  <w:style w:type="paragraph" w:customStyle="1" w:styleId="A1679DD7B21B433D8485F0818794DF9E1">
    <w:name w:val="A1679DD7B21B433D8485F0818794DF9E1"/>
    <w:rsid w:val="000150B7"/>
    <w:rPr>
      <w:rFonts w:eastAsiaTheme="minorHAnsi"/>
      <w:lang w:eastAsia="en-US"/>
    </w:rPr>
  </w:style>
  <w:style w:type="paragraph" w:customStyle="1" w:styleId="C08ECE1A4F344F77A7CCAEECE6D801322">
    <w:name w:val="C08ECE1A4F344F77A7CCAEECE6D801322"/>
    <w:rsid w:val="000150B7"/>
    <w:rPr>
      <w:rFonts w:eastAsiaTheme="minorHAnsi"/>
      <w:lang w:eastAsia="en-US"/>
    </w:rPr>
  </w:style>
  <w:style w:type="paragraph" w:customStyle="1" w:styleId="EF0EEE1C2E284AC3A2E67E7701713DD12">
    <w:name w:val="EF0EEE1C2E284AC3A2E67E7701713DD12"/>
    <w:rsid w:val="000150B7"/>
    <w:rPr>
      <w:rFonts w:eastAsiaTheme="minorHAnsi"/>
      <w:lang w:eastAsia="en-US"/>
    </w:rPr>
  </w:style>
  <w:style w:type="paragraph" w:customStyle="1" w:styleId="AE014DBB66B94343B504A70215076CAE1">
    <w:name w:val="AE014DBB66B94343B504A70215076CAE1"/>
    <w:rsid w:val="000150B7"/>
    <w:rPr>
      <w:rFonts w:eastAsiaTheme="minorHAnsi"/>
      <w:lang w:eastAsia="en-US"/>
    </w:rPr>
  </w:style>
  <w:style w:type="paragraph" w:customStyle="1" w:styleId="1731C327695C45D1957D87B651604E821">
    <w:name w:val="1731C327695C45D1957D87B651604E821"/>
    <w:rsid w:val="000150B7"/>
    <w:rPr>
      <w:rFonts w:eastAsiaTheme="minorHAnsi"/>
      <w:lang w:eastAsia="en-US"/>
    </w:rPr>
  </w:style>
  <w:style w:type="paragraph" w:customStyle="1" w:styleId="4AA68A68EA344F368E61C3E58E762107">
    <w:name w:val="4AA68A68EA344F368E61C3E58E762107"/>
    <w:rsid w:val="00605D43"/>
  </w:style>
  <w:style w:type="paragraph" w:customStyle="1" w:styleId="C29E8E6A66E94D0088EA09490F46D7B1">
    <w:name w:val="C29E8E6A66E94D0088EA09490F46D7B1"/>
    <w:rsid w:val="00605D43"/>
  </w:style>
  <w:style w:type="paragraph" w:customStyle="1" w:styleId="B17EF6607B4E474EA995A9F722033D9F">
    <w:name w:val="B17EF6607B4E474EA995A9F722033D9F"/>
    <w:rsid w:val="00605D43"/>
  </w:style>
  <w:style w:type="paragraph" w:customStyle="1" w:styleId="CC7C9EF1AED4480484135D74B67FC2A1">
    <w:name w:val="CC7C9EF1AED4480484135D74B67FC2A1"/>
    <w:rsid w:val="00605D43"/>
  </w:style>
  <w:style w:type="paragraph" w:customStyle="1" w:styleId="9D30321EFCFE4B1F9727AC7DEB25FB7C">
    <w:name w:val="9D30321EFCFE4B1F9727AC7DEB25FB7C"/>
    <w:rsid w:val="00605D43"/>
  </w:style>
  <w:style w:type="paragraph" w:customStyle="1" w:styleId="307E7E8AD3D24C2FB8CAAEEDC63857F9">
    <w:name w:val="307E7E8AD3D24C2FB8CAAEEDC63857F9"/>
    <w:rsid w:val="00605D43"/>
  </w:style>
  <w:style w:type="paragraph" w:customStyle="1" w:styleId="D1A8C3DD5EE14B10B79D444F660534C0">
    <w:name w:val="D1A8C3DD5EE14B10B79D444F660534C0"/>
    <w:rsid w:val="00605D43"/>
  </w:style>
  <w:style w:type="paragraph" w:customStyle="1" w:styleId="314079EE3EF643DEB4B83ED6F355D740">
    <w:name w:val="314079EE3EF643DEB4B83ED6F355D740"/>
    <w:rsid w:val="00605D43"/>
  </w:style>
  <w:style w:type="paragraph" w:customStyle="1" w:styleId="C0440FC75F86441CABA5457AA7630762">
    <w:name w:val="C0440FC75F86441CABA5457AA7630762"/>
    <w:rsid w:val="00605D43"/>
  </w:style>
  <w:style w:type="paragraph" w:customStyle="1" w:styleId="D7D2F2F77AD840A58575FFA2FE327D5C">
    <w:name w:val="D7D2F2F77AD840A58575FFA2FE327D5C"/>
    <w:rsid w:val="00605D43"/>
  </w:style>
  <w:style w:type="paragraph" w:customStyle="1" w:styleId="DACCA252DFD94C3EB646842BEA830CF8">
    <w:name w:val="DACCA252DFD94C3EB646842BEA830CF8"/>
    <w:rsid w:val="00605D43"/>
  </w:style>
  <w:style w:type="paragraph" w:customStyle="1" w:styleId="04F6ADD9ED8E47F3B002BB57B5E3AECE">
    <w:name w:val="04F6ADD9ED8E47F3B002BB57B5E3AECE"/>
    <w:rsid w:val="00605D43"/>
  </w:style>
  <w:style w:type="paragraph" w:customStyle="1" w:styleId="0EDAF036FACB4E7390A1BA26D0DCD281">
    <w:name w:val="0EDAF036FACB4E7390A1BA26D0DCD281"/>
    <w:rsid w:val="00605D43"/>
  </w:style>
  <w:style w:type="paragraph" w:customStyle="1" w:styleId="CB50CF8BAD2945838887447E6648A664">
    <w:name w:val="CB50CF8BAD2945838887447E6648A664"/>
    <w:rsid w:val="00605D43"/>
  </w:style>
  <w:style w:type="paragraph" w:customStyle="1" w:styleId="23B423B7ADD6431BAAD06B5CED22DB10">
    <w:name w:val="23B423B7ADD6431BAAD06B5CED22DB10"/>
    <w:rsid w:val="00AD4AD6"/>
  </w:style>
  <w:style w:type="paragraph" w:customStyle="1" w:styleId="ABBCD8D9E564492EA08392F850E5C5F9">
    <w:name w:val="ABBCD8D9E564492EA08392F850E5C5F9"/>
    <w:rsid w:val="00AD4AD6"/>
  </w:style>
  <w:style w:type="paragraph" w:customStyle="1" w:styleId="C68060F352F34A7187DBF8C5A91B48CE">
    <w:name w:val="C68060F352F34A7187DBF8C5A91B48CE"/>
    <w:rsid w:val="00AD4AD6"/>
  </w:style>
  <w:style w:type="paragraph" w:customStyle="1" w:styleId="33BF9042FC6D45B6B6CF7F143F649E97">
    <w:name w:val="33BF9042FC6D45B6B6CF7F143F649E97"/>
    <w:rsid w:val="00AD4AD6"/>
  </w:style>
  <w:style w:type="paragraph" w:customStyle="1" w:styleId="F57D41323F814508882394BB9891B11C5">
    <w:name w:val="F57D41323F814508882394BB9891B11C5"/>
    <w:rsid w:val="00117545"/>
    <w:rPr>
      <w:rFonts w:eastAsiaTheme="minorHAnsi"/>
      <w:lang w:eastAsia="en-US"/>
    </w:rPr>
  </w:style>
  <w:style w:type="paragraph" w:customStyle="1" w:styleId="B720C89F08ED4DDDA55D5B24399BC2682">
    <w:name w:val="B720C89F08ED4DDDA55D5B24399BC2682"/>
    <w:rsid w:val="00117545"/>
    <w:rPr>
      <w:rFonts w:eastAsiaTheme="minorHAnsi"/>
      <w:lang w:eastAsia="en-US"/>
    </w:rPr>
  </w:style>
  <w:style w:type="paragraph" w:customStyle="1" w:styleId="E35552470DAC489089E11ACDE353C4E12">
    <w:name w:val="E35552470DAC489089E11ACDE353C4E12"/>
    <w:rsid w:val="00117545"/>
    <w:rPr>
      <w:rFonts w:eastAsiaTheme="minorHAnsi"/>
      <w:lang w:eastAsia="en-US"/>
    </w:rPr>
  </w:style>
  <w:style w:type="paragraph" w:customStyle="1" w:styleId="1A54A3FB19724B8CB4C6281DCE7E1CDC2">
    <w:name w:val="1A54A3FB19724B8CB4C6281DCE7E1CDC2"/>
    <w:rsid w:val="00117545"/>
    <w:rPr>
      <w:rFonts w:eastAsiaTheme="minorHAnsi"/>
      <w:lang w:eastAsia="en-US"/>
    </w:rPr>
  </w:style>
  <w:style w:type="paragraph" w:customStyle="1" w:styleId="D35D806D2F9D4DB8962EC7238379C1C32">
    <w:name w:val="D35D806D2F9D4DB8962EC7238379C1C32"/>
    <w:rsid w:val="00117545"/>
    <w:rPr>
      <w:rFonts w:eastAsiaTheme="minorHAnsi"/>
      <w:lang w:eastAsia="en-US"/>
    </w:rPr>
  </w:style>
  <w:style w:type="paragraph" w:customStyle="1" w:styleId="B2A887C094BD48609C436096257FD49E2">
    <w:name w:val="B2A887C094BD48609C436096257FD49E2"/>
    <w:rsid w:val="00117545"/>
    <w:rPr>
      <w:rFonts w:eastAsiaTheme="minorHAnsi"/>
      <w:lang w:eastAsia="en-US"/>
    </w:rPr>
  </w:style>
  <w:style w:type="paragraph" w:customStyle="1" w:styleId="02AF16A7FC844548B3DE1BFC3E390E572">
    <w:name w:val="02AF16A7FC844548B3DE1BFC3E390E572"/>
    <w:rsid w:val="00117545"/>
    <w:rPr>
      <w:rFonts w:eastAsiaTheme="minorHAnsi"/>
      <w:lang w:eastAsia="en-US"/>
    </w:rPr>
  </w:style>
  <w:style w:type="paragraph" w:customStyle="1" w:styleId="613CF03D1EE945E48F151B364608631C2">
    <w:name w:val="613CF03D1EE945E48F151B364608631C2"/>
    <w:rsid w:val="00117545"/>
    <w:rPr>
      <w:rFonts w:eastAsiaTheme="minorHAnsi"/>
      <w:lang w:eastAsia="en-US"/>
    </w:rPr>
  </w:style>
  <w:style w:type="paragraph" w:customStyle="1" w:styleId="DBFF50BB1EC14912B9D17228DD3703742">
    <w:name w:val="DBFF50BB1EC14912B9D17228DD3703742"/>
    <w:rsid w:val="00117545"/>
    <w:rPr>
      <w:rFonts w:eastAsiaTheme="minorHAnsi"/>
      <w:lang w:eastAsia="en-US"/>
    </w:rPr>
  </w:style>
  <w:style w:type="paragraph" w:customStyle="1" w:styleId="C29E8E6A66E94D0088EA09490F46D7B11">
    <w:name w:val="C29E8E6A66E94D0088EA09490F46D7B11"/>
    <w:rsid w:val="00117545"/>
    <w:rPr>
      <w:rFonts w:eastAsiaTheme="minorHAnsi"/>
      <w:lang w:eastAsia="en-US"/>
    </w:rPr>
  </w:style>
  <w:style w:type="paragraph" w:customStyle="1" w:styleId="826E0CD465EE48ACA2F122369034CA813">
    <w:name w:val="826E0CD465EE48ACA2F122369034CA813"/>
    <w:rsid w:val="00117545"/>
    <w:rPr>
      <w:rFonts w:eastAsiaTheme="minorHAnsi"/>
      <w:lang w:eastAsia="en-US"/>
    </w:rPr>
  </w:style>
  <w:style w:type="paragraph" w:customStyle="1" w:styleId="3B058630D0064DF3A014E957FFF9A0A63">
    <w:name w:val="3B058630D0064DF3A014E957FFF9A0A63"/>
    <w:rsid w:val="00117545"/>
    <w:rPr>
      <w:rFonts w:eastAsiaTheme="minorHAnsi"/>
      <w:lang w:eastAsia="en-US"/>
    </w:rPr>
  </w:style>
  <w:style w:type="paragraph" w:customStyle="1" w:styleId="ABBCD8D9E564492EA08392F850E5C5F91">
    <w:name w:val="ABBCD8D9E564492EA08392F850E5C5F91"/>
    <w:rsid w:val="00117545"/>
    <w:rPr>
      <w:rFonts w:eastAsiaTheme="minorHAnsi"/>
      <w:lang w:eastAsia="en-US"/>
    </w:rPr>
  </w:style>
  <w:style w:type="paragraph" w:customStyle="1" w:styleId="D7D2F2F77AD840A58575FFA2FE327D5C1">
    <w:name w:val="D7D2F2F77AD840A58575FFA2FE327D5C1"/>
    <w:rsid w:val="00117545"/>
    <w:rPr>
      <w:rFonts w:eastAsiaTheme="minorHAnsi"/>
      <w:lang w:eastAsia="en-US"/>
    </w:rPr>
  </w:style>
  <w:style w:type="paragraph" w:customStyle="1" w:styleId="C08ECE1A4F344F77A7CCAEECE6D801323">
    <w:name w:val="C08ECE1A4F344F77A7CCAEECE6D801323"/>
    <w:rsid w:val="00117545"/>
    <w:rPr>
      <w:rFonts w:eastAsiaTheme="minorHAnsi"/>
      <w:lang w:eastAsia="en-US"/>
    </w:rPr>
  </w:style>
  <w:style w:type="paragraph" w:customStyle="1" w:styleId="EF0EEE1C2E284AC3A2E67E7701713DD13">
    <w:name w:val="EF0EEE1C2E284AC3A2E67E7701713DD13"/>
    <w:rsid w:val="00117545"/>
    <w:rPr>
      <w:rFonts w:eastAsiaTheme="minorHAnsi"/>
      <w:lang w:eastAsia="en-US"/>
    </w:rPr>
  </w:style>
  <w:style w:type="paragraph" w:customStyle="1" w:styleId="33BF9042FC6D45B6B6CF7F143F649E971">
    <w:name w:val="33BF9042FC6D45B6B6CF7F143F649E971"/>
    <w:rsid w:val="00117545"/>
    <w:rPr>
      <w:rFonts w:eastAsiaTheme="minorHAnsi"/>
      <w:lang w:eastAsia="en-US"/>
    </w:rPr>
  </w:style>
  <w:style w:type="paragraph" w:customStyle="1" w:styleId="CB50CF8BAD2945838887447E6648A6641">
    <w:name w:val="CB50CF8BAD2945838887447E6648A6641"/>
    <w:rsid w:val="00117545"/>
    <w:rPr>
      <w:rFonts w:eastAsiaTheme="minorHAnsi"/>
      <w:lang w:eastAsia="en-US"/>
    </w:rPr>
  </w:style>
  <w:style w:type="paragraph" w:customStyle="1" w:styleId="36315BD62D194885BB7CCCC3A71FE111">
    <w:name w:val="36315BD62D194885BB7CCCC3A71FE111"/>
    <w:rsid w:val="00117545"/>
    <w:pPr>
      <w:spacing w:after="160" w:line="259" w:lineRule="auto"/>
    </w:pPr>
  </w:style>
  <w:style w:type="paragraph" w:customStyle="1" w:styleId="E3B5AD36A1624DC19CE0FC227D2189A1">
    <w:name w:val="E3B5AD36A1624DC19CE0FC227D2189A1"/>
    <w:rsid w:val="001175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9E19-C231-4ACD-96AC-6055BBF8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Carvalho</dc:creator>
  <cp:lastModifiedBy>danielcarvalho@yahoo.com</cp:lastModifiedBy>
  <cp:revision>2</cp:revision>
  <cp:lastPrinted>2013-05-16T18:05:00Z</cp:lastPrinted>
  <dcterms:created xsi:type="dcterms:W3CDTF">2018-10-30T14:17:00Z</dcterms:created>
  <dcterms:modified xsi:type="dcterms:W3CDTF">2018-10-30T14:17:00Z</dcterms:modified>
</cp:coreProperties>
</file>