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99" w:rsidRPr="004C24FE" w:rsidRDefault="00865677" w:rsidP="00587902">
      <w:pPr>
        <w:rPr>
          <w:rStyle w:val="nfaseIntensa"/>
        </w:rPr>
      </w:pPr>
      <w:r w:rsidRPr="006B392A">
        <w:rPr>
          <w:rStyle w:val="nfaseIntensa"/>
          <w:i w:val="0"/>
          <w:color w:val="000000" w:themeColor="text1"/>
        </w:rPr>
        <w:t>TITULAR</w:t>
      </w:r>
      <w:r w:rsidRPr="00865677">
        <w:rPr>
          <w:rStyle w:val="nfaseIntensa"/>
          <w:u w:val="single"/>
        </w:rPr>
        <w:br/>
      </w:r>
      <w:r w:rsidR="006B392A">
        <w:rPr>
          <w:rStyle w:val="nfaseIntensa"/>
        </w:rPr>
        <w:t>Nome Completo (Como Consta no Passaporte)</w:t>
      </w:r>
      <w:r w:rsidR="00F220D7">
        <w:t xml:space="preserve"> </w:t>
      </w:r>
      <w:sdt>
        <w:sdtPr>
          <w:id w:val="-1206021266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4"/>
              </w:rPr>
              <w:id w:val="-1259592487"/>
              <w:placeholder>
                <w:docPart w:val="F57D41323F814508882394BB9891B11C"/>
              </w:placeholder>
              <w:showingPlcHdr/>
            </w:sdtPr>
            <w:sdtEndPr>
              <w:rPr>
                <w:rStyle w:val="Estilo4"/>
              </w:rPr>
            </w:sdtEndPr>
            <w:sdtContent>
              <w:bookmarkStart w:id="0" w:name="_GoBack"/>
              <w:r w:rsidR="00F220D7" w:rsidRPr="00392FD5">
                <w:rPr>
                  <w:rStyle w:val="TextodoEspaoReservado"/>
                </w:rPr>
                <w:t>Clique aqui para digitar texto.</w:t>
              </w:r>
              <w:bookmarkEnd w:id="0"/>
            </w:sdtContent>
          </w:sdt>
        </w:sdtContent>
      </w:sdt>
      <w:r w:rsidR="00F220D7">
        <w:br/>
      </w:r>
      <w:r w:rsidR="009F3277" w:rsidRPr="00865677">
        <w:rPr>
          <w:rStyle w:val="nfaseIntensa"/>
        </w:rPr>
        <w:t>Data de Nascimento</w:t>
      </w:r>
      <w:r w:rsidR="009F3277" w:rsidRPr="00F220D7">
        <w:rPr>
          <w:sz w:val="24"/>
        </w:rPr>
        <w:t xml:space="preserve"> </w:t>
      </w:r>
      <w:sdt>
        <w:sdtPr>
          <w:rPr>
            <w:rStyle w:val="Estilo4"/>
            <w:sz w:val="24"/>
          </w:rPr>
          <w:id w:val="-2069642681"/>
          <w:placeholder>
            <w:docPart w:val="B720C89F08ED4DDDA55D5B24399BC268"/>
          </w:placeholder>
          <w:showingPlcHdr/>
        </w:sdtPr>
        <w:sdtEndPr>
          <w:rPr>
            <w:rStyle w:val="Estilo4"/>
          </w:rPr>
        </w:sdtEndPr>
        <w:sdtContent>
          <w:r w:rsidR="00F220D7" w:rsidRPr="00865677">
            <w:rPr>
              <w:rStyle w:val="TextodoEspaoReservado"/>
            </w:rPr>
            <w:t>Clique aqui para digitar texto.</w:t>
          </w:r>
        </w:sdtContent>
      </w:sdt>
      <w:r w:rsidR="00F220D7" w:rsidRPr="00F220D7">
        <w:rPr>
          <w:sz w:val="24"/>
        </w:rPr>
        <w:br/>
      </w:r>
      <w:r w:rsidR="009F3277" w:rsidRPr="00865677">
        <w:rPr>
          <w:rStyle w:val="nfaseIntensa"/>
        </w:rPr>
        <w:t>Telefone</w:t>
      </w:r>
      <w:r w:rsidR="009276DA">
        <w:t xml:space="preserve"> </w:t>
      </w:r>
      <w:sdt>
        <w:sdtPr>
          <w:rPr>
            <w:rStyle w:val="Estilo4"/>
          </w:rPr>
          <w:id w:val="-1383784705"/>
          <w:placeholder>
            <w:docPart w:val="E35552470DAC489089E11ACDE353C4E1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9276DA">
        <w:t xml:space="preserve">    </w:t>
      </w:r>
      <w:r w:rsidR="009276DA" w:rsidRPr="00865677">
        <w:rPr>
          <w:rStyle w:val="nfaseIntensa"/>
        </w:rPr>
        <w:t>Celular</w:t>
      </w:r>
      <w:r w:rsidR="009276DA">
        <w:t xml:space="preserve"> </w:t>
      </w:r>
      <w:sdt>
        <w:sdtPr>
          <w:rPr>
            <w:rStyle w:val="Estilo4"/>
          </w:rPr>
          <w:id w:val="45574281"/>
          <w:placeholder>
            <w:docPart w:val="1A54A3FB19724B8CB4C6281DCE7E1CDC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 w:rsidR="009276DA" w:rsidRPr="00865677">
        <w:rPr>
          <w:rStyle w:val="nfaseIntensa"/>
        </w:rPr>
        <w:t>E-mail</w:t>
      </w:r>
      <w:r w:rsidR="009276DA">
        <w:t xml:space="preserve"> </w:t>
      </w:r>
      <w:sdt>
        <w:sdtPr>
          <w:rPr>
            <w:rStyle w:val="Estilo4"/>
          </w:rPr>
          <w:id w:val="-1889559015"/>
          <w:placeholder>
            <w:docPart w:val="D35D806D2F9D4DB8962EC7238379C1C3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>
        <w:rPr>
          <w:rStyle w:val="nfaseIntensa"/>
        </w:rPr>
        <w:t xml:space="preserve">Endereço </w:t>
      </w:r>
      <w:sdt>
        <w:sdtPr>
          <w:rPr>
            <w:rStyle w:val="Estilo4"/>
          </w:rPr>
          <w:id w:val="-951326160"/>
          <w:placeholder>
            <w:docPart w:val="B2A887C094BD48609C436096257FD49E"/>
          </w:placeholder>
          <w:showingPlcHdr/>
        </w:sdtPr>
        <w:sdtEndPr>
          <w:rPr>
            <w:rStyle w:val="nfaseIntensa"/>
            <w:b/>
            <w:bCs/>
            <w:color w:val="4F81BD" w:themeColor="accent1"/>
          </w:rPr>
        </w:sdtEndPr>
        <w:sdtContent>
          <w:r w:rsidR="002438B7" w:rsidRPr="00392FD5">
            <w:rPr>
              <w:rStyle w:val="TextodoEspaoReservado"/>
            </w:rPr>
            <w:t>Clique aqui para digitar texto.</w:t>
          </w:r>
        </w:sdtContent>
      </w:sdt>
      <w:r w:rsidR="002438B7">
        <w:rPr>
          <w:rStyle w:val="Estilo4"/>
        </w:rPr>
        <w:br/>
      </w:r>
      <w:r w:rsidR="00817C05">
        <w:rPr>
          <w:rStyle w:val="nfaseIntensa"/>
        </w:rPr>
        <w:t>CEP</w:t>
      </w:r>
      <w:r w:rsidR="00817C05">
        <w:t xml:space="preserve"> </w:t>
      </w:r>
      <w:sdt>
        <w:sdtPr>
          <w:rPr>
            <w:rStyle w:val="Estilo4"/>
          </w:rPr>
          <w:id w:val="-56639971"/>
          <w:placeholder>
            <w:docPart w:val="2EF997C38FE144ED9F080E20E6281A31"/>
          </w:placeholder>
          <w:showingPlcHdr/>
        </w:sdtPr>
        <w:sdtEndPr>
          <w:rPr>
            <w:rStyle w:val="Estilo4"/>
          </w:rPr>
        </w:sdtEndPr>
        <w:sdtContent>
          <w:r w:rsidR="00817C05" w:rsidRPr="00392FD5">
            <w:rPr>
              <w:rStyle w:val="TextodoEspaoReservado"/>
            </w:rPr>
            <w:t>Clique aqui para digitar texto.</w:t>
          </w:r>
        </w:sdtContent>
      </w:sdt>
      <w:r w:rsidR="00817C05">
        <w:t xml:space="preserve">                              </w:t>
      </w:r>
      <w:r w:rsidR="004C24FE">
        <w:t xml:space="preserve">            </w:t>
      </w:r>
      <w:r w:rsidR="00817C05">
        <w:rPr>
          <w:b/>
          <w:i/>
          <w:color w:val="4F81BD" w:themeColor="accent1"/>
        </w:rPr>
        <w:t>Cidade</w:t>
      </w:r>
      <w:r w:rsidR="00817C05">
        <w:t xml:space="preserve"> </w:t>
      </w:r>
      <w:sdt>
        <w:sdtPr>
          <w:rPr>
            <w:rStyle w:val="Estilo4"/>
          </w:rPr>
          <w:id w:val="-850486841"/>
          <w:placeholder>
            <w:docPart w:val="C82F116E7D9749B99EFD93E638C9228D"/>
          </w:placeholder>
          <w:showingPlcHdr/>
        </w:sdtPr>
        <w:sdtEndPr>
          <w:rPr>
            <w:rStyle w:val="Estilo4"/>
          </w:rPr>
        </w:sdtEndPr>
        <w:sdtContent>
          <w:r w:rsidR="00817C05" w:rsidRPr="00392FD5">
            <w:rPr>
              <w:rStyle w:val="TextodoEspaoReservado"/>
            </w:rPr>
            <w:t>Clique aqui para digitar texto.</w:t>
          </w:r>
        </w:sdtContent>
      </w:sdt>
      <w:r>
        <w:rPr>
          <w:rStyle w:val="nfaseIntensa"/>
        </w:rPr>
        <w:br/>
      </w:r>
      <w:r w:rsidR="009276DA" w:rsidRPr="00865677">
        <w:rPr>
          <w:rStyle w:val="nfaseIntensa"/>
        </w:rPr>
        <w:t>Equipe</w:t>
      </w:r>
      <w:r w:rsidR="009276DA">
        <w:t xml:space="preserve"> </w:t>
      </w:r>
      <w:sdt>
        <w:sdtPr>
          <w:rPr>
            <w:rStyle w:val="Estilo4"/>
          </w:rPr>
          <w:id w:val="-588696931"/>
          <w:placeholder>
            <w:docPart w:val="02AF16A7FC844548B3DE1BFC3E390E57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9276DA">
        <w:t xml:space="preserve">                              </w:t>
      </w:r>
      <w:r w:rsidR="004C24FE">
        <w:t xml:space="preserve">       </w:t>
      </w:r>
      <w:r w:rsidR="00CB5989" w:rsidRPr="00CB5989">
        <w:rPr>
          <w:b/>
          <w:i/>
          <w:color w:val="4F81BD" w:themeColor="accent1"/>
        </w:rPr>
        <w:t>CPF</w:t>
      </w:r>
      <w:r w:rsidR="009276DA">
        <w:t xml:space="preserve"> </w:t>
      </w:r>
      <w:sdt>
        <w:sdtPr>
          <w:rPr>
            <w:rStyle w:val="Estilo4"/>
          </w:rPr>
          <w:id w:val="-418405791"/>
          <w:placeholder>
            <w:docPart w:val="613CF03D1EE945E48F151B364608631C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 w:rsidR="000672C6">
        <w:rPr>
          <w:rStyle w:val="nfaseIntensa"/>
        </w:rPr>
        <w:t>Vai Participar da Maratona</w:t>
      </w:r>
      <w:r w:rsidR="009276DA" w:rsidRPr="00865677">
        <w:rPr>
          <w:rStyle w:val="nfaseIntensa"/>
        </w:rPr>
        <w:t>?</w:t>
      </w:r>
      <w:r w:rsidR="009276DA">
        <w:t xml:space="preserve"> </w:t>
      </w:r>
      <w:sdt>
        <w:sdtPr>
          <w:rPr>
            <w:rStyle w:val="Estilo4"/>
          </w:rPr>
          <w:id w:val="1319773263"/>
          <w:placeholder>
            <w:docPart w:val="DefaultPlaceholder_1082065158"/>
          </w:placeholder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-936911745"/>
              <w:placeholder>
                <w:docPart w:val="DBFF50BB1EC14912B9D17228DD370374"/>
              </w:placeholder>
              <w:showingPlcHdr/>
              <w:dropDownList>
                <w:listItem w:value="Escolher um item."/>
                <w:listItem w:displayText="Sim" w:value="Sim"/>
                <w:listItem w:displayText="Não" w:value="Não"/>
              </w:dropDownList>
            </w:sdtPr>
            <w:sdtEndPr>
              <w:rPr>
                <w:rStyle w:val="Estilo4"/>
              </w:rPr>
            </w:sdtEndPr>
            <w:sdtContent>
              <w:r w:rsidR="00924496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4C24FE">
        <w:t xml:space="preserve">                </w:t>
      </w:r>
      <w:r w:rsidR="004C24FE">
        <w:rPr>
          <w:rStyle w:val="nfaseIntensa"/>
        </w:rPr>
        <w:t>Tamanho de Camiseta</w:t>
      </w:r>
      <w:r w:rsidR="004C24FE">
        <w:t xml:space="preserve"> </w:t>
      </w:r>
      <w:sdt>
        <w:sdtPr>
          <w:id w:val="-606279221"/>
          <w:lock w:val="contentLocked"/>
          <w:group/>
        </w:sdtPr>
        <w:sdtEndPr/>
        <w:sdtContent>
          <w:sdt>
            <w:sdtPr>
              <w:rPr>
                <w:rStyle w:val="Estilo4"/>
              </w:rPr>
              <w:id w:val="-1175251880"/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4C24FE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4C24FE">
        <w:br/>
        <w:t xml:space="preserve">EXTRAS </w:t>
      </w:r>
      <w:r w:rsidR="000672C6">
        <w:rPr>
          <w:rStyle w:val="nfaseIntensa"/>
        </w:rPr>
        <w:t xml:space="preserve">Camiseta da Prova </w:t>
      </w:r>
      <w:sdt>
        <w:sdtPr>
          <w:rPr>
            <w:rStyle w:val="nfaseIntensa"/>
            <w:b w:val="0"/>
            <w:i w:val="0"/>
          </w:rPr>
          <w:id w:val="-3498037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0672C6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0672C6" w:rsidRPr="005B493A">
        <w:rPr>
          <w:rStyle w:val="nfaseIntensa"/>
          <w:b w:val="0"/>
          <w:i w:val="0"/>
        </w:rPr>
        <w:t xml:space="preserve"> </w:t>
      </w:r>
      <w:r w:rsidR="000672C6">
        <w:rPr>
          <w:rStyle w:val="nfaseIntensa"/>
          <w:i w:val="0"/>
        </w:rPr>
        <w:t>Sim</w:t>
      </w:r>
      <w:r w:rsidR="000672C6"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-7361724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0672C6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0672C6" w:rsidRPr="005B493A">
        <w:rPr>
          <w:rStyle w:val="nfaseIntensa"/>
          <w:b w:val="0"/>
          <w:i w:val="0"/>
        </w:rPr>
        <w:t xml:space="preserve"> </w:t>
      </w:r>
      <w:r w:rsidR="000672C6">
        <w:rPr>
          <w:rStyle w:val="nfaseIntensa"/>
          <w:i w:val="0"/>
        </w:rPr>
        <w:t>Não</w:t>
      </w:r>
      <w:r w:rsidR="004C24FE">
        <w:rPr>
          <w:rStyle w:val="nfaseIntensa"/>
        </w:rPr>
        <w:t xml:space="preserve">                         Camiseta Finisher</w:t>
      </w:r>
      <w:r w:rsidR="000672C6" w:rsidRPr="000672C6">
        <w:rPr>
          <w:rStyle w:val="nfaseIntensa"/>
          <w:b w:val="0"/>
          <w:i w:val="0"/>
        </w:rPr>
        <w:t xml:space="preserve"> </w:t>
      </w:r>
      <w:sdt>
        <w:sdtPr>
          <w:rPr>
            <w:rStyle w:val="nfaseIntensa"/>
            <w:b w:val="0"/>
            <w:i w:val="0"/>
          </w:rPr>
          <w:id w:val="-1287189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0672C6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0672C6" w:rsidRPr="005B493A">
        <w:rPr>
          <w:rStyle w:val="nfaseIntensa"/>
          <w:b w:val="0"/>
          <w:i w:val="0"/>
        </w:rPr>
        <w:t xml:space="preserve"> </w:t>
      </w:r>
      <w:r w:rsidR="000672C6">
        <w:rPr>
          <w:rStyle w:val="nfaseIntensa"/>
          <w:i w:val="0"/>
        </w:rPr>
        <w:t>Sim</w:t>
      </w:r>
      <w:r w:rsidR="000672C6"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15528158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0672C6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0672C6" w:rsidRPr="005B493A">
        <w:rPr>
          <w:rStyle w:val="nfaseIntensa"/>
          <w:b w:val="0"/>
          <w:i w:val="0"/>
        </w:rPr>
        <w:t xml:space="preserve"> </w:t>
      </w:r>
      <w:r w:rsidR="000672C6">
        <w:rPr>
          <w:rStyle w:val="nfaseIntensa"/>
          <w:i w:val="0"/>
        </w:rPr>
        <w:t>Não</w:t>
      </w:r>
      <w:r w:rsidR="000672C6">
        <w:rPr>
          <w:rStyle w:val="nfaseIntensa"/>
        </w:rPr>
        <w:t xml:space="preserve">  </w:t>
      </w:r>
      <w:r w:rsidR="004C24FE">
        <w:rPr>
          <w:rStyle w:val="nfaseIntensa"/>
        </w:rPr>
        <w:br/>
      </w:r>
      <w:r w:rsidR="004C24FE">
        <w:t xml:space="preserve">EXTRAS </w:t>
      </w:r>
      <w:r w:rsidR="004C24FE">
        <w:rPr>
          <w:rStyle w:val="nfaseIntensa"/>
        </w:rPr>
        <w:t xml:space="preserve">Jaqueta Adidas </w:t>
      </w:r>
      <w:sdt>
        <w:sdtPr>
          <w:rPr>
            <w:rStyle w:val="nfaseIntensa"/>
            <w:b w:val="0"/>
            <w:i w:val="0"/>
          </w:rPr>
          <w:id w:val="-1636407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Sim</w:t>
      </w:r>
      <w:r w:rsidR="004C24FE"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2022049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Não</w:t>
      </w:r>
      <w:r w:rsidR="004C24FE">
        <w:rPr>
          <w:rStyle w:val="nfaseIntensa"/>
        </w:rPr>
        <w:t xml:space="preserve">                               Gravação de Medalha</w:t>
      </w:r>
      <w:r w:rsidR="004C24FE" w:rsidRPr="000672C6">
        <w:rPr>
          <w:rStyle w:val="nfaseIntensa"/>
          <w:b w:val="0"/>
          <w:i w:val="0"/>
        </w:rPr>
        <w:t xml:space="preserve"> </w:t>
      </w:r>
      <w:sdt>
        <w:sdtPr>
          <w:rPr>
            <w:rStyle w:val="nfaseIntensa"/>
            <w:b w:val="0"/>
            <w:i w:val="0"/>
          </w:rPr>
          <w:id w:val="2381437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Sim</w:t>
      </w:r>
      <w:r w:rsidR="004C24FE"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8487546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Não</w:t>
      </w:r>
      <w:r w:rsidR="004C24FE">
        <w:rPr>
          <w:rStyle w:val="nfaseIntensa"/>
        </w:rPr>
        <w:t xml:space="preserve">  </w:t>
      </w:r>
      <w:r w:rsidR="00705596">
        <w:rPr>
          <w:rStyle w:val="nfaseIntensa"/>
        </w:rPr>
        <w:br/>
      </w:r>
      <w:r w:rsidR="00F14399">
        <w:rPr>
          <w:rStyle w:val="nfaseIntensa"/>
        </w:rPr>
        <w:t>Tempo Previsto para Conclusão da Prova</w:t>
      </w:r>
      <w:r w:rsidR="00F14399">
        <w:t xml:space="preserve"> </w:t>
      </w:r>
      <w:sdt>
        <w:sdtPr>
          <w:rPr>
            <w:rStyle w:val="Estilo4"/>
          </w:rPr>
          <w:id w:val="1872960962"/>
          <w:showingPlcHdr/>
        </w:sdtPr>
        <w:sdtEndPr>
          <w:rPr>
            <w:rStyle w:val="Estilo4"/>
          </w:rPr>
        </w:sdtEndPr>
        <w:sdtContent>
          <w:r w:rsidR="00F14399" w:rsidRPr="00392FD5">
            <w:rPr>
              <w:rStyle w:val="TextodoEspaoReservado"/>
            </w:rPr>
            <w:t>Clique aqui para digitar texto.</w:t>
          </w:r>
        </w:sdtContent>
      </w:sdt>
    </w:p>
    <w:p w:rsidR="00F14399" w:rsidRDefault="00F220D7" w:rsidP="00F14399">
      <w:pPr>
        <w:rPr>
          <w:rStyle w:val="nfaseIntensa"/>
        </w:rPr>
      </w:pPr>
      <w:r w:rsidRPr="006B392A">
        <w:rPr>
          <w:rStyle w:val="nfaseIntensa"/>
          <w:i w:val="0"/>
          <w:color w:val="000000" w:themeColor="text1"/>
        </w:rPr>
        <w:t xml:space="preserve">ACOMPANHANTE </w:t>
      </w:r>
      <w:r w:rsidR="00F14399">
        <w:rPr>
          <w:rStyle w:val="nfaseIntensa"/>
          <w:i w:val="0"/>
          <w:color w:val="000000" w:themeColor="text1"/>
        </w:rPr>
        <w:t>(1)</w:t>
      </w:r>
      <w:r w:rsidRPr="00865677">
        <w:rPr>
          <w:rStyle w:val="nfaseIntensa"/>
          <w:u w:val="single"/>
        </w:rPr>
        <w:br/>
      </w:r>
      <w:r w:rsidR="006B392A">
        <w:rPr>
          <w:rStyle w:val="nfaseIntensa"/>
        </w:rPr>
        <w:t>Nome Completo (Como Consta no Passaporte)</w:t>
      </w:r>
      <w:r w:rsidR="006B392A">
        <w:t xml:space="preserve"> </w:t>
      </w:r>
      <w:r>
        <w:t xml:space="preserve"> </w:t>
      </w:r>
      <w:sdt>
        <w:sdtPr>
          <w:id w:val="-46528738"/>
        </w:sdtPr>
        <w:sdtEndPr/>
        <w:sdtContent>
          <w:sdt>
            <w:sdtPr>
              <w:rPr>
                <w:rStyle w:val="Estilo4"/>
              </w:rPr>
              <w:id w:val="1539933620"/>
              <w:showingPlcHdr/>
            </w:sdtPr>
            <w:sdtEndPr>
              <w:rPr>
                <w:rStyle w:val="Estilo4"/>
              </w:rPr>
            </w:sdtEndPr>
            <w:sdtContent>
              <w:r w:rsidRPr="00392FD5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>
        <w:br/>
      </w:r>
      <w:r w:rsidRPr="00865677">
        <w:rPr>
          <w:rStyle w:val="nfaseIntensa"/>
        </w:rPr>
        <w:t>Data de Nascimento</w:t>
      </w:r>
      <w:r>
        <w:t xml:space="preserve"> </w:t>
      </w:r>
      <w:sdt>
        <w:sdtPr>
          <w:rPr>
            <w:rStyle w:val="Estilo4"/>
          </w:rPr>
          <w:id w:val="1809980101"/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Pr="00865677">
        <w:rPr>
          <w:rStyle w:val="nfaseIntensa"/>
        </w:rPr>
        <w:t>E-mail</w:t>
      </w:r>
      <w:r>
        <w:t xml:space="preserve"> </w:t>
      </w:r>
      <w:sdt>
        <w:sdtPr>
          <w:rPr>
            <w:rStyle w:val="Estilo4"/>
          </w:rPr>
          <w:id w:val="1982962258"/>
          <w:showingPlcHdr/>
        </w:sdtPr>
        <w:sdtEndPr>
          <w:rPr>
            <w:rStyle w:val="Estilo4"/>
          </w:rPr>
        </w:sdtEndPr>
        <w:sdtContent>
          <w:r w:rsidR="000672C6" w:rsidRPr="00392FD5">
            <w:rPr>
              <w:rStyle w:val="TextodoEspaoReservado"/>
            </w:rPr>
            <w:t>Clique aqui para digitar texto.</w:t>
          </w:r>
        </w:sdtContent>
      </w:sdt>
      <w:r w:rsidR="00F14399">
        <w:t xml:space="preserve">                                    </w:t>
      </w:r>
      <w:r w:rsidR="00CB5989" w:rsidRPr="00CB5989">
        <w:rPr>
          <w:b/>
          <w:i/>
          <w:color w:val="4F81BD" w:themeColor="accent1"/>
        </w:rPr>
        <w:t>CPF</w:t>
      </w:r>
      <w:r>
        <w:t xml:space="preserve"> </w:t>
      </w:r>
      <w:sdt>
        <w:sdtPr>
          <w:rPr>
            <w:rStyle w:val="Estilo4"/>
          </w:rPr>
          <w:id w:val="-1980363055"/>
          <w:showingPlcHdr/>
        </w:sdtPr>
        <w:sdtEndPr>
          <w:rPr>
            <w:rStyle w:val="Estilo4"/>
          </w:rPr>
        </w:sdtEndPr>
        <w:sdtContent>
          <w:r w:rsidR="000672C6"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="004C24FE">
        <w:rPr>
          <w:rStyle w:val="nfaseIntensa"/>
        </w:rPr>
        <w:t>Vai Participar da Maratona</w:t>
      </w:r>
      <w:r w:rsidR="004C24FE" w:rsidRPr="00865677">
        <w:rPr>
          <w:rStyle w:val="nfaseIntensa"/>
        </w:rPr>
        <w:t>?</w:t>
      </w:r>
      <w:r w:rsidR="004C24FE">
        <w:t xml:space="preserve"> </w:t>
      </w:r>
      <w:sdt>
        <w:sdtPr>
          <w:rPr>
            <w:rStyle w:val="Estilo4"/>
          </w:rPr>
          <w:id w:val="610097807"/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2004310379"/>
              <w:showingPlcHdr/>
              <w:dropDownList>
                <w:listItem w:value="Escolher um item."/>
                <w:listItem w:displayText="Sim" w:value="Sim"/>
                <w:listItem w:displayText="Não" w:value="Não"/>
              </w:dropDownList>
            </w:sdtPr>
            <w:sdtEndPr>
              <w:rPr>
                <w:rStyle w:val="Estilo4"/>
              </w:rPr>
            </w:sdtEndPr>
            <w:sdtContent>
              <w:r w:rsidR="004C24FE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4C24FE">
        <w:t xml:space="preserve">                </w:t>
      </w:r>
      <w:r w:rsidR="004C24FE">
        <w:rPr>
          <w:rStyle w:val="nfaseIntensa"/>
        </w:rPr>
        <w:t>Tamanho de Camiseta</w:t>
      </w:r>
      <w:r w:rsidR="004C24FE">
        <w:t xml:space="preserve"> </w:t>
      </w:r>
      <w:sdt>
        <w:sdtPr>
          <w:id w:val="-1520779309"/>
          <w:lock w:val="contentLocked"/>
          <w:group/>
        </w:sdtPr>
        <w:sdtEndPr/>
        <w:sdtContent>
          <w:sdt>
            <w:sdtPr>
              <w:rPr>
                <w:rStyle w:val="Estilo4"/>
              </w:rPr>
              <w:id w:val="1425530922"/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4C24FE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4C24FE">
        <w:br/>
        <w:t xml:space="preserve">EXTRAS </w:t>
      </w:r>
      <w:r w:rsidR="004C24FE">
        <w:rPr>
          <w:rStyle w:val="nfaseIntensa"/>
        </w:rPr>
        <w:t xml:space="preserve">Camiseta da Prova </w:t>
      </w:r>
      <w:sdt>
        <w:sdtPr>
          <w:rPr>
            <w:rStyle w:val="nfaseIntensa"/>
            <w:b w:val="0"/>
            <w:i w:val="0"/>
          </w:rPr>
          <w:id w:val="89670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Sim</w:t>
      </w:r>
      <w:r w:rsidR="004C24FE"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1496383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Não</w:t>
      </w:r>
      <w:r w:rsidR="004C24FE">
        <w:rPr>
          <w:rStyle w:val="nfaseIntensa"/>
        </w:rPr>
        <w:t xml:space="preserve">                         Camiseta Finisher</w:t>
      </w:r>
      <w:r w:rsidR="004C24FE" w:rsidRPr="000672C6">
        <w:rPr>
          <w:rStyle w:val="nfaseIntensa"/>
          <w:b w:val="0"/>
          <w:i w:val="0"/>
        </w:rPr>
        <w:t xml:space="preserve"> </w:t>
      </w:r>
      <w:sdt>
        <w:sdtPr>
          <w:rPr>
            <w:rStyle w:val="nfaseIntensa"/>
            <w:b w:val="0"/>
            <w:i w:val="0"/>
          </w:rPr>
          <w:id w:val="972409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Sim</w:t>
      </w:r>
      <w:r w:rsidR="004C24FE"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-15772815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Não</w:t>
      </w:r>
      <w:r w:rsidR="004C24FE">
        <w:rPr>
          <w:rStyle w:val="nfaseIntensa"/>
        </w:rPr>
        <w:t xml:space="preserve">  </w:t>
      </w:r>
      <w:r w:rsidR="004C24FE">
        <w:rPr>
          <w:rStyle w:val="nfaseIntensa"/>
        </w:rPr>
        <w:br/>
      </w:r>
      <w:r w:rsidR="004C24FE">
        <w:t xml:space="preserve">EXTRAS </w:t>
      </w:r>
      <w:r w:rsidR="004C24FE">
        <w:rPr>
          <w:rStyle w:val="nfaseIntensa"/>
        </w:rPr>
        <w:t xml:space="preserve">Jaqueta Adidas </w:t>
      </w:r>
      <w:sdt>
        <w:sdtPr>
          <w:rPr>
            <w:rStyle w:val="nfaseIntensa"/>
            <w:b w:val="0"/>
            <w:i w:val="0"/>
          </w:rPr>
          <w:id w:val="-1140572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Sim</w:t>
      </w:r>
      <w:r w:rsidR="004C24FE"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-1716493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Não</w:t>
      </w:r>
      <w:r w:rsidR="004C24FE">
        <w:rPr>
          <w:rStyle w:val="nfaseIntensa"/>
        </w:rPr>
        <w:t xml:space="preserve">                               Gravação de Medalha</w:t>
      </w:r>
      <w:r w:rsidR="004C24FE" w:rsidRPr="000672C6">
        <w:rPr>
          <w:rStyle w:val="nfaseIntensa"/>
          <w:b w:val="0"/>
          <w:i w:val="0"/>
        </w:rPr>
        <w:t xml:space="preserve"> </w:t>
      </w:r>
      <w:sdt>
        <w:sdtPr>
          <w:rPr>
            <w:rStyle w:val="nfaseIntensa"/>
            <w:b w:val="0"/>
            <w:i w:val="0"/>
          </w:rPr>
          <w:id w:val="-793898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Sim</w:t>
      </w:r>
      <w:r w:rsidR="004C24FE"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-10563982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C24FE"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="004C24FE" w:rsidRPr="005B493A">
        <w:rPr>
          <w:rStyle w:val="nfaseIntensa"/>
          <w:b w:val="0"/>
          <w:i w:val="0"/>
        </w:rPr>
        <w:t xml:space="preserve"> </w:t>
      </w:r>
      <w:r w:rsidR="004C24FE">
        <w:rPr>
          <w:rStyle w:val="nfaseIntensa"/>
          <w:i w:val="0"/>
        </w:rPr>
        <w:t>Não</w:t>
      </w:r>
      <w:r w:rsidR="004C24FE">
        <w:rPr>
          <w:rStyle w:val="nfaseIntensa"/>
        </w:rPr>
        <w:t xml:space="preserve">  </w:t>
      </w:r>
      <w:r w:rsidR="00705596">
        <w:rPr>
          <w:rStyle w:val="nfaseIntensa"/>
        </w:rPr>
        <w:br/>
      </w:r>
      <w:r w:rsidR="00F14399">
        <w:rPr>
          <w:rStyle w:val="nfaseIntensa"/>
        </w:rPr>
        <w:t>Tempo Previsto para Conclusão da Prova</w:t>
      </w:r>
      <w:r w:rsidR="00F14399">
        <w:t xml:space="preserve"> </w:t>
      </w:r>
      <w:sdt>
        <w:sdtPr>
          <w:rPr>
            <w:rStyle w:val="Estilo4"/>
          </w:rPr>
          <w:id w:val="1337729742"/>
          <w:showingPlcHdr/>
        </w:sdtPr>
        <w:sdtEndPr>
          <w:rPr>
            <w:rStyle w:val="Estilo4"/>
          </w:rPr>
        </w:sdtEndPr>
        <w:sdtContent>
          <w:r w:rsidR="00F14399" w:rsidRPr="00392FD5">
            <w:rPr>
              <w:rStyle w:val="TextodoEspaoReservado"/>
            </w:rPr>
            <w:t>Clique aqui para digitar texto.</w:t>
          </w:r>
        </w:sdtContent>
      </w:sdt>
    </w:p>
    <w:p w:rsidR="00354D95" w:rsidRPr="005C3C14" w:rsidRDefault="00F14399" w:rsidP="00354D95">
      <w:pPr>
        <w:rPr>
          <w:rStyle w:val="nfaseIntensa"/>
          <w:b w:val="0"/>
          <w:color w:val="000000" w:themeColor="text1"/>
          <w:sz w:val="24"/>
          <w:szCs w:val="24"/>
        </w:rPr>
      </w:pPr>
      <w:r w:rsidRPr="006B392A">
        <w:rPr>
          <w:rStyle w:val="nfaseIntensa"/>
          <w:i w:val="0"/>
          <w:color w:val="000000" w:themeColor="text1"/>
        </w:rPr>
        <w:t xml:space="preserve">ACOMPANHANTE </w:t>
      </w:r>
      <w:r>
        <w:rPr>
          <w:rStyle w:val="nfaseIntensa"/>
          <w:i w:val="0"/>
          <w:color w:val="000000" w:themeColor="text1"/>
        </w:rPr>
        <w:t>(2)</w:t>
      </w:r>
      <w:r>
        <w:rPr>
          <w:rStyle w:val="nfaseIntensa"/>
          <w:i w:val="0"/>
          <w:color w:val="000000" w:themeColor="text1"/>
        </w:rPr>
        <w:br/>
      </w:r>
      <w:r>
        <w:rPr>
          <w:rStyle w:val="nfaseIntensa"/>
        </w:rPr>
        <w:t>Nome Completo (Como Consta no Passaporte)</w:t>
      </w:r>
      <w:r>
        <w:t xml:space="preserve">  </w:t>
      </w:r>
      <w:sdt>
        <w:sdtPr>
          <w:id w:val="706154796"/>
        </w:sdtPr>
        <w:sdtEndPr/>
        <w:sdtContent>
          <w:sdt>
            <w:sdtPr>
              <w:rPr>
                <w:rStyle w:val="Estilo4"/>
              </w:rPr>
              <w:id w:val="595214760"/>
              <w:showingPlcHdr/>
            </w:sdtPr>
            <w:sdtEndPr>
              <w:rPr>
                <w:rStyle w:val="Estilo4"/>
              </w:rPr>
            </w:sdtEndPr>
            <w:sdtContent>
              <w:r w:rsidRPr="00392FD5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>
        <w:br/>
      </w:r>
      <w:r w:rsidRPr="00865677">
        <w:rPr>
          <w:rStyle w:val="nfaseIntensa"/>
        </w:rPr>
        <w:t>Data de Nascimento</w:t>
      </w:r>
      <w:r>
        <w:t xml:space="preserve"> </w:t>
      </w:r>
      <w:sdt>
        <w:sdtPr>
          <w:rPr>
            <w:rStyle w:val="Estilo4"/>
          </w:rPr>
          <w:id w:val="249170516"/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Pr="00865677">
        <w:rPr>
          <w:rStyle w:val="nfaseIntensa"/>
        </w:rPr>
        <w:t>E-mail</w:t>
      </w:r>
      <w:r>
        <w:t xml:space="preserve"> </w:t>
      </w:r>
      <w:sdt>
        <w:sdtPr>
          <w:rPr>
            <w:rStyle w:val="Estilo4"/>
          </w:rPr>
          <w:id w:val="-1911993286"/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t xml:space="preserve">                                   </w:t>
      </w:r>
      <w:r w:rsidRPr="00CB5989">
        <w:rPr>
          <w:b/>
          <w:i/>
          <w:color w:val="4F81BD" w:themeColor="accent1"/>
        </w:rPr>
        <w:t>CPF</w:t>
      </w:r>
      <w:r>
        <w:t xml:space="preserve"> </w:t>
      </w:r>
      <w:sdt>
        <w:sdtPr>
          <w:rPr>
            <w:rStyle w:val="Estilo4"/>
          </w:rPr>
          <w:id w:val="-1581210628"/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>
        <w:rPr>
          <w:rStyle w:val="nfaseIntensa"/>
        </w:rPr>
        <w:t>Vai Participar da Maratona</w:t>
      </w:r>
      <w:r w:rsidRPr="00865677">
        <w:rPr>
          <w:rStyle w:val="nfaseIntensa"/>
        </w:rPr>
        <w:t>?</w:t>
      </w:r>
      <w:r>
        <w:t xml:space="preserve"> </w:t>
      </w:r>
      <w:sdt>
        <w:sdtPr>
          <w:rPr>
            <w:rStyle w:val="Estilo4"/>
          </w:rPr>
          <w:id w:val="1584417331"/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-534733802"/>
              <w:showingPlcHdr/>
              <w:dropDownList>
                <w:listItem w:value="Escolher um item."/>
                <w:listItem w:displayText="Sim" w:value="Sim"/>
                <w:listItem w:displayText="Não" w:value="Não"/>
              </w:dropDownList>
            </w:sdtPr>
            <w:sdtEndPr>
              <w:rPr>
                <w:rStyle w:val="Estilo4"/>
              </w:rPr>
            </w:sdtEndPr>
            <w:sdtContent>
              <w:r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>
        <w:t xml:space="preserve">                </w:t>
      </w:r>
      <w:r>
        <w:rPr>
          <w:rStyle w:val="nfaseIntensa"/>
        </w:rPr>
        <w:t>Tamanho de Camiseta</w:t>
      </w:r>
      <w:r>
        <w:t xml:space="preserve"> </w:t>
      </w:r>
      <w:sdt>
        <w:sdtPr>
          <w:id w:val="1726176698"/>
          <w:lock w:val="contentLocked"/>
          <w:group/>
        </w:sdtPr>
        <w:sdtEndPr/>
        <w:sdtContent>
          <w:sdt>
            <w:sdtPr>
              <w:rPr>
                <w:rStyle w:val="Estilo4"/>
              </w:rPr>
              <w:id w:val="102245023"/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>
        <w:br/>
        <w:t xml:space="preserve">EXTRAS </w:t>
      </w:r>
      <w:r>
        <w:rPr>
          <w:rStyle w:val="nfaseIntensa"/>
        </w:rPr>
        <w:t xml:space="preserve">Camiseta da Prova </w:t>
      </w:r>
      <w:sdt>
        <w:sdtPr>
          <w:rPr>
            <w:rStyle w:val="nfaseIntensa"/>
            <w:b w:val="0"/>
            <w:i w:val="0"/>
          </w:rPr>
          <w:id w:val="1855838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5B493A">
        <w:rPr>
          <w:rStyle w:val="nfaseIntensa"/>
          <w:b w:val="0"/>
          <w:i w:val="0"/>
        </w:rPr>
        <w:t xml:space="preserve"> </w:t>
      </w:r>
      <w:r>
        <w:rPr>
          <w:rStyle w:val="nfaseIntensa"/>
          <w:i w:val="0"/>
        </w:rPr>
        <w:t>Sim</w:t>
      </w:r>
      <w:r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7611055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5B493A">
        <w:rPr>
          <w:rStyle w:val="nfaseIntensa"/>
          <w:b w:val="0"/>
          <w:i w:val="0"/>
        </w:rPr>
        <w:t xml:space="preserve"> </w:t>
      </w:r>
      <w:r>
        <w:rPr>
          <w:rStyle w:val="nfaseIntensa"/>
          <w:i w:val="0"/>
        </w:rPr>
        <w:t>Não</w:t>
      </w:r>
      <w:r>
        <w:rPr>
          <w:rStyle w:val="nfaseIntensa"/>
        </w:rPr>
        <w:t xml:space="preserve">                         Camiseta Finisher</w:t>
      </w:r>
      <w:r w:rsidRPr="000672C6">
        <w:rPr>
          <w:rStyle w:val="nfaseIntensa"/>
          <w:b w:val="0"/>
          <w:i w:val="0"/>
        </w:rPr>
        <w:t xml:space="preserve"> </w:t>
      </w:r>
      <w:sdt>
        <w:sdtPr>
          <w:rPr>
            <w:rStyle w:val="nfaseIntensa"/>
            <w:b w:val="0"/>
            <w:i w:val="0"/>
          </w:rPr>
          <w:id w:val="-10068911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5B493A">
        <w:rPr>
          <w:rStyle w:val="nfaseIntensa"/>
          <w:b w:val="0"/>
          <w:i w:val="0"/>
        </w:rPr>
        <w:t xml:space="preserve"> </w:t>
      </w:r>
      <w:r>
        <w:rPr>
          <w:rStyle w:val="nfaseIntensa"/>
          <w:i w:val="0"/>
        </w:rPr>
        <w:t>Sim</w:t>
      </w:r>
      <w:r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1538701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5B493A">
        <w:rPr>
          <w:rStyle w:val="nfaseIntensa"/>
          <w:b w:val="0"/>
          <w:i w:val="0"/>
        </w:rPr>
        <w:t xml:space="preserve"> </w:t>
      </w:r>
      <w:r>
        <w:rPr>
          <w:rStyle w:val="nfaseIntensa"/>
          <w:i w:val="0"/>
        </w:rPr>
        <w:t>Não</w:t>
      </w:r>
      <w:r>
        <w:rPr>
          <w:rStyle w:val="nfaseIntensa"/>
        </w:rPr>
        <w:t xml:space="preserve">  </w:t>
      </w:r>
      <w:r>
        <w:rPr>
          <w:rStyle w:val="nfaseIntensa"/>
        </w:rPr>
        <w:br/>
      </w:r>
      <w:r>
        <w:t xml:space="preserve">EXTRAS </w:t>
      </w:r>
      <w:r>
        <w:rPr>
          <w:rStyle w:val="nfaseIntensa"/>
        </w:rPr>
        <w:t xml:space="preserve">Jaqueta Adidas </w:t>
      </w:r>
      <w:sdt>
        <w:sdtPr>
          <w:rPr>
            <w:rStyle w:val="nfaseIntensa"/>
            <w:b w:val="0"/>
            <w:i w:val="0"/>
          </w:rPr>
          <w:id w:val="-87851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5B493A">
        <w:rPr>
          <w:rStyle w:val="nfaseIntensa"/>
          <w:b w:val="0"/>
          <w:i w:val="0"/>
        </w:rPr>
        <w:t xml:space="preserve"> </w:t>
      </w:r>
      <w:r>
        <w:rPr>
          <w:rStyle w:val="nfaseIntensa"/>
          <w:i w:val="0"/>
        </w:rPr>
        <w:t>Sim</w:t>
      </w:r>
      <w:r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19215237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5B493A">
        <w:rPr>
          <w:rStyle w:val="nfaseIntensa"/>
          <w:b w:val="0"/>
          <w:i w:val="0"/>
        </w:rPr>
        <w:t xml:space="preserve"> </w:t>
      </w:r>
      <w:r>
        <w:rPr>
          <w:rStyle w:val="nfaseIntensa"/>
          <w:i w:val="0"/>
        </w:rPr>
        <w:t>Não</w:t>
      </w:r>
      <w:r>
        <w:rPr>
          <w:rStyle w:val="nfaseIntensa"/>
        </w:rPr>
        <w:t xml:space="preserve">                               Gravação de Medalha</w:t>
      </w:r>
      <w:r w:rsidRPr="000672C6">
        <w:rPr>
          <w:rStyle w:val="nfaseIntensa"/>
          <w:b w:val="0"/>
          <w:i w:val="0"/>
        </w:rPr>
        <w:t xml:space="preserve"> </w:t>
      </w:r>
      <w:sdt>
        <w:sdtPr>
          <w:rPr>
            <w:rStyle w:val="nfaseIntensa"/>
            <w:b w:val="0"/>
            <w:i w:val="0"/>
          </w:rPr>
          <w:id w:val="13390490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5B493A">
        <w:rPr>
          <w:rStyle w:val="nfaseIntensa"/>
          <w:b w:val="0"/>
          <w:i w:val="0"/>
        </w:rPr>
        <w:t xml:space="preserve"> </w:t>
      </w:r>
      <w:r>
        <w:rPr>
          <w:rStyle w:val="nfaseIntensa"/>
          <w:i w:val="0"/>
        </w:rPr>
        <w:t>Sim</w:t>
      </w:r>
      <w:r>
        <w:rPr>
          <w:rStyle w:val="nfaseIntensa"/>
        </w:rPr>
        <w:t xml:space="preserve"> </w:t>
      </w:r>
      <w:sdt>
        <w:sdtPr>
          <w:rPr>
            <w:rStyle w:val="nfaseIntensa"/>
            <w:b w:val="0"/>
            <w:i w:val="0"/>
          </w:rPr>
          <w:id w:val="-1971117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>
            <w:rPr>
              <w:rStyle w:val="nfaseIntensa"/>
              <w:rFonts w:ascii="MS Gothic" w:eastAsia="MS Gothic" w:hAnsi="MS Gothic" w:hint="eastAsia"/>
              <w:b w:val="0"/>
              <w:i w:val="0"/>
            </w:rPr>
            <w:t>☐</w:t>
          </w:r>
        </w:sdtContent>
      </w:sdt>
      <w:r w:rsidRPr="005B493A">
        <w:rPr>
          <w:rStyle w:val="nfaseIntensa"/>
          <w:b w:val="0"/>
          <w:i w:val="0"/>
        </w:rPr>
        <w:t xml:space="preserve"> </w:t>
      </w:r>
      <w:r>
        <w:rPr>
          <w:rStyle w:val="nfaseIntensa"/>
          <w:i w:val="0"/>
        </w:rPr>
        <w:t>Não</w:t>
      </w:r>
      <w:r>
        <w:rPr>
          <w:rStyle w:val="nfaseIntensa"/>
        </w:rPr>
        <w:t xml:space="preserve">  </w:t>
      </w:r>
      <w:r>
        <w:rPr>
          <w:rStyle w:val="nfaseIntensa"/>
        </w:rPr>
        <w:br/>
        <w:t>Tempo Previsto para Conclusão da Prova</w:t>
      </w:r>
      <w:r>
        <w:t xml:space="preserve"> </w:t>
      </w:r>
      <w:sdt>
        <w:sdtPr>
          <w:rPr>
            <w:rStyle w:val="Estilo4"/>
          </w:rPr>
          <w:id w:val="104779291"/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rPr>
          <w:rStyle w:val="nfaseIntensa"/>
        </w:rPr>
        <w:br/>
      </w:r>
      <w:r>
        <w:rPr>
          <w:rStyle w:val="nfaseIntensa"/>
          <w:i w:val="0"/>
          <w:color w:val="000000" w:themeColor="text1"/>
          <w:sz w:val="24"/>
          <w:szCs w:val="24"/>
        </w:rPr>
        <w:br/>
      </w:r>
      <w:r w:rsidR="006B392A" w:rsidRPr="00DC5F4C">
        <w:rPr>
          <w:rStyle w:val="nfaseIntensa"/>
          <w:i w:val="0"/>
          <w:color w:val="000000" w:themeColor="text1"/>
          <w:sz w:val="24"/>
          <w:szCs w:val="24"/>
        </w:rPr>
        <w:t>OPÇÃ</w:t>
      </w:r>
      <w:r w:rsidR="00F220D7" w:rsidRPr="00DC5F4C">
        <w:rPr>
          <w:rStyle w:val="nfaseIntensa"/>
          <w:i w:val="0"/>
          <w:color w:val="000000" w:themeColor="text1"/>
          <w:sz w:val="24"/>
          <w:szCs w:val="24"/>
        </w:rPr>
        <w:t xml:space="preserve">O DE </w:t>
      </w:r>
      <w:r w:rsidR="00817C05" w:rsidRPr="00DC5F4C">
        <w:rPr>
          <w:rStyle w:val="nfaseIntensa"/>
          <w:i w:val="0"/>
          <w:color w:val="000000" w:themeColor="text1"/>
          <w:sz w:val="24"/>
          <w:szCs w:val="24"/>
        </w:rPr>
        <w:t>PACOTE</w:t>
      </w:r>
      <w:r w:rsidR="00924496" w:rsidRPr="00DC5F4C">
        <w:rPr>
          <w:rStyle w:val="nfaseIntensa"/>
          <w:i w:val="0"/>
          <w:color w:val="000000" w:themeColor="text1"/>
          <w:sz w:val="24"/>
          <w:szCs w:val="24"/>
        </w:rPr>
        <w:t>:</w:t>
      </w:r>
      <w:r w:rsidR="00F220D7" w:rsidRPr="00DC5F4C">
        <w:rPr>
          <w:color w:val="000000" w:themeColor="text1"/>
          <w:sz w:val="24"/>
          <w:szCs w:val="24"/>
        </w:rPr>
        <w:t xml:space="preserve"> </w:t>
      </w:r>
      <w:r w:rsidR="00187753" w:rsidRPr="00DC5F4C">
        <w:rPr>
          <w:color w:val="000000" w:themeColor="text1"/>
          <w:sz w:val="24"/>
          <w:szCs w:val="24"/>
        </w:rPr>
        <w:br/>
      </w:r>
      <w:r w:rsidR="00BC57F1" w:rsidRPr="00FC48F2">
        <w:rPr>
          <w:color w:val="000000" w:themeColor="text1"/>
          <w:sz w:val="2"/>
          <w:szCs w:val="2"/>
        </w:rPr>
        <w:br/>
      </w:r>
      <w:sdt>
        <w:sdtPr>
          <w:rPr>
            <w:rStyle w:val="nfaseIntensa"/>
            <w:b w:val="0"/>
            <w:i w:val="0"/>
            <w:color w:val="1F497D" w:themeColor="text2"/>
            <w:sz w:val="24"/>
            <w:szCs w:val="24"/>
          </w:rPr>
          <w:id w:val="21272684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620C42">
            <w:rPr>
              <w:rStyle w:val="nfaseIntensa"/>
              <w:rFonts w:ascii="MS Gothic" w:eastAsia="MS Gothic" w:hAnsi="MS Gothic" w:hint="eastAsia"/>
              <w:b w:val="0"/>
              <w:i w:val="0"/>
              <w:color w:val="1F497D" w:themeColor="text2"/>
              <w:sz w:val="24"/>
              <w:szCs w:val="24"/>
            </w:rPr>
            <w:t>☐</w:t>
          </w:r>
        </w:sdtContent>
      </w:sdt>
      <w:r w:rsidR="00817C05" w:rsidRPr="00620C42">
        <w:rPr>
          <w:rStyle w:val="nfaseIntensa"/>
          <w:b w:val="0"/>
          <w:color w:val="1F497D" w:themeColor="text2"/>
          <w:sz w:val="24"/>
          <w:szCs w:val="24"/>
        </w:rPr>
        <w:t xml:space="preserve"> Pacote Econômico    </w:t>
      </w:r>
      <w:r w:rsidR="00817C05" w:rsidRPr="00DC5F4C">
        <w:rPr>
          <w:rStyle w:val="nfaseIntensa"/>
          <w:b w:val="0"/>
          <w:color w:val="000000" w:themeColor="text1"/>
          <w:sz w:val="24"/>
          <w:szCs w:val="24"/>
        </w:rPr>
        <w:tab/>
      </w:r>
      <w:r w:rsidR="00DC5F4C" w:rsidRPr="00DC5F4C">
        <w:rPr>
          <w:rStyle w:val="nfaseIntensa"/>
          <w:b w:val="0"/>
          <w:color w:val="000000" w:themeColor="text1"/>
          <w:sz w:val="24"/>
          <w:szCs w:val="24"/>
        </w:rPr>
        <w:t xml:space="preserve">     </w:t>
      </w:r>
      <w:r w:rsidR="00817C05" w:rsidRPr="00DC5F4C">
        <w:rPr>
          <w:rStyle w:val="nfaseIntensa"/>
          <w:b w:val="0"/>
          <w:color w:val="000000" w:themeColor="text1"/>
          <w:sz w:val="24"/>
          <w:szCs w:val="24"/>
        </w:rPr>
        <w:t xml:space="preserve">         </w:t>
      </w:r>
      <w:sdt>
        <w:sdtPr>
          <w:rPr>
            <w:rStyle w:val="nfaseIntensa"/>
            <w:b w:val="0"/>
            <w:i w:val="0"/>
            <w:color w:val="00B050"/>
            <w:sz w:val="24"/>
            <w:szCs w:val="24"/>
          </w:rPr>
          <w:id w:val="1468630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817C05" w:rsidRPr="00620C42">
            <w:rPr>
              <w:rStyle w:val="nfaseIntensa"/>
              <w:rFonts w:ascii="MS Gothic" w:eastAsia="MS Gothic" w:hAnsi="MS Gothic" w:cs="MS Gothic" w:hint="eastAsia"/>
              <w:b w:val="0"/>
              <w:i w:val="0"/>
              <w:color w:val="00B050"/>
              <w:sz w:val="24"/>
              <w:szCs w:val="24"/>
            </w:rPr>
            <w:t>☐</w:t>
          </w:r>
        </w:sdtContent>
      </w:sdt>
      <w:r w:rsidR="00817C05" w:rsidRPr="00620C42">
        <w:rPr>
          <w:rStyle w:val="nfaseIntensa"/>
          <w:b w:val="0"/>
          <w:color w:val="00B050"/>
          <w:sz w:val="24"/>
          <w:szCs w:val="24"/>
        </w:rPr>
        <w:t xml:space="preserve"> Pacote Standard</w:t>
      </w:r>
      <w:r w:rsidR="00817C05" w:rsidRPr="00620C42">
        <w:rPr>
          <w:rStyle w:val="nfaseIntensa"/>
          <w:b w:val="0"/>
          <w:i w:val="0"/>
          <w:color w:val="00B050"/>
          <w:sz w:val="24"/>
          <w:szCs w:val="24"/>
        </w:rPr>
        <w:t xml:space="preserve">                                   </w:t>
      </w:r>
      <w:sdt>
        <w:sdtPr>
          <w:rPr>
            <w:rStyle w:val="nfaseIntensa"/>
            <w:b w:val="0"/>
            <w:i w:val="0"/>
            <w:color w:val="E36C0A" w:themeColor="accent6" w:themeShade="BF"/>
            <w:sz w:val="24"/>
            <w:szCs w:val="24"/>
          </w:rPr>
          <w:id w:val="-13988207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817C05" w:rsidRPr="00620C42">
            <w:rPr>
              <w:rStyle w:val="nfaseIntensa"/>
              <w:rFonts w:ascii="MS Gothic" w:eastAsia="MS Gothic" w:hAnsi="MS Gothic" w:cs="MS Gothic" w:hint="eastAsia"/>
              <w:b w:val="0"/>
              <w:i w:val="0"/>
              <w:color w:val="E36C0A" w:themeColor="accent6" w:themeShade="BF"/>
              <w:sz w:val="24"/>
              <w:szCs w:val="24"/>
            </w:rPr>
            <w:t>☐</w:t>
          </w:r>
        </w:sdtContent>
      </w:sdt>
      <w:r w:rsidR="00817C05" w:rsidRPr="00620C42">
        <w:rPr>
          <w:rStyle w:val="nfaseIntensa"/>
          <w:b w:val="0"/>
          <w:color w:val="E36C0A" w:themeColor="accent6" w:themeShade="BF"/>
          <w:sz w:val="24"/>
          <w:szCs w:val="24"/>
        </w:rPr>
        <w:t xml:space="preserve"> Pacote Plus</w:t>
      </w:r>
      <w:r w:rsidR="00817C05" w:rsidRPr="00DC5F4C">
        <w:rPr>
          <w:rStyle w:val="nfaseIntensa"/>
          <w:b w:val="0"/>
          <w:color w:val="000000" w:themeColor="text1"/>
          <w:sz w:val="24"/>
          <w:szCs w:val="24"/>
        </w:rPr>
        <w:br/>
        <w:t xml:space="preserve">                                                        </w:t>
      </w:r>
      <w:r w:rsidR="00DC5F4C" w:rsidRPr="00DC5F4C">
        <w:rPr>
          <w:rStyle w:val="nfaseIntensa"/>
          <w:b w:val="0"/>
          <w:color w:val="000000" w:themeColor="text1"/>
          <w:sz w:val="24"/>
          <w:szCs w:val="24"/>
        </w:rPr>
        <w:t xml:space="preserve">   </w:t>
      </w:r>
      <w:r w:rsidR="00817C05" w:rsidRPr="00DC5F4C">
        <w:rPr>
          <w:rStyle w:val="nfaseIntensa"/>
          <w:b w:val="0"/>
          <w:color w:val="000000" w:themeColor="text1"/>
          <w:sz w:val="24"/>
          <w:szCs w:val="24"/>
        </w:rPr>
        <w:t xml:space="preserve">       </w:t>
      </w:r>
      <w:r w:rsidR="00817C05" w:rsidRPr="00620C42">
        <w:rPr>
          <w:rStyle w:val="nfaseIntensa"/>
          <w:b w:val="0"/>
          <w:color w:val="00B050"/>
          <w:sz w:val="24"/>
          <w:szCs w:val="24"/>
        </w:rPr>
        <w:t xml:space="preserve">Check-in      </w:t>
      </w:r>
      <w:sdt>
        <w:sdtPr>
          <w:rPr>
            <w:rStyle w:val="nfaseIntensa"/>
            <w:b w:val="0"/>
            <w:color w:val="00B050"/>
            <w:sz w:val="24"/>
            <w:szCs w:val="24"/>
          </w:rPr>
          <w:id w:val="398713540"/>
          <w:showingPlcHdr/>
          <w:dropDownList>
            <w:listItem w:value="Data de Entrada"/>
            <w:listItem w:displayText="11/09" w:value="11/09"/>
            <w:listItem w:displayText="12/09" w:value="12/09"/>
            <w:listItem w:displayText="13/09" w:value="13/09"/>
            <w:listItem w:displayText="14/09" w:value="14/09"/>
          </w:dropDownList>
        </w:sdtPr>
        <w:sdtEndPr>
          <w:rPr>
            <w:rStyle w:val="nfaseIntensa"/>
          </w:rPr>
        </w:sdtEndPr>
        <w:sdtContent>
          <w:r w:rsidR="00817C05" w:rsidRPr="00620C42">
            <w:rPr>
              <w:rStyle w:val="TextodoEspaoReservado"/>
              <w:color w:val="000000" w:themeColor="text1"/>
              <w:sz w:val="24"/>
              <w:szCs w:val="24"/>
            </w:rPr>
            <w:t>Escolher um item.</w:t>
          </w:r>
        </w:sdtContent>
      </w:sdt>
      <w:r w:rsidR="00620C42">
        <w:rPr>
          <w:rStyle w:val="nfaseIntensa"/>
          <w:b w:val="0"/>
          <w:color w:val="00B050"/>
          <w:sz w:val="24"/>
          <w:szCs w:val="24"/>
        </w:rPr>
        <w:t xml:space="preserve">          </w:t>
      </w:r>
      <w:r w:rsidR="00817C05" w:rsidRPr="00620C42">
        <w:rPr>
          <w:rStyle w:val="nfaseIntensa"/>
          <w:b w:val="0"/>
          <w:color w:val="00B050"/>
          <w:sz w:val="24"/>
          <w:szCs w:val="24"/>
        </w:rPr>
        <w:t xml:space="preserve">       </w:t>
      </w:r>
      <w:r w:rsidR="00817C05" w:rsidRPr="00620C42">
        <w:rPr>
          <w:rStyle w:val="nfaseIntensa"/>
          <w:b w:val="0"/>
          <w:color w:val="E36C0A" w:themeColor="accent6" w:themeShade="BF"/>
          <w:sz w:val="24"/>
          <w:szCs w:val="24"/>
        </w:rPr>
        <w:t xml:space="preserve">Check-in     </w:t>
      </w:r>
      <w:proofErr w:type="gramStart"/>
      <w:r w:rsidR="00817C05" w:rsidRPr="00620C42">
        <w:rPr>
          <w:rStyle w:val="nfaseIntensa"/>
          <w:b w:val="0"/>
          <w:color w:val="E36C0A" w:themeColor="accent6" w:themeShade="BF"/>
          <w:sz w:val="24"/>
          <w:szCs w:val="24"/>
        </w:rPr>
        <w:t xml:space="preserve"> </w:t>
      </w:r>
      <w:sdt>
        <w:sdtPr>
          <w:rPr>
            <w:rStyle w:val="nfaseIntensa"/>
            <w:b w:val="0"/>
            <w:color w:val="E36C0A" w:themeColor="accent6" w:themeShade="BF"/>
            <w:sz w:val="24"/>
            <w:szCs w:val="24"/>
          </w:rPr>
          <w:id w:val="47041951"/>
          <w:showingPlcHdr/>
          <w:dropDownList>
            <w:listItem w:value="Data de Entrada"/>
            <w:listItem w:displayText="11/09" w:value="11/09"/>
            <w:listItem w:displayText="12/09" w:value="12/09"/>
            <w:listItem w:displayText="13/09" w:value="13/09"/>
            <w:listItem w:displayText="14/09" w:value="14/09"/>
          </w:dropDownList>
        </w:sdtPr>
        <w:sdtEndPr>
          <w:rPr>
            <w:rStyle w:val="nfaseIntensa"/>
          </w:rPr>
        </w:sdtEndPr>
        <w:sdtContent>
          <w:r w:rsidR="00817C05" w:rsidRPr="00620C42">
            <w:rPr>
              <w:rStyle w:val="TextodoEspaoReservado"/>
              <w:color w:val="000000" w:themeColor="text1"/>
              <w:sz w:val="24"/>
              <w:szCs w:val="24"/>
            </w:rPr>
            <w:t>Escolher</w:t>
          </w:r>
          <w:proofErr w:type="gramEnd"/>
          <w:r w:rsidR="00817C05" w:rsidRPr="00620C42">
            <w:rPr>
              <w:rStyle w:val="TextodoEspaoReservado"/>
              <w:color w:val="000000" w:themeColor="text1"/>
              <w:sz w:val="24"/>
              <w:szCs w:val="24"/>
            </w:rPr>
            <w:t xml:space="preserve"> um item.</w:t>
          </w:r>
        </w:sdtContent>
      </w:sdt>
      <w:r w:rsidR="00817C05" w:rsidRPr="00DC5F4C">
        <w:rPr>
          <w:rStyle w:val="nfaseIntensa"/>
          <w:b w:val="0"/>
          <w:color w:val="000000" w:themeColor="text1"/>
          <w:sz w:val="24"/>
          <w:szCs w:val="24"/>
        </w:rPr>
        <w:br/>
        <w:t xml:space="preserve">                                                     </w:t>
      </w:r>
      <w:r w:rsidR="00DC5F4C" w:rsidRPr="00DC5F4C">
        <w:rPr>
          <w:rStyle w:val="nfaseIntensa"/>
          <w:b w:val="0"/>
          <w:color w:val="000000" w:themeColor="text1"/>
          <w:sz w:val="24"/>
          <w:szCs w:val="24"/>
        </w:rPr>
        <w:t xml:space="preserve">        </w:t>
      </w:r>
      <w:r w:rsidR="00817C05" w:rsidRPr="00DC5F4C">
        <w:rPr>
          <w:rStyle w:val="nfaseIntensa"/>
          <w:b w:val="0"/>
          <w:color w:val="000000" w:themeColor="text1"/>
          <w:sz w:val="24"/>
          <w:szCs w:val="24"/>
        </w:rPr>
        <w:t xml:space="preserve">     </w:t>
      </w:r>
      <w:r w:rsidR="00817C05" w:rsidRPr="00620C42">
        <w:rPr>
          <w:rStyle w:val="nfaseIntensa"/>
          <w:b w:val="0"/>
          <w:color w:val="00B050"/>
          <w:sz w:val="24"/>
          <w:szCs w:val="24"/>
        </w:rPr>
        <w:t xml:space="preserve">Check-out   </w:t>
      </w:r>
      <w:proofErr w:type="gramStart"/>
      <w:r w:rsidR="00817C05" w:rsidRPr="00620C42">
        <w:rPr>
          <w:rStyle w:val="nfaseIntensa"/>
          <w:b w:val="0"/>
          <w:color w:val="00B050"/>
          <w:sz w:val="24"/>
          <w:szCs w:val="24"/>
        </w:rPr>
        <w:t xml:space="preserve"> </w:t>
      </w:r>
      <w:sdt>
        <w:sdtPr>
          <w:rPr>
            <w:rStyle w:val="nfaseIntensa"/>
            <w:b w:val="0"/>
            <w:color w:val="00B050"/>
            <w:sz w:val="24"/>
            <w:szCs w:val="24"/>
          </w:rPr>
          <w:id w:val="-1155135418"/>
          <w:showingPlcHdr/>
          <w:comboBox>
            <w:listItem w:value="Data de Saída"/>
            <w:listItem w:displayText="17/09" w:value="17/09"/>
            <w:listItem w:displayText="18/09" w:value="18/09"/>
            <w:listItem w:displayText="19/09" w:value="19/09"/>
            <w:listItem w:displayText="20/09" w:value="20/09"/>
          </w:comboBox>
        </w:sdtPr>
        <w:sdtEndPr>
          <w:rPr>
            <w:rStyle w:val="nfaseIntensa"/>
          </w:rPr>
        </w:sdtEndPr>
        <w:sdtContent>
          <w:r w:rsidR="00817C05" w:rsidRPr="00620C42">
            <w:rPr>
              <w:rStyle w:val="TextodoEspaoReservado"/>
              <w:color w:val="000000" w:themeColor="text1"/>
              <w:sz w:val="24"/>
              <w:szCs w:val="24"/>
            </w:rPr>
            <w:t>Escolher</w:t>
          </w:r>
          <w:proofErr w:type="gramEnd"/>
          <w:r w:rsidR="00817C05" w:rsidRPr="00620C42">
            <w:rPr>
              <w:rStyle w:val="TextodoEspaoReservado"/>
              <w:color w:val="000000" w:themeColor="text1"/>
              <w:sz w:val="24"/>
              <w:szCs w:val="24"/>
            </w:rPr>
            <w:t xml:space="preserve"> um item.</w:t>
          </w:r>
        </w:sdtContent>
      </w:sdt>
      <w:r w:rsidR="00620C42">
        <w:rPr>
          <w:rStyle w:val="nfaseIntensa"/>
          <w:b w:val="0"/>
          <w:color w:val="00B050"/>
          <w:sz w:val="24"/>
          <w:szCs w:val="24"/>
        </w:rPr>
        <w:t xml:space="preserve">               </w:t>
      </w:r>
      <w:r w:rsidR="00817C05" w:rsidRPr="00620C42">
        <w:rPr>
          <w:rStyle w:val="nfaseIntensa"/>
          <w:b w:val="0"/>
          <w:color w:val="00B050"/>
          <w:sz w:val="24"/>
          <w:szCs w:val="24"/>
        </w:rPr>
        <w:t xml:space="preserve"> </w:t>
      </w:r>
      <w:proofErr w:type="spellStart"/>
      <w:r w:rsidR="00817C05" w:rsidRPr="005C3C14">
        <w:rPr>
          <w:rStyle w:val="nfaseIntensa"/>
          <w:b w:val="0"/>
          <w:color w:val="E36C0A" w:themeColor="accent6" w:themeShade="BF"/>
          <w:sz w:val="24"/>
          <w:szCs w:val="24"/>
        </w:rPr>
        <w:t>Check</w:t>
      </w:r>
      <w:proofErr w:type="spellEnd"/>
      <w:r w:rsidR="00817C05" w:rsidRPr="005C3C14">
        <w:rPr>
          <w:rStyle w:val="nfaseIntensa"/>
          <w:b w:val="0"/>
          <w:color w:val="E36C0A" w:themeColor="accent6" w:themeShade="BF"/>
          <w:sz w:val="24"/>
          <w:szCs w:val="24"/>
        </w:rPr>
        <w:t xml:space="preserve">-out   </w:t>
      </w:r>
      <w:proofErr w:type="gramStart"/>
      <w:r w:rsidR="00817C05" w:rsidRPr="005C3C14">
        <w:rPr>
          <w:rStyle w:val="nfaseIntensa"/>
          <w:b w:val="0"/>
          <w:color w:val="E36C0A" w:themeColor="accent6" w:themeShade="BF"/>
          <w:sz w:val="24"/>
          <w:szCs w:val="24"/>
        </w:rPr>
        <w:t xml:space="preserve"> </w:t>
      </w:r>
      <w:sdt>
        <w:sdtPr>
          <w:rPr>
            <w:rStyle w:val="nfaseIntensa"/>
            <w:b w:val="0"/>
            <w:color w:val="E36C0A" w:themeColor="accent6" w:themeShade="BF"/>
            <w:sz w:val="24"/>
            <w:szCs w:val="24"/>
          </w:rPr>
          <w:id w:val="63000553"/>
          <w:showingPlcHdr/>
          <w:comboBox>
            <w:listItem w:value="Data de Saída"/>
            <w:listItem w:displayText="17/09" w:value="17/09"/>
            <w:listItem w:displayText="18/09" w:value="18/09"/>
            <w:listItem w:displayText="19/09" w:value="19/09"/>
            <w:listItem w:displayText="20/09" w:value="20/09"/>
          </w:comboBox>
        </w:sdtPr>
        <w:sdtEndPr>
          <w:rPr>
            <w:rStyle w:val="nfaseIntensa"/>
          </w:rPr>
        </w:sdtEndPr>
        <w:sdtContent>
          <w:r w:rsidR="00817C05" w:rsidRPr="005C3C14">
            <w:rPr>
              <w:rStyle w:val="TextodoEspaoReservado"/>
              <w:color w:val="000000" w:themeColor="text1"/>
              <w:sz w:val="24"/>
              <w:szCs w:val="24"/>
            </w:rPr>
            <w:t>Escolher</w:t>
          </w:r>
          <w:proofErr w:type="gramEnd"/>
          <w:r w:rsidR="00817C05" w:rsidRPr="005C3C14">
            <w:rPr>
              <w:rStyle w:val="TextodoEspaoReservado"/>
              <w:color w:val="000000" w:themeColor="text1"/>
              <w:sz w:val="24"/>
              <w:szCs w:val="24"/>
            </w:rPr>
            <w:t xml:space="preserve"> um item.</w:t>
          </w:r>
        </w:sdtContent>
      </w:sdt>
    </w:p>
    <w:p w:rsidR="00DC5F4C" w:rsidRPr="005C3C14" w:rsidRDefault="00DC5F4C" w:rsidP="00817C05">
      <w:pPr>
        <w:spacing w:after="0"/>
        <w:rPr>
          <w:rStyle w:val="nfaseIntensa"/>
          <w:i w:val="0"/>
          <w:color w:val="000000" w:themeColor="text1"/>
          <w:sz w:val="24"/>
          <w:szCs w:val="24"/>
        </w:rPr>
      </w:pPr>
      <w:r w:rsidRPr="005C3C14">
        <w:rPr>
          <w:rStyle w:val="nfaseIntensa"/>
          <w:i w:val="0"/>
          <w:color w:val="000000" w:themeColor="text1"/>
          <w:sz w:val="24"/>
          <w:szCs w:val="24"/>
        </w:rPr>
        <w:t>HOTEL:</w:t>
      </w:r>
    </w:p>
    <w:p w:rsidR="00DC5F4C" w:rsidRPr="005C3C14" w:rsidRDefault="00DC5F4C" w:rsidP="00817C05">
      <w:pPr>
        <w:spacing w:after="0"/>
        <w:rPr>
          <w:rStyle w:val="nfaseIntensa"/>
          <w:b w:val="0"/>
          <w:color w:val="1F497D" w:themeColor="text2"/>
          <w:sz w:val="2"/>
          <w:szCs w:val="2"/>
        </w:rPr>
      </w:pPr>
    </w:p>
    <w:p w:rsidR="00FC48F2" w:rsidRPr="005C3C14" w:rsidRDefault="00470FBF" w:rsidP="00DC5F4C">
      <w:pPr>
        <w:spacing w:after="0"/>
        <w:rPr>
          <w:rStyle w:val="nfaseIntensa"/>
          <w:b w:val="0"/>
          <w:color w:val="00B050"/>
          <w:sz w:val="24"/>
          <w:szCs w:val="24"/>
        </w:rPr>
      </w:pPr>
      <w:sdt>
        <w:sdtPr>
          <w:rPr>
            <w:rStyle w:val="nfaseIntensa"/>
            <w:b w:val="0"/>
            <w:i w:val="0"/>
            <w:color w:val="1F497D" w:themeColor="text2"/>
            <w:sz w:val="24"/>
            <w:szCs w:val="24"/>
          </w:rPr>
          <w:id w:val="-1960868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4E33F9" w:rsidRPr="005C3C14">
            <w:rPr>
              <w:rStyle w:val="nfaseIntensa"/>
              <w:rFonts w:ascii="MS Gothic" w:eastAsia="MS Gothic" w:hAnsi="MS Gothic" w:hint="eastAsia"/>
              <w:b w:val="0"/>
              <w:i w:val="0"/>
              <w:color w:val="1F497D" w:themeColor="text2"/>
              <w:sz w:val="24"/>
              <w:szCs w:val="24"/>
            </w:rPr>
            <w:t>☐</w:t>
          </w:r>
        </w:sdtContent>
      </w:sdt>
      <w:r w:rsidR="004E33F9" w:rsidRPr="005C3C14">
        <w:rPr>
          <w:rStyle w:val="nfaseIntensa"/>
          <w:b w:val="0"/>
          <w:color w:val="1F497D" w:themeColor="text2"/>
          <w:sz w:val="24"/>
          <w:szCs w:val="24"/>
        </w:rPr>
        <w:t xml:space="preserve"> </w:t>
      </w:r>
      <w:r w:rsidR="00EB2C2F" w:rsidRPr="005C3C14">
        <w:rPr>
          <w:rStyle w:val="nfaseIntensa"/>
          <w:b w:val="0"/>
          <w:color w:val="1F497D" w:themeColor="text2"/>
          <w:sz w:val="24"/>
          <w:szCs w:val="24"/>
        </w:rPr>
        <w:t>NH</w:t>
      </w:r>
      <w:r w:rsidR="00FC48F2" w:rsidRPr="005C3C14">
        <w:rPr>
          <w:rStyle w:val="nfaseIntensa"/>
          <w:b w:val="0"/>
          <w:color w:val="1F497D" w:themeColor="text2"/>
          <w:sz w:val="24"/>
          <w:szCs w:val="24"/>
        </w:rPr>
        <w:t xml:space="preserve"> </w:t>
      </w:r>
      <w:proofErr w:type="spellStart"/>
      <w:r w:rsidR="00FC48F2" w:rsidRPr="005C3C14">
        <w:rPr>
          <w:rStyle w:val="nfaseIntensa"/>
          <w:b w:val="0"/>
          <w:color w:val="1F497D" w:themeColor="text2"/>
          <w:sz w:val="24"/>
          <w:szCs w:val="24"/>
        </w:rPr>
        <w:t>Alexanderplatz</w:t>
      </w:r>
      <w:proofErr w:type="spellEnd"/>
      <w:r w:rsidR="00B07B4A" w:rsidRPr="005C3C14">
        <w:rPr>
          <w:rStyle w:val="nfaseIntensa"/>
          <w:b w:val="0"/>
          <w:color w:val="1F497D" w:themeColor="text2"/>
          <w:sz w:val="24"/>
          <w:szCs w:val="24"/>
        </w:rPr>
        <w:t>***</w:t>
      </w:r>
      <w:r w:rsidR="00EB2C2F" w:rsidRPr="005C3C14">
        <w:rPr>
          <w:rStyle w:val="nfaseIntensa"/>
          <w:b w:val="0"/>
          <w:color w:val="1F497D" w:themeColor="text2"/>
          <w:sz w:val="24"/>
          <w:szCs w:val="24"/>
        </w:rPr>
        <w:t xml:space="preserve">                 </w:t>
      </w:r>
      <w:r w:rsidR="00FC48F2" w:rsidRPr="005C3C14">
        <w:rPr>
          <w:rStyle w:val="nfaseIntensa"/>
          <w:b w:val="0"/>
          <w:color w:val="1F497D" w:themeColor="text2"/>
          <w:sz w:val="24"/>
          <w:szCs w:val="24"/>
        </w:rPr>
        <w:t xml:space="preserve">  </w:t>
      </w:r>
      <w:r w:rsidR="00B07B4A" w:rsidRPr="005C3C14">
        <w:rPr>
          <w:rStyle w:val="nfaseIntensa"/>
          <w:b w:val="0"/>
          <w:color w:val="1F497D" w:themeColor="text2"/>
          <w:sz w:val="24"/>
          <w:szCs w:val="24"/>
        </w:rPr>
        <w:t xml:space="preserve"> </w:t>
      </w:r>
      <w:r w:rsidR="005E0692" w:rsidRPr="005C3C14">
        <w:rPr>
          <w:rStyle w:val="nfaseIntensa"/>
          <w:b w:val="0"/>
          <w:color w:val="1F497D" w:themeColor="text2"/>
          <w:sz w:val="24"/>
          <w:szCs w:val="24"/>
        </w:rPr>
        <w:t xml:space="preserve"> </w:t>
      </w:r>
      <w:sdt>
        <w:sdtPr>
          <w:rPr>
            <w:rStyle w:val="nfaseIntensa"/>
            <w:b w:val="0"/>
            <w:i w:val="0"/>
            <w:color w:val="00B050"/>
            <w:sz w:val="24"/>
            <w:szCs w:val="24"/>
          </w:rPr>
          <w:id w:val="1947652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DC5F4C" w:rsidRPr="005C3C14">
            <w:rPr>
              <w:rStyle w:val="nfaseIntensa"/>
              <w:rFonts w:ascii="MS Gothic" w:eastAsia="MS Gothic" w:hAnsi="MS Gothic" w:cs="MS Gothic" w:hint="eastAsia"/>
              <w:b w:val="0"/>
              <w:i w:val="0"/>
              <w:color w:val="00B050"/>
              <w:sz w:val="24"/>
              <w:szCs w:val="24"/>
            </w:rPr>
            <w:t>☐</w:t>
          </w:r>
        </w:sdtContent>
      </w:sdt>
      <w:r w:rsidR="00DC5F4C" w:rsidRPr="005C3C14">
        <w:rPr>
          <w:rStyle w:val="nfaseIntensa"/>
          <w:b w:val="0"/>
          <w:color w:val="00B050"/>
          <w:sz w:val="24"/>
          <w:szCs w:val="24"/>
        </w:rPr>
        <w:t xml:space="preserve"> </w:t>
      </w:r>
      <w:proofErr w:type="spellStart"/>
      <w:r w:rsidR="00FC48F2" w:rsidRPr="005C3C14">
        <w:rPr>
          <w:rStyle w:val="nfaseIntensa"/>
          <w:b w:val="0"/>
          <w:color w:val="00B050"/>
          <w:sz w:val="24"/>
          <w:szCs w:val="24"/>
        </w:rPr>
        <w:t>Swissotel</w:t>
      </w:r>
      <w:proofErr w:type="spellEnd"/>
      <w:r w:rsidR="00FC48F2" w:rsidRPr="005C3C14">
        <w:rPr>
          <w:rStyle w:val="nfaseIntensa"/>
          <w:b w:val="0"/>
          <w:color w:val="00B050"/>
          <w:sz w:val="24"/>
          <w:szCs w:val="24"/>
        </w:rPr>
        <w:t xml:space="preserve"> </w:t>
      </w:r>
      <w:proofErr w:type="spellStart"/>
      <w:r w:rsidR="00FC48F2" w:rsidRPr="005C3C14">
        <w:rPr>
          <w:rStyle w:val="nfaseIntensa"/>
          <w:b w:val="0"/>
          <w:color w:val="00B050"/>
          <w:sz w:val="24"/>
          <w:szCs w:val="24"/>
        </w:rPr>
        <w:t>Kurfurstendamm</w:t>
      </w:r>
      <w:proofErr w:type="spellEnd"/>
      <w:r w:rsidR="00FC48F2" w:rsidRPr="005C3C14">
        <w:rPr>
          <w:rStyle w:val="nfaseIntensa"/>
          <w:b w:val="0"/>
          <w:i w:val="0"/>
          <w:color w:val="00B050"/>
          <w:sz w:val="24"/>
          <w:szCs w:val="24"/>
        </w:rPr>
        <w:t xml:space="preserve">***     </w:t>
      </w:r>
      <w:sdt>
        <w:sdtPr>
          <w:rPr>
            <w:rStyle w:val="nfaseIntensa"/>
            <w:b w:val="0"/>
            <w:i w:val="0"/>
            <w:color w:val="E36C0A" w:themeColor="accent6" w:themeShade="BF"/>
            <w:sz w:val="24"/>
            <w:szCs w:val="24"/>
          </w:rPr>
          <w:id w:val="11159520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B07B4A" w:rsidRPr="005C3C14">
            <w:rPr>
              <w:rStyle w:val="nfaseIntensa"/>
              <w:rFonts w:ascii="MS Gothic" w:eastAsia="MS Gothic" w:hAnsi="MS Gothic" w:cs="MS Gothic" w:hint="eastAsia"/>
              <w:b w:val="0"/>
              <w:i w:val="0"/>
              <w:color w:val="E36C0A" w:themeColor="accent6" w:themeShade="BF"/>
              <w:sz w:val="24"/>
              <w:szCs w:val="24"/>
            </w:rPr>
            <w:t>☐</w:t>
          </w:r>
        </w:sdtContent>
      </w:sdt>
      <w:r w:rsidR="00B07B4A" w:rsidRPr="005C3C14">
        <w:rPr>
          <w:rStyle w:val="nfaseIntensa"/>
          <w:b w:val="0"/>
          <w:color w:val="E36C0A" w:themeColor="accent6" w:themeShade="BF"/>
          <w:sz w:val="24"/>
          <w:szCs w:val="24"/>
        </w:rPr>
        <w:t xml:space="preserve"> </w:t>
      </w:r>
      <w:proofErr w:type="spellStart"/>
      <w:r w:rsidR="00FC48F2" w:rsidRPr="005C3C14">
        <w:rPr>
          <w:rStyle w:val="nfaseIntensa"/>
          <w:b w:val="0"/>
          <w:color w:val="E36C0A" w:themeColor="accent6" w:themeShade="BF"/>
          <w:sz w:val="24"/>
          <w:szCs w:val="24"/>
        </w:rPr>
        <w:t>Crowne</w:t>
      </w:r>
      <w:proofErr w:type="spellEnd"/>
      <w:r w:rsidR="00FC48F2" w:rsidRPr="005C3C14">
        <w:rPr>
          <w:rStyle w:val="nfaseIntensa"/>
          <w:b w:val="0"/>
          <w:color w:val="E36C0A" w:themeColor="accent6" w:themeShade="BF"/>
          <w:sz w:val="24"/>
          <w:szCs w:val="24"/>
        </w:rPr>
        <w:t xml:space="preserve"> Plaza****</w:t>
      </w:r>
      <w:r w:rsidR="00FC48F2" w:rsidRPr="005C3C14">
        <w:rPr>
          <w:rStyle w:val="nfaseIntensa"/>
          <w:b w:val="0"/>
          <w:i w:val="0"/>
          <w:color w:val="E36C0A" w:themeColor="accent6" w:themeShade="BF"/>
          <w:sz w:val="24"/>
          <w:szCs w:val="24"/>
        </w:rPr>
        <w:t xml:space="preserve">                           </w:t>
      </w:r>
    </w:p>
    <w:p w:rsidR="00DC5F4C" w:rsidRPr="00FC48F2" w:rsidRDefault="00470FBF" w:rsidP="00DC5F4C">
      <w:pPr>
        <w:spacing w:after="0"/>
        <w:rPr>
          <w:rStyle w:val="nfaseIntensa"/>
          <w:b w:val="0"/>
          <w:color w:val="00B050"/>
          <w:sz w:val="24"/>
          <w:szCs w:val="24"/>
          <w:lang w:val="en-US"/>
        </w:rPr>
      </w:pPr>
      <w:sdt>
        <w:sdtPr>
          <w:rPr>
            <w:rStyle w:val="nfaseIntensa"/>
            <w:b w:val="0"/>
            <w:i w:val="0"/>
            <w:color w:val="1F497D" w:themeColor="text2"/>
            <w:sz w:val="24"/>
            <w:szCs w:val="24"/>
            <w:lang w:val="en-US"/>
          </w:rPr>
          <w:id w:val="-687903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DC5F4C" w:rsidRPr="00FC48F2">
            <w:rPr>
              <w:rStyle w:val="nfaseIntensa"/>
              <w:rFonts w:ascii="MS Gothic" w:eastAsia="MS Gothic" w:hAnsi="MS Gothic" w:cs="MS Gothic" w:hint="eastAsia"/>
              <w:b w:val="0"/>
              <w:i w:val="0"/>
              <w:color w:val="1F497D" w:themeColor="text2"/>
              <w:sz w:val="24"/>
              <w:szCs w:val="24"/>
              <w:lang w:val="en-US"/>
            </w:rPr>
            <w:t>☐</w:t>
          </w:r>
        </w:sdtContent>
      </w:sdt>
      <w:r w:rsidR="005E0692" w:rsidRP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 xml:space="preserve"> </w:t>
      </w:r>
      <w:r w:rsid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 xml:space="preserve">Mercure </w:t>
      </w:r>
      <w:proofErr w:type="spellStart"/>
      <w:r w:rsid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>Alexanderplatz</w:t>
      </w:r>
      <w:proofErr w:type="spellEnd"/>
      <w:r w:rsid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>**</w:t>
      </w:r>
      <w:r w:rsidR="00FC48F2" w:rsidRP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>*</w:t>
      </w:r>
      <w:r w:rsidR="005E0692" w:rsidRP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 xml:space="preserve">     </w:t>
      </w:r>
      <w:r w:rsid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 xml:space="preserve">  </w:t>
      </w:r>
      <w:r w:rsidR="005E0692" w:rsidRPr="00FC48F2">
        <w:rPr>
          <w:rStyle w:val="nfaseIntensa"/>
          <w:b w:val="0"/>
          <w:color w:val="000000" w:themeColor="text1"/>
          <w:sz w:val="24"/>
          <w:szCs w:val="24"/>
          <w:lang w:val="en-US"/>
        </w:rPr>
        <w:t xml:space="preserve"> </w:t>
      </w:r>
      <w:r w:rsidR="00B07B4A" w:rsidRPr="00FC48F2">
        <w:rPr>
          <w:rStyle w:val="nfaseIntensa"/>
          <w:b w:val="0"/>
          <w:color w:val="000000" w:themeColor="text1"/>
          <w:sz w:val="24"/>
          <w:szCs w:val="24"/>
          <w:lang w:val="en-US"/>
        </w:rPr>
        <w:t xml:space="preserve">  </w:t>
      </w:r>
      <w:r w:rsidR="00DC5F4C" w:rsidRP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 xml:space="preserve"> </w:t>
      </w:r>
      <w:sdt>
        <w:sdtPr>
          <w:rPr>
            <w:rStyle w:val="nfaseIntensa"/>
            <w:b w:val="0"/>
            <w:i w:val="0"/>
            <w:color w:val="00B050"/>
            <w:sz w:val="24"/>
            <w:szCs w:val="24"/>
            <w:lang w:val="en-US"/>
          </w:rPr>
          <w:id w:val="-4237997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DC5F4C" w:rsidRPr="00FC48F2">
            <w:rPr>
              <w:rStyle w:val="nfaseIntensa"/>
              <w:rFonts w:ascii="MS Gothic" w:eastAsia="MS Gothic" w:hAnsi="MS Gothic" w:cs="MS Gothic" w:hint="eastAsia"/>
              <w:b w:val="0"/>
              <w:i w:val="0"/>
              <w:color w:val="00B050"/>
              <w:sz w:val="24"/>
              <w:szCs w:val="24"/>
              <w:lang w:val="en-US"/>
            </w:rPr>
            <w:t>☐</w:t>
          </w:r>
        </w:sdtContent>
      </w:sdt>
      <w:r w:rsidR="00DC5F4C" w:rsidRPr="00FC48F2">
        <w:rPr>
          <w:rStyle w:val="nfaseIntensa"/>
          <w:b w:val="0"/>
          <w:color w:val="00B050"/>
          <w:sz w:val="24"/>
          <w:szCs w:val="24"/>
          <w:lang w:val="en-US"/>
        </w:rPr>
        <w:t xml:space="preserve"> Sofitel Kurfurstendamm*****</w:t>
      </w:r>
      <w:r w:rsidR="00FC48F2">
        <w:rPr>
          <w:rStyle w:val="nfaseIntensa"/>
          <w:b w:val="0"/>
          <w:i w:val="0"/>
          <w:color w:val="00B050"/>
          <w:sz w:val="24"/>
          <w:szCs w:val="24"/>
          <w:lang w:val="en-US"/>
        </w:rPr>
        <w:t xml:space="preserve">    </w:t>
      </w:r>
      <w:r w:rsidR="00DC5F4C" w:rsidRPr="00FC48F2">
        <w:rPr>
          <w:rStyle w:val="nfaseIntensa"/>
          <w:b w:val="0"/>
          <w:i w:val="0"/>
          <w:color w:val="00B050"/>
          <w:sz w:val="24"/>
          <w:szCs w:val="24"/>
          <w:lang w:val="en-US"/>
        </w:rPr>
        <w:t xml:space="preserve">  </w:t>
      </w:r>
      <w:sdt>
        <w:sdtPr>
          <w:rPr>
            <w:rStyle w:val="nfaseIntensa"/>
            <w:b w:val="0"/>
            <w:i w:val="0"/>
            <w:color w:val="E36C0A" w:themeColor="accent6" w:themeShade="BF"/>
            <w:sz w:val="24"/>
            <w:szCs w:val="24"/>
            <w:lang w:val="en-US"/>
          </w:rPr>
          <w:id w:val="539088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B07B4A" w:rsidRPr="00FC48F2">
            <w:rPr>
              <w:rStyle w:val="nfaseIntensa"/>
              <w:rFonts w:ascii="MS Gothic" w:eastAsia="MS Gothic" w:hAnsi="MS Gothic" w:cs="MS Gothic" w:hint="eastAsia"/>
              <w:b w:val="0"/>
              <w:i w:val="0"/>
              <w:color w:val="E36C0A" w:themeColor="accent6" w:themeShade="BF"/>
              <w:sz w:val="24"/>
              <w:szCs w:val="24"/>
              <w:lang w:val="en-US"/>
            </w:rPr>
            <w:t>☐</w:t>
          </w:r>
        </w:sdtContent>
      </w:sdt>
      <w:r w:rsidR="00B07B4A" w:rsidRPr="00FC48F2">
        <w:rPr>
          <w:rStyle w:val="nfaseIntensa"/>
          <w:b w:val="0"/>
          <w:color w:val="E36C0A" w:themeColor="accent6" w:themeShade="BF"/>
          <w:sz w:val="24"/>
          <w:szCs w:val="24"/>
          <w:lang w:val="en-US"/>
        </w:rPr>
        <w:t xml:space="preserve"> </w:t>
      </w:r>
      <w:r w:rsidR="00FC48F2" w:rsidRPr="00FC48F2">
        <w:rPr>
          <w:rStyle w:val="nfaseIntensa"/>
          <w:b w:val="0"/>
          <w:color w:val="E36C0A" w:themeColor="accent6" w:themeShade="BF"/>
          <w:sz w:val="24"/>
          <w:szCs w:val="24"/>
          <w:lang w:val="en-US"/>
        </w:rPr>
        <w:t>Park inn Alexanderplatz****</w:t>
      </w:r>
    </w:p>
    <w:p w:rsidR="00DC5F4C" w:rsidRPr="00FC48F2" w:rsidRDefault="00470FBF" w:rsidP="00817C05">
      <w:pPr>
        <w:spacing w:after="0"/>
        <w:rPr>
          <w:rStyle w:val="nfaseIntensa"/>
          <w:b w:val="0"/>
          <w:color w:val="000000" w:themeColor="text1"/>
          <w:sz w:val="24"/>
          <w:szCs w:val="24"/>
          <w:lang w:val="en-US"/>
        </w:rPr>
      </w:pPr>
      <w:sdt>
        <w:sdtPr>
          <w:rPr>
            <w:rStyle w:val="nfaseIntensa"/>
            <w:b w:val="0"/>
            <w:i w:val="0"/>
            <w:color w:val="1F497D" w:themeColor="text2"/>
            <w:sz w:val="24"/>
            <w:szCs w:val="24"/>
            <w:lang w:val="en-US"/>
          </w:rPr>
          <w:id w:val="15524265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C48F2">
            <w:rPr>
              <w:rStyle w:val="nfaseIntensa"/>
              <w:rFonts w:ascii="MS Gothic" w:eastAsia="MS Gothic" w:hAnsi="MS Gothic" w:hint="eastAsia"/>
              <w:b w:val="0"/>
              <w:i w:val="0"/>
              <w:color w:val="1F497D" w:themeColor="text2"/>
              <w:sz w:val="24"/>
              <w:szCs w:val="24"/>
              <w:lang w:val="en-US"/>
            </w:rPr>
            <w:t>☐</w:t>
          </w:r>
        </w:sdtContent>
      </w:sdt>
      <w:r w:rsidR="005E0692" w:rsidRP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 xml:space="preserve"> </w:t>
      </w:r>
      <w:r w:rsidR="00FC48F2" w:rsidRP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>Novotel Potsdamer Platz***</w:t>
      </w:r>
      <w:r w:rsidR="00EB2C2F">
        <w:rPr>
          <w:rStyle w:val="nfaseIntensa"/>
          <w:b w:val="0"/>
          <w:color w:val="1F497D" w:themeColor="text2"/>
          <w:sz w:val="24"/>
          <w:szCs w:val="24"/>
          <w:lang w:val="en-US"/>
        </w:rPr>
        <w:t xml:space="preserve">   </w:t>
      </w:r>
      <w:r w:rsidR="00DC5F4C" w:rsidRPr="00FC48F2">
        <w:rPr>
          <w:rStyle w:val="nfaseIntensa"/>
          <w:b w:val="0"/>
          <w:color w:val="000000" w:themeColor="text1"/>
          <w:sz w:val="24"/>
          <w:szCs w:val="24"/>
          <w:lang w:val="en-US"/>
        </w:rPr>
        <w:t xml:space="preserve"> </w:t>
      </w:r>
      <w:r w:rsidR="00FC48F2">
        <w:rPr>
          <w:rStyle w:val="nfaseIntensa"/>
          <w:b w:val="0"/>
          <w:color w:val="000000" w:themeColor="text1"/>
          <w:sz w:val="24"/>
          <w:szCs w:val="24"/>
          <w:lang w:val="en-US"/>
        </w:rPr>
        <w:t xml:space="preserve">  </w:t>
      </w:r>
      <w:r w:rsidR="00DC5F4C" w:rsidRPr="00FC48F2">
        <w:rPr>
          <w:rStyle w:val="nfaseIntensa"/>
          <w:b w:val="0"/>
          <w:color w:val="000000" w:themeColor="text1"/>
          <w:sz w:val="24"/>
          <w:szCs w:val="24"/>
          <w:lang w:val="en-US"/>
        </w:rPr>
        <w:t xml:space="preserve">  </w:t>
      </w:r>
      <w:r w:rsidR="00B07B4A" w:rsidRPr="00FC48F2">
        <w:rPr>
          <w:rStyle w:val="nfaseIntensa"/>
          <w:b w:val="0"/>
          <w:color w:val="000000" w:themeColor="text1"/>
          <w:sz w:val="24"/>
          <w:szCs w:val="24"/>
          <w:lang w:val="en-US"/>
        </w:rPr>
        <w:t xml:space="preserve"> </w:t>
      </w:r>
      <w:r w:rsidR="00DC5F4C" w:rsidRPr="00FC48F2">
        <w:rPr>
          <w:rStyle w:val="nfaseIntensa"/>
          <w:b w:val="0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Style w:val="nfaseIntensa"/>
            <w:b w:val="0"/>
            <w:i w:val="0"/>
            <w:color w:val="00B050"/>
            <w:sz w:val="24"/>
            <w:szCs w:val="24"/>
            <w:lang w:val="en-US"/>
          </w:rPr>
          <w:id w:val="1752074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620C42" w:rsidRPr="00FC48F2">
            <w:rPr>
              <w:rStyle w:val="nfaseIntensa"/>
              <w:rFonts w:ascii="MS Gothic" w:eastAsia="MS Gothic" w:hAnsi="MS Gothic" w:hint="eastAsia"/>
              <w:b w:val="0"/>
              <w:i w:val="0"/>
              <w:color w:val="00B050"/>
              <w:sz w:val="24"/>
              <w:szCs w:val="24"/>
              <w:lang w:val="en-US"/>
            </w:rPr>
            <w:t>☐</w:t>
          </w:r>
        </w:sdtContent>
      </w:sdt>
      <w:r w:rsidR="00DC5F4C" w:rsidRPr="00FC48F2">
        <w:rPr>
          <w:rStyle w:val="nfaseIntensa"/>
          <w:b w:val="0"/>
          <w:color w:val="00B050"/>
          <w:sz w:val="24"/>
          <w:szCs w:val="24"/>
          <w:lang w:val="en-US"/>
        </w:rPr>
        <w:t xml:space="preserve"> </w:t>
      </w:r>
      <w:r w:rsidR="00FC48F2">
        <w:rPr>
          <w:rStyle w:val="nfaseIntensa"/>
          <w:b w:val="0"/>
          <w:color w:val="00B050"/>
          <w:sz w:val="24"/>
          <w:szCs w:val="24"/>
          <w:lang w:val="en-US"/>
        </w:rPr>
        <w:t>Crowne Plaza****</w:t>
      </w:r>
      <w:r w:rsidR="00DC5F4C" w:rsidRPr="00FC48F2">
        <w:rPr>
          <w:rStyle w:val="nfaseIntensa"/>
          <w:b w:val="0"/>
          <w:i w:val="0"/>
          <w:color w:val="00B050"/>
          <w:sz w:val="24"/>
          <w:szCs w:val="24"/>
          <w:lang w:val="en-US"/>
        </w:rPr>
        <w:t xml:space="preserve">             </w:t>
      </w:r>
      <w:r w:rsidR="00B07B4A" w:rsidRPr="00FC48F2">
        <w:rPr>
          <w:rStyle w:val="nfaseIntensa"/>
          <w:b w:val="0"/>
          <w:i w:val="0"/>
          <w:color w:val="00B050"/>
          <w:sz w:val="24"/>
          <w:szCs w:val="24"/>
          <w:lang w:val="en-US"/>
        </w:rPr>
        <w:t xml:space="preserve">     </w:t>
      </w:r>
      <w:r w:rsidR="00DC5F4C" w:rsidRPr="00FC48F2">
        <w:rPr>
          <w:rStyle w:val="nfaseIntensa"/>
          <w:b w:val="0"/>
          <w:i w:val="0"/>
          <w:color w:val="00B050"/>
          <w:sz w:val="24"/>
          <w:szCs w:val="24"/>
          <w:lang w:val="en-US"/>
        </w:rPr>
        <w:t xml:space="preserve">   </w:t>
      </w:r>
      <w:r w:rsidR="005C3C14">
        <w:rPr>
          <w:rStyle w:val="nfaseIntensa"/>
          <w:b w:val="0"/>
          <w:i w:val="0"/>
          <w:color w:val="00B050"/>
          <w:sz w:val="24"/>
          <w:szCs w:val="24"/>
          <w:lang w:val="en-US"/>
        </w:rPr>
        <w:t xml:space="preserve">  </w:t>
      </w:r>
      <w:r w:rsidR="00FC48F2">
        <w:rPr>
          <w:rStyle w:val="nfaseIntensa"/>
          <w:b w:val="0"/>
          <w:i w:val="0"/>
          <w:color w:val="00B050"/>
          <w:sz w:val="24"/>
          <w:szCs w:val="24"/>
          <w:lang w:val="en-US"/>
        </w:rPr>
        <w:t xml:space="preserve"> </w:t>
      </w:r>
      <w:r w:rsidR="00DC5F4C" w:rsidRPr="00FC48F2">
        <w:rPr>
          <w:rStyle w:val="nfaseIntensa"/>
          <w:b w:val="0"/>
          <w:i w:val="0"/>
          <w:color w:val="00B050"/>
          <w:sz w:val="24"/>
          <w:szCs w:val="24"/>
          <w:lang w:val="en-US"/>
        </w:rPr>
        <w:t xml:space="preserve">  </w:t>
      </w:r>
      <w:sdt>
        <w:sdtPr>
          <w:rPr>
            <w:rStyle w:val="nfaseIntensa"/>
            <w:b w:val="0"/>
            <w:i w:val="0"/>
            <w:color w:val="E36C0A" w:themeColor="accent6" w:themeShade="BF"/>
            <w:sz w:val="24"/>
            <w:szCs w:val="24"/>
            <w:lang w:val="en-US"/>
          </w:rPr>
          <w:id w:val="-240949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B07B4A" w:rsidRPr="00FC48F2">
            <w:rPr>
              <w:rStyle w:val="nfaseIntensa"/>
              <w:rFonts w:ascii="MS Gothic" w:eastAsia="MS Gothic" w:hAnsi="MS Gothic" w:cs="MS Gothic" w:hint="eastAsia"/>
              <w:b w:val="0"/>
              <w:i w:val="0"/>
              <w:color w:val="E36C0A" w:themeColor="accent6" w:themeShade="BF"/>
              <w:sz w:val="24"/>
              <w:szCs w:val="24"/>
              <w:lang w:val="en-US"/>
            </w:rPr>
            <w:t>☐</w:t>
          </w:r>
        </w:sdtContent>
      </w:sdt>
      <w:r w:rsidR="00B07B4A" w:rsidRPr="00FC48F2">
        <w:rPr>
          <w:rStyle w:val="nfaseIntensa"/>
          <w:b w:val="0"/>
          <w:color w:val="E36C0A" w:themeColor="accent6" w:themeShade="BF"/>
          <w:sz w:val="24"/>
          <w:szCs w:val="24"/>
          <w:lang w:val="en-US"/>
        </w:rPr>
        <w:t xml:space="preserve"> </w:t>
      </w:r>
      <w:r w:rsidR="00FC48F2">
        <w:rPr>
          <w:rStyle w:val="nfaseIntensa"/>
          <w:b w:val="0"/>
          <w:color w:val="E36C0A" w:themeColor="accent6" w:themeShade="BF"/>
          <w:sz w:val="24"/>
          <w:szCs w:val="24"/>
          <w:lang w:val="en-US"/>
        </w:rPr>
        <w:t>Regent Hotel</w:t>
      </w:r>
      <w:r w:rsidR="00B07B4A" w:rsidRPr="00FC48F2">
        <w:rPr>
          <w:rStyle w:val="nfaseIntensa"/>
          <w:b w:val="0"/>
          <w:color w:val="E36C0A" w:themeColor="accent6" w:themeShade="BF"/>
          <w:sz w:val="24"/>
          <w:szCs w:val="24"/>
          <w:lang w:val="en-US"/>
        </w:rPr>
        <w:t>*****</w:t>
      </w:r>
      <w:r w:rsidR="00B07B4A" w:rsidRPr="00FC48F2">
        <w:rPr>
          <w:rStyle w:val="nfaseIntensa"/>
          <w:b w:val="0"/>
          <w:i w:val="0"/>
          <w:color w:val="E36C0A" w:themeColor="accent6" w:themeShade="BF"/>
          <w:sz w:val="24"/>
          <w:szCs w:val="24"/>
          <w:lang w:val="en-US"/>
        </w:rPr>
        <w:t xml:space="preserve">                               </w:t>
      </w:r>
      <w:r w:rsidR="00DC5F4C" w:rsidRPr="00FC48F2">
        <w:rPr>
          <w:rStyle w:val="nfaseIntensa"/>
          <w:b w:val="0"/>
          <w:i w:val="0"/>
          <w:color w:val="00B050"/>
          <w:sz w:val="24"/>
          <w:szCs w:val="24"/>
          <w:lang w:val="en-US"/>
        </w:rPr>
        <w:t xml:space="preserve">             </w:t>
      </w:r>
    </w:p>
    <w:p w:rsidR="00DC5F4C" w:rsidRPr="005C3C14" w:rsidRDefault="00470FBF" w:rsidP="00817C05">
      <w:pPr>
        <w:spacing w:after="0"/>
        <w:rPr>
          <w:rStyle w:val="nfaseIntensa"/>
          <w:b w:val="0"/>
          <w:color w:val="000000" w:themeColor="text1"/>
          <w:sz w:val="24"/>
          <w:szCs w:val="24"/>
          <w:lang w:val="en-US"/>
        </w:rPr>
      </w:pPr>
      <w:sdt>
        <w:sdtPr>
          <w:rPr>
            <w:rStyle w:val="nfaseIntensa"/>
            <w:b w:val="0"/>
            <w:i w:val="0"/>
            <w:color w:val="1F497D" w:themeColor="text2"/>
            <w:sz w:val="24"/>
            <w:szCs w:val="24"/>
            <w:lang w:val="en-US"/>
          </w:rPr>
          <w:id w:val="-21347820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C48F2">
            <w:rPr>
              <w:rStyle w:val="nfaseIntensa"/>
              <w:rFonts w:ascii="MS Gothic" w:eastAsia="MS Gothic" w:hAnsi="MS Gothic" w:hint="eastAsia"/>
              <w:b w:val="0"/>
              <w:i w:val="0"/>
              <w:color w:val="1F497D" w:themeColor="text2"/>
              <w:sz w:val="24"/>
              <w:szCs w:val="24"/>
              <w:lang w:val="en-US"/>
            </w:rPr>
            <w:t>☐</w:t>
          </w:r>
        </w:sdtContent>
      </w:sdt>
      <w:r w:rsidR="00FC48F2" w:rsidRPr="00FC48F2">
        <w:rPr>
          <w:rStyle w:val="nfaseIntensa"/>
          <w:b w:val="0"/>
          <w:color w:val="000000" w:themeColor="text1"/>
          <w:sz w:val="24"/>
          <w:szCs w:val="24"/>
          <w:lang w:val="en-US"/>
        </w:rPr>
        <w:t xml:space="preserve"> </w:t>
      </w:r>
      <w:r w:rsidR="00FC48F2" w:rsidRPr="00FC48F2">
        <w:rPr>
          <w:rStyle w:val="nfaseIntensa"/>
          <w:b w:val="0"/>
          <w:color w:val="1F497D" w:themeColor="text2"/>
          <w:sz w:val="24"/>
          <w:szCs w:val="24"/>
          <w:lang w:val="en-US"/>
        </w:rPr>
        <w:t>Park</w:t>
      </w:r>
      <w:r w:rsidR="00EB2C2F">
        <w:rPr>
          <w:rStyle w:val="nfaseIntensa"/>
          <w:b w:val="0"/>
          <w:color w:val="1F497D" w:themeColor="text2"/>
          <w:sz w:val="24"/>
          <w:szCs w:val="24"/>
          <w:lang w:val="en-US"/>
        </w:rPr>
        <w:t xml:space="preserve"> inn Alexanderplatz****    </w:t>
      </w:r>
      <w:r w:rsidR="00FC48F2">
        <w:rPr>
          <w:rStyle w:val="nfaseIntensa"/>
          <w:b w:val="0"/>
          <w:color w:val="000000" w:themeColor="text1"/>
          <w:sz w:val="24"/>
          <w:szCs w:val="24"/>
          <w:lang w:val="en-US"/>
        </w:rPr>
        <w:t xml:space="preserve"> </w:t>
      </w:r>
      <w:r w:rsidR="00FC48F2" w:rsidRPr="00FC48F2">
        <w:rPr>
          <w:rStyle w:val="nfaseIntensa"/>
          <w:b w:val="0"/>
          <w:color w:val="000000" w:themeColor="text1"/>
          <w:sz w:val="24"/>
          <w:szCs w:val="24"/>
          <w:lang w:val="en-US"/>
        </w:rPr>
        <w:t xml:space="preserve">    </w:t>
      </w:r>
      <w:sdt>
        <w:sdtPr>
          <w:rPr>
            <w:rStyle w:val="nfaseIntensa"/>
            <w:b w:val="0"/>
            <w:i w:val="0"/>
            <w:color w:val="00B050"/>
            <w:sz w:val="24"/>
            <w:szCs w:val="24"/>
            <w:lang w:val="en-US"/>
          </w:rPr>
          <w:id w:val="16538717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C48F2" w:rsidRPr="00FC48F2">
            <w:rPr>
              <w:rStyle w:val="nfaseIntensa"/>
              <w:rFonts w:ascii="MS Gothic" w:eastAsia="MS Gothic" w:hAnsi="MS Gothic" w:hint="eastAsia"/>
              <w:b w:val="0"/>
              <w:i w:val="0"/>
              <w:color w:val="00B050"/>
              <w:sz w:val="24"/>
              <w:szCs w:val="24"/>
              <w:lang w:val="en-US"/>
            </w:rPr>
            <w:t>☐</w:t>
          </w:r>
        </w:sdtContent>
      </w:sdt>
      <w:r w:rsidR="00FC48F2" w:rsidRPr="00FC48F2">
        <w:rPr>
          <w:rStyle w:val="nfaseIntensa"/>
          <w:b w:val="0"/>
          <w:color w:val="00B050"/>
          <w:sz w:val="24"/>
          <w:szCs w:val="24"/>
          <w:lang w:val="en-US"/>
        </w:rPr>
        <w:t xml:space="preserve"> Park i</w:t>
      </w:r>
      <w:r w:rsidR="005C3C14">
        <w:rPr>
          <w:rStyle w:val="nfaseIntensa"/>
          <w:b w:val="0"/>
          <w:color w:val="00B050"/>
          <w:sz w:val="24"/>
          <w:szCs w:val="24"/>
          <w:lang w:val="en-US"/>
        </w:rPr>
        <w:t xml:space="preserve">nn </w:t>
      </w:r>
      <w:proofErr w:type="spellStart"/>
      <w:r w:rsidR="005C3C14">
        <w:rPr>
          <w:rStyle w:val="nfaseIntensa"/>
          <w:b w:val="0"/>
          <w:color w:val="00B050"/>
          <w:sz w:val="24"/>
          <w:szCs w:val="24"/>
          <w:lang w:val="en-US"/>
        </w:rPr>
        <w:t>Alexanderplatz</w:t>
      </w:r>
      <w:proofErr w:type="spellEnd"/>
      <w:r w:rsidR="005C3C14">
        <w:rPr>
          <w:rStyle w:val="nfaseIntensa"/>
          <w:b w:val="0"/>
          <w:color w:val="00B050"/>
          <w:sz w:val="24"/>
          <w:szCs w:val="24"/>
          <w:lang w:val="en-US"/>
        </w:rPr>
        <w:t xml:space="preserve">****        </w:t>
      </w:r>
      <w:sdt>
        <w:sdtPr>
          <w:rPr>
            <w:rStyle w:val="nfaseIntensa"/>
            <w:b w:val="0"/>
            <w:i w:val="0"/>
            <w:color w:val="E36C0A" w:themeColor="accent6" w:themeShade="BF"/>
            <w:sz w:val="24"/>
            <w:szCs w:val="24"/>
            <w:lang w:val="en-US"/>
          </w:rPr>
          <w:id w:val="-68975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C14">
            <w:rPr>
              <w:rStyle w:val="nfaseIntensa"/>
              <w:rFonts w:ascii="MS Gothic" w:eastAsia="MS Gothic" w:hAnsi="MS Gothic" w:hint="eastAsia"/>
              <w:b w:val="0"/>
              <w:i w:val="0"/>
              <w:color w:val="E36C0A" w:themeColor="accent6" w:themeShade="BF"/>
              <w:sz w:val="24"/>
              <w:szCs w:val="24"/>
              <w:lang w:val="en-US"/>
            </w:rPr>
            <w:t>☐</w:t>
          </w:r>
        </w:sdtContent>
      </w:sdt>
      <w:r w:rsidR="005C3C14" w:rsidRPr="005C3C14">
        <w:rPr>
          <w:rStyle w:val="nfaseIntensa"/>
          <w:b w:val="0"/>
          <w:color w:val="00B050"/>
          <w:sz w:val="24"/>
          <w:szCs w:val="24"/>
          <w:lang w:val="en-US"/>
        </w:rPr>
        <w:t xml:space="preserve"> </w:t>
      </w:r>
      <w:proofErr w:type="spellStart"/>
      <w:r w:rsidR="005C3C14" w:rsidRPr="005C3C14">
        <w:rPr>
          <w:rStyle w:val="nfaseIntensa"/>
          <w:b w:val="0"/>
          <w:color w:val="E36C0A" w:themeColor="accent6" w:themeShade="BF"/>
          <w:sz w:val="24"/>
          <w:szCs w:val="24"/>
          <w:lang w:val="en-US"/>
        </w:rPr>
        <w:t>Swissotel</w:t>
      </w:r>
      <w:proofErr w:type="spellEnd"/>
      <w:r w:rsidR="005C3C14" w:rsidRPr="005C3C14">
        <w:rPr>
          <w:rStyle w:val="nfaseIntensa"/>
          <w:b w:val="0"/>
          <w:color w:val="E36C0A" w:themeColor="accent6" w:themeShade="BF"/>
          <w:sz w:val="24"/>
          <w:szCs w:val="24"/>
          <w:lang w:val="en-US"/>
        </w:rPr>
        <w:t xml:space="preserve"> </w:t>
      </w:r>
      <w:proofErr w:type="spellStart"/>
      <w:r w:rsidR="005C3C14" w:rsidRPr="005C3C14">
        <w:rPr>
          <w:rStyle w:val="nfaseIntensa"/>
          <w:b w:val="0"/>
          <w:color w:val="E36C0A" w:themeColor="accent6" w:themeShade="BF"/>
          <w:sz w:val="24"/>
          <w:szCs w:val="24"/>
          <w:lang w:val="en-US"/>
        </w:rPr>
        <w:t>Kurfurstendamm</w:t>
      </w:r>
      <w:proofErr w:type="spellEnd"/>
      <w:r w:rsidR="005C3C14" w:rsidRPr="005C3C14">
        <w:rPr>
          <w:rStyle w:val="nfaseIntensa"/>
          <w:b w:val="0"/>
          <w:i w:val="0"/>
          <w:color w:val="E36C0A" w:themeColor="accent6" w:themeShade="BF"/>
          <w:sz w:val="24"/>
          <w:szCs w:val="24"/>
          <w:lang w:val="en-US"/>
        </w:rPr>
        <w:t>****</w:t>
      </w:r>
    </w:p>
    <w:sectPr w:rsidR="00DC5F4C" w:rsidRPr="005C3C14" w:rsidSect="002909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BF" w:rsidRDefault="00470FBF" w:rsidP="00865677">
      <w:pPr>
        <w:spacing w:after="0" w:line="240" w:lineRule="auto"/>
      </w:pPr>
      <w:r>
        <w:separator/>
      </w:r>
    </w:p>
  </w:endnote>
  <w:endnote w:type="continuationSeparator" w:id="0">
    <w:p w:rsidR="00470FBF" w:rsidRDefault="00470FBF" w:rsidP="0086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5B" w:rsidRPr="002438B7" w:rsidRDefault="00CD0F5B" w:rsidP="00CD0F5B">
    <w:pPr>
      <w:pStyle w:val="Rodap"/>
      <w:jc w:val="center"/>
      <w:rPr>
        <w:rFonts w:ascii="Segoe UI Light" w:hAnsi="Segoe UI Light" w:cs="Segoe UI Light"/>
        <w:sz w:val="24"/>
      </w:rPr>
    </w:pPr>
    <w:r w:rsidRPr="002438B7">
      <w:rPr>
        <w:rFonts w:ascii="Segoe UI Light" w:hAnsi="Segoe UI Light" w:cs="Segoe UI Light"/>
        <w:sz w:val="24"/>
      </w:rPr>
      <w:t xml:space="preserve">Enviar Formulário no E-mail </w:t>
    </w:r>
    <w:hyperlink r:id="rId1" w:history="1">
      <w:r w:rsidRPr="002438B7">
        <w:rPr>
          <w:rStyle w:val="Hyperlink"/>
          <w:rFonts w:ascii="Segoe UI Light" w:hAnsi="Segoe UI Light" w:cs="Segoe UI Light"/>
          <w:sz w:val="24"/>
        </w:rPr>
        <w:t>run@rentatour.com.br</w:t>
      </w:r>
    </w:hyperlink>
    <w:r w:rsidRPr="002438B7">
      <w:rPr>
        <w:rFonts w:ascii="Segoe UI Light" w:hAnsi="Segoe UI Light" w:cs="Segoe UI Light"/>
        <w:sz w:val="24"/>
      </w:rPr>
      <w:t xml:space="preserve"> </w:t>
    </w:r>
  </w:p>
  <w:p w:rsidR="00CD0F5B" w:rsidRPr="00FC48F2" w:rsidRDefault="00CD0F5B" w:rsidP="00CD0F5B">
    <w:pPr>
      <w:pStyle w:val="Rodap"/>
      <w:jc w:val="center"/>
      <w:rPr>
        <w:rFonts w:ascii="Segoe UI Light" w:hAnsi="Segoe UI Light" w:cs="Segoe UI Light"/>
        <w:sz w:val="24"/>
        <w:lang w:val="en-US"/>
      </w:rPr>
    </w:pPr>
    <w:r w:rsidRPr="00FC48F2">
      <w:rPr>
        <w:rFonts w:ascii="Segoe UI Light" w:hAnsi="Segoe UI Light" w:cs="Segoe UI Light"/>
        <w:sz w:val="24"/>
        <w:lang w:val="en-US"/>
      </w:rPr>
      <w:t xml:space="preserve">RENT A TOUR +55 11 55811400 </w:t>
    </w:r>
    <w:r w:rsidR="00470FBF">
      <w:fldChar w:fldCharType="begin"/>
    </w:r>
    <w:r w:rsidR="00470FBF" w:rsidRPr="005C3C14">
      <w:rPr>
        <w:lang w:val="en-US"/>
      </w:rPr>
      <w:instrText xml:space="preserve"> HYPERLINK "http://www.RentATour.com.br" </w:instrText>
    </w:r>
    <w:r w:rsidR="00470FBF">
      <w:fldChar w:fldCharType="separate"/>
    </w:r>
    <w:r w:rsidR="00187753" w:rsidRPr="00FC48F2">
      <w:rPr>
        <w:rStyle w:val="Hyperlink"/>
        <w:rFonts w:ascii="Segoe UI Light" w:hAnsi="Segoe UI Light" w:cs="Segoe UI Light"/>
        <w:sz w:val="24"/>
        <w:lang w:val="en-US"/>
      </w:rPr>
      <w:t>www.RentATour.com.br</w:t>
    </w:r>
    <w:r w:rsidR="00470FBF">
      <w:rPr>
        <w:rStyle w:val="Hyperlink"/>
        <w:rFonts w:ascii="Segoe UI Light" w:hAnsi="Segoe UI Light" w:cs="Segoe UI Light"/>
        <w:sz w:val="24"/>
        <w:lang w:val="en-US"/>
      </w:rPr>
      <w:fldChar w:fldCharType="end"/>
    </w:r>
    <w:r w:rsidR="00187753" w:rsidRPr="00FC48F2">
      <w:rPr>
        <w:rFonts w:ascii="Segoe UI Light" w:hAnsi="Segoe UI Light" w:cs="Segoe UI Light"/>
        <w:sz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BF" w:rsidRDefault="00470FBF" w:rsidP="00865677">
      <w:pPr>
        <w:spacing w:after="0" w:line="240" w:lineRule="auto"/>
      </w:pPr>
      <w:r>
        <w:separator/>
      </w:r>
    </w:p>
  </w:footnote>
  <w:footnote w:type="continuationSeparator" w:id="0">
    <w:p w:rsidR="00470FBF" w:rsidRDefault="00470FBF" w:rsidP="0086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DD" w:rsidRPr="002438B7" w:rsidRDefault="002438B7" w:rsidP="002438B7">
    <w:pPr>
      <w:ind w:right="-630"/>
      <w:rPr>
        <w:rFonts w:ascii="Segoe UI Light" w:hAnsi="Segoe UI Light" w:cs="Segoe UI Light"/>
        <w:bCs/>
        <w:i/>
        <w:iCs/>
        <w:color w:val="4F81BD" w:themeColor="accent1"/>
        <w:sz w:val="32"/>
        <w:szCs w:val="32"/>
      </w:rPr>
    </w:pPr>
    <w:r w:rsidRPr="002438B7">
      <w:rPr>
        <w:rFonts w:ascii="Segoe UI Light" w:hAnsi="Segoe UI Light" w:cs="Segoe UI Light"/>
        <w:b/>
        <w:bCs/>
        <w:i/>
        <w:iCs/>
        <w:noProof/>
        <w:color w:val="4F81BD" w:themeColor="accent1"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 wp14:anchorId="1A053252" wp14:editId="54683DBE">
          <wp:simplePos x="0" y="0"/>
          <wp:positionH relativeFrom="column">
            <wp:posOffset>4098290</wp:posOffset>
          </wp:positionH>
          <wp:positionV relativeFrom="paragraph">
            <wp:posOffset>-91440</wp:posOffset>
          </wp:positionV>
          <wp:extent cx="2007870" cy="792480"/>
          <wp:effectExtent l="0" t="0" r="0" b="7620"/>
          <wp:wrapThrough wrapText="bothSides">
            <wp:wrapPolygon edited="0">
              <wp:start x="0" y="0"/>
              <wp:lineTo x="0" y="21288"/>
              <wp:lineTo x="21313" y="21288"/>
              <wp:lineTo x="2131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rent a tour deitado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B4A">
      <w:rPr>
        <w:rFonts w:ascii="Segoe UI Light" w:hAnsi="Segoe UI Light" w:cs="Segoe UI Light"/>
        <w:b/>
        <w:bCs/>
        <w:i/>
        <w:iCs/>
        <w:color w:val="4F81BD" w:themeColor="accent1"/>
        <w:sz w:val="32"/>
        <w:szCs w:val="32"/>
      </w:rPr>
      <w:t>Maratona de Berlim 2018</w:t>
    </w:r>
    <w:r w:rsidRPr="002438B7">
      <w:rPr>
        <w:rFonts w:ascii="Segoe UI Light" w:hAnsi="Segoe UI Light" w:cs="Segoe UI Light"/>
        <w:b/>
        <w:bCs/>
        <w:i/>
        <w:iCs/>
        <w:color w:val="4F81BD" w:themeColor="accent1"/>
        <w:sz w:val="32"/>
        <w:szCs w:val="32"/>
      </w:rPr>
      <w:br/>
    </w:r>
    <w:r w:rsidRPr="002438B7">
      <w:rPr>
        <w:rFonts w:ascii="Segoe UI Light" w:hAnsi="Segoe UI Light" w:cs="Segoe UI Light"/>
        <w:bCs/>
        <w:i/>
        <w:iCs/>
        <w:color w:val="4F81BD" w:themeColor="accent1"/>
        <w:sz w:val="32"/>
        <w:szCs w:val="32"/>
      </w:rPr>
      <w:t>Solicitação de Reserva</w:t>
    </w:r>
    <w:r w:rsidRPr="002438B7">
      <w:rPr>
        <w:rFonts w:ascii="Segoe UI Light" w:hAnsi="Segoe UI Light" w:cs="Segoe UI Light"/>
        <w:bCs/>
        <w:i/>
        <w:iCs/>
        <w:color w:val="4F81BD" w:themeColor="accent1"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ocumentProtection w:edit="trackedChanges" w:formatting="1" w:enforcement="1" w:cryptProviderType="rsaAES" w:cryptAlgorithmClass="hash" w:cryptAlgorithmType="typeAny" w:cryptAlgorithmSid="14" w:cryptSpinCount="100000" w:hash="7Z7WQQNWeUROSBCnyLIh2tbsXAAKdLYZInnv4qkj+2ytOtEsvHkhWZx7jQFBbzr+tXeOluySf+RzvvMIDk/9/Q==" w:salt="lZmXETT/sumw/oUc+QFq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77"/>
    <w:rsid w:val="00021EF2"/>
    <w:rsid w:val="00056EFF"/>
    <w:rsid w:val="00063C59"/>
    <w:rsid w:val="000672C6"/>
    <w:rsid w:val="000D5146"/>
    <w:rsid w:val="000F0438"/>
    <w:rsid w:val="00110961"/>
    <w:rsid w:val="00143E06"/>
    <w:rsid w:val="001821E4"/>
    <w:rsid w:val="00187753"/>
    <w:rsid w:val="00234AE3"/>
    <w:rsid w:val="002438B7"/>
    <w:rsid w:val="00244586"/>
    <w:rsid w:val="00290954"/>
    <w:rsid w:val="002C4D0E"/>
    <w:rsid w:val="00330272"/>
    <w:rsid w:val="00354D95"/>
    <w:rsid w:val="003674EA"/>
    <w:rsid w:val="00382373"/>
    <w:rsid w:val="003A0468"/>
    <w:rsid w:val="003C29A1"/>
    <w:rsid w:val="00470FBF"/>
    <w:rsid w:val="004C24FE"/>
    <w:rsid w:val="004C350D"/>
    <w:rsid w:val="004E33F9"/>
    <w:rsid w:val="004F0A97"/>
    <w:rsid w:val="00516FC5"/>
    <w:rsid w:val="005A66B0"/>
    <w:rsid w:val="005B493A"/>
    <w:rsid w:val="005C3C14"/>
    <w:rsid w:val="005C4F5C"/>
    <w:rsid w:val="005E0692"/>
    <w:rsid w:val="00620C42"/>
    <w:rsid w:val="00636B3A"/>
    <w:rsid w:val="0067194D"/>
    <w:rsid w:val="006B392A"/>
    <w:rsid w:val="006D0219"/>
    <w:rsid w:val="00705596"/>
    <w:rsid w:val="00706A1A"/>
    <w:rsid w:val="00730A67"/>
    <w:rsid w:val="00774B9A"/>
    <w:rsid w:val="007B28CB"/>
    <w:rsid w:val="00817C05"/>
    <w:rsid w:val="00865677"/>
    <w:rsid w:val="00924496"/>
    <w:rsid w:val="009276DA"/>
    <w:rsid w:val="00987508"/>
    <w:rsid w:val="009927D8"/>
    <w:rsid w:val="009D143A"/>
    <w:rsid w:val="009F3277"/>
    <w:rsid w:val="00A0677D"/>
    <w:rsid w:val="00A5338D"/>
    <w:rsid w:val="00A83E01"/>
    <w:rsid w:val="00B0531E"/>
    <w:rsid w:val="00B07B4A"/>
    <w:rsid w:val="00B1547A"/>
    <w:rsid w:val="00B4434E"/>
    <w:rsid w:val="00B46E05"/>
    <w:rsid w:val="00B65D99"/>
    <w:rsid w:val="00BC17B1"/>
    <w:rsid w:val="00BC57F1"/>
    <w:rsid w:val="00BC5A4B"/>
    <w:rsid w:val="00BD03DE"/>
    <w:rsid w:val="00BF6DF4"/>
    <w:rsid w:val="00C27981"/>
    <w:rsid w:val="00CB5989"/>
    <w:rsid w:val="00CD0F5B"/>
    <w:rsid w:val="00CD1895"/>
    <w:rsid w:val="00D00F01"/>
    <w:rsid w:val="00D410FA"/>
    <w:rsid w:val="00D86688"/>
    <w:rsid w:val="00D939DD"/>
    <w:rsid w:val="00DC5F4C"/>
    <w:rsid w:val="00DF5D96"/>
    <w:rsid w:val="00E04384"/>
    <w:rsid w:val="00E43DF2"/>
    <w:rsid w:val="00EB2C2F"/>
    <w:rsid w:val="00EF07DE"/>
    <w:rsid w:val="00EF3C2E"/>
    <w:rsid w:val="00F01DBF"/>
    <w:rsid w:val="00F14399"/>
    <w:rsid w:val="00F20F67"/>
    <w:rsid w:val="00F220D7"/>
    <w:rsid w:val="00F7305B"/>
    <w:rsid w:val="00FB167B"/>
    <w:rsid w:val="00FB454C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86047-BABD-4FE0-B1AE-7C4CE2F6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2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27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nfase"/>
    <w:uiPriority w:val="1"/>
    <w:rsid w:val="009276DA"/>
    <w:rPr>
      <w:i/>
      <w:iCs/>
    </w:rPr>
  </w:style>
  <w:style w:type="character" w:customStyle="1" w:styleId="Estilo2">
    <w:name w:val="Estilo2"/>
    <w:basedOn w:val="Estilo1"/>
    <w:uiPriority w:val="1"/>
    <w:rsid w:val="009276DA"/>
    <w:rPr>
      <w:i/>
      <w:iCs/>
    </w:rPr>
  </w:style>
  <w:style w:type="character" w:styleId="nfase">
    <w:name w:val="Emphasis"/>
    <w:basedOn w:val="Fontepargpadro"/>
    <w:uiPriority w:val="20"/>
    <w:qFormat/>
    <w:rsid w:val="009276DA"/>
    <w:rPr>
      <w:i/>
      <w:iCs/>
    </w:rPr>
  </w:style>
  <w:style w:type="character" w:customStyle="1" w:styleId="Estilo3">
    <w:name w:val="Estilo3"/>
    <w:basedOn w:val="Fontepargpadro"/>
    <w:uiPriority w:val="1"/>
    <w:rsid w:val="009276DA"/>
    <w:rPr>
      <w:color w:val="1F497D" w:themeColor="text2"/>
    </w:rPr>
  </w:style>
  <w:style w:type="character" w:customStyle="1" w:styleId="Estilo4">
    <w:name w:val="Estilo4"/>
    <w:basedOn w:val="Estilo1"/>
    <w:uiPriority w:val="1"/>
    <w:qFormat/>
    <w:rsid w:val="009276DA"/>
    <w:rPr>
      <w:i/>
      <w:iCs/>
      <w:color w:val="1F497D" w:themeColor="text2"/>
    </w:rPr>
  </w:style>
  <w:style w:type="character" w:styleId="nfaseIntensa">
    <w:name w:val="Intense Emphasis"/>
    <w:basedOn w:val="Fontepargpadro"/>
    <w:uiPriority w:val="21"/>
    <w:qFormat/>
    <w:rsid w:val="00865677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677"/>
  </w:style>
  <w:style w:type="paragraph" w:styleId="Rodap">
    <w:name w:val="footer"/>
    <w:basedOn w:val="Normal"/>
    <w:link w:val="Rodap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677"/>
  </w:style>
  <w:style w:type="paragraph" w:styleId="NormalWeb">
    <w:name w:val="Normal (Web)"/>
    <w:basedOn w:val="Normal"/>
    <w:uiPriority w:val="99"/>
    <w:semiHidden/>
    <w:unhideWhenUsed/>
    <w:rsid w:val="00F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63159094AED4457AF07040BB05E1C07">
    <w:name w:val="063159094AED4457AF07040BB05E1C07"/>
    <w:rsid w:val="00F7305B"/>
    <w:rPr>
      <w:rFonts w:eastAsiaTheme="minorEastAsia"/>
      <w:lang w:val="fr-FR" w:eastAsia="fr-FR"/>
    </w:rPr>
  </w:style>
  <w:style w:type="character" w:styleId="Hyperlink">
    <w:name w:val="Hyperlink"/>
    <w:basedOn w:val="Fontepargpadro"/>
    <w:uiPriority w:val="99"/>
    <w:unhideWhenUsed/>
    <w:rsid w:val="00CD0F5B"/>
    <w:rPr>
      <w:color w:val="0000FF" w:themeColor="hyperlink"/>
      <w:u w:val="single"/>
    </w:rPr>
  </w:style>
  <w:style w:type="paragraph" w:customStyle="1" w:styleId="Default">
    <w:name w:val="Default"/>
    <w:rsid w:val="00DC5F4C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n@rentatou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AppData\Roaming\Microsoft\Modelo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AE5EE-3D13-44B2-A78C-A4C088E2C6CE}"/>
      </w:docPartPr>
      <w:docPartBody>
        <w:p w:rsidR="00993CBD" w:rsidRDefault="00526D6A"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7D41323F814508882394BB9891B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B6CA8-DEBF-4D60-BA2E-21AF97267141}"/>
      </w:docPartPr>
      <w:docPartBody>
        <w:p w:rsidR="00993CBD" w:rsidRDefault="00E63D89" w:rsidP="00E63D89">
          <w:pPr>
            <w:pStyle w:val="F57D41323F814508882394BB9891B11C5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0C89F08ED4DDDA55D5B24399BC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36B9C-5967-41FB-941C-FAD744DE8874}"/>
      </w:docPartPr>
      <w:docPartBody>
        <w:p w:rsidR="000150B7" w:rsidRDefault="00E63D89" w:rsidP="00E63D89">
          <w:pPr>
            <w:pStyle w:val="B720C89F08ED4DDDA55D5B24399BC2682"/>
          </w:pPr>
          <w:r w:rsidRPr="008656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5552470DAC489089E11ACDE353C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19754-FF63-4F50-AF89-7ECEBD6591D8}"/>
      </w:docPartPr>
      <w:docPartBody>
        <w:p w:rsidR="000150B7" w:rsidRDefault="00E63D89" w:rsidP="00E63D89">
          <w:pPr>
            <w:pStyle w:val="E35552470DAC489089E11ACDE353C4E1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4A3FB19724B8CB4C6281DCE7E1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72D9D-B3CA-490C-ADFB-AC5D2AD172A8}"/>
      </w:docPartPr>
      <w:docPartBody>
        <w:p w:rsidR="000150B7" w:rsidRDefault="00E63D89" w:rsidP="00E63D89">
          <w:pPr>
            <w:pStyle w:val="1A54A3FB19724B8CB4C6281DCE7E1CDC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5D806D2F9D4DB8962EC7238379C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45F0B-B802-4EEA-8EA1-D176D822ED82}"/>
      </w:docPartPr>
      <w:docPartBody>
        <w:p w:rsidR="000150B7" w:rsidRDefault="00E63D89" w:rsidP="00E63D89">
          <w:pPr>
            <w:pStyle w:val="D35D806D2F9D4DB8962EC7238379C1C3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A887C094BD48609C436096257FD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CC6AE-EDCB-41F7-A69F-9FA148085B19}"/>
      </w:docPartPr>
      <w:docPartBody>
        <w:p w:rsidR="000150B7" w:rsidRDefault="00E63D89" w:rsidP="00E63D89">
          <w:pPr>
            <w:pStyle w:val="B2A887C094BD48609C436096257FD49E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AF16A7FC844548B3DE1BFC3E390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EA0A0-3B59-4040-A542-4BB264734532}"/>
      </w:docPartPr>
      <w:docPartBody>
        <w:p w:rsidR="000150B7" w:rsidRDefault="00E63D89" w:rsidP="00E63D89">
          <w:pPr>
            <w:pStyle w:val="02AF16A7FC844548B3DE1BFC3E390E57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3CF03D1EE945E48F151B3646086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BC2AA-709C-479D-A473-9F9366930D2E}"/>
      </w:docPartPr>
      <w:docPartBody>
        <w:p w:rsidR="000150B7" w:rsidRDefault="00E63D89" w:rsidP="00E63D89">
          <w:pPr>
            <w:pStyle w:val="613CF03D1EE945E48F151B364608631C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FF50BB1EC14912B9D17228DD370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AA5A8-C598-4DED-85EF-CDEFCE3895D4}"/>
      </w:docPartPr>
      <w:docPartBody>
        <w:p w:rsidR="000150B7" w:rsidRDefault="00E63D89" w:rsidP="00E63D89">
          <w:pPr>
            <w:pStyle w:val="DBFF50BB1EC14912B9D17228DD3703742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2EF997C38FE144ED9F080E20E6281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64D27-8382-4238-9661-05352489A880}"/>
      </w:docPartPr>
      <w:docPartBody>
        <w:p w:rsidR="0081248E" w:rsidRDefault="00E63D89" w:rsidP="00E63D89">
          <w:pPr>
            <w:pStyle w:val="2EF997C38FE144ED9F080E20E6281A31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2F116E7D9749B99EFD93E638C92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1295-0103-4376-99F1-F210635DD710}"/>
      </w:docPartPr>
      <w:docPartBody>
        <w:p w:rsidR="0081248E" w:rsidRDefault="00E63D89" w:rsidP="00E63D89">
          <w:pPr>
            <w:pStyle w:val="C82F116E7D9749B99EFD93E638C9228D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A"/>
    <w:rsid w:val="000150B7"/>
    <w:rsid w:val="000856A4"/>
    <w:rsid w:val="000A58E6"/>
    <w:rsid w:val="001629A6"/>
    <w:rsid w:val="001E1644"/>
    <w:rsid w:val="001E6625"/>
    <w:rsid w:val="00216B9B"/>
    <w:rsid w:val="00260EA5"/>
    <w:rsid w:val="00285206"/>
    <w:rsid w:val="00317B16"/>
    <w:rsid w:val="004A54A3"/>
    <w:rsid w:val="00526D6A"/>
    <w:rsid w:val="0055789E"/>
    <w:rsid w:val="00563311"/>
    <w:rsid w:val="00563FAF"/>
    <w:rsid w:val="00685289"/>
    <w:rsid w:val="00757813"/>
    <w:rsid w:val="00763DC0"/>
    <w:rsid w:val="00767FBD"/>
    <w:rsid w:val="007D147B"/>
    <w:rsid w:val="00807F30"/>
    <w:rsid w:val="00811C3E"/>
    <w:rsid w:val="0081248E"/>
    <w:rsid w:val="008B6F9D"/>
    <w:rsid w:val="008E3353"/>
    <w:rsid w:val="00993CBD"/>
    <w:rsid w:val="00A4634F"/>
    <w:rsid w:val="00B200F4"/>
    <w:rsid w:val="00BB7933"/>
    <w:rsid w:val="00C45AD4"/>
    <w:rsid w:val="00C75E3D"/>
    <w:rsid w:val="00CB7C2A"/>
    <w:rsid w:val="00D43657"/>
    <w:rsid w:val="00DB5D1D"/>
    <w:rsid w:val="00E63D89"/>
    <w:rsid w:val="00E876C2"/>
    <w:rsid w:val="00EA4CE8"/>
    <w:rsid w:val="00F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248E"/>
    <w:rPr>
      <w:color w:val="808080"/>
    </w:rPr>
  </w:style>
  <w:style w:type="paragraph" w:customStyle="1" w:styleId="F57D41323F814508882394BB9891B11C">
    <w:name w:val="F57D41323F814508882394BB9891B11C"/>
    <w:rsid w:val="00526D6A"/>
    <w:rPr>
      <w:rFonts w:eastAsiaTheme="minorHAnsi"/>
      <w:lang w:eastAsia="en-US"/>
    </w:rPr>
  </w:style>
  <w:style w:type="paragraph" w:customStyle="1" w:styleId="02290228143D45FABD41638B78520945">
    <w:name w:val="02290228143D45FABD41638B78520945"/>
    <w:rsid w:val="00526D6A"/>
    <w:rPr>
      <w:rFonts w:eastAsiaTheme="minorHAnsi"/>
      <w:lang w:eastAsia="en-US"/>
    </w:rPr>
  </w:style>
  <w:style w:type="paragraph" w:customStyle="1" w:styleId="F57D41323F814508882394BB9891B11C1">
    <w:name w:val="F57D41323F814508882394BB9891B11C1"/>
    <w:rsid w:val="00526D6A"/>
    <w:rPr>
      <w:rFonts w:eastAsiaTheme="minorHAnsi"/>
      <w:lang w:eastAsia="en-US"/>
    </w:rPr>
  </w:style>
  <w:style w:type="paragraph" w:customStyle="1" w:styleId="02290228143D45FABD41638B785209451">
    <w:name w:val="02290228143D45FABD41638B785209451"/>
    <w:rsid w:val="00526D6A"/>
    <w:rPr>
      <w:rFonts w:eastAsiaTheme="minorHAnsi"/>
      <w:lang w:eastAsia="en-US"/>
    </w:rPr>
  </w:style>
  <w:style w:type="paragraph" w:customStyle="1" w:styleId="F57D41323F814508882394BB9891B11C2">
    <w:name w:val="F57D41323F814508882394BB9891B11C2"/>
    <w:rsid w:val="00526D6A"/>
    <w:rPr>
      <w:rFonts w:eastAsiaTheme="minorHAnsi"/>
      <w:lang w:eastAsia="en-US"/>
    </w:rPr>
  </w:style>
  <w:style w:type="paragraph" w:customStyle="1" w:styleId="E622B48DF17044AFAB712E681C055E96">
    <w:name w:val="E622B48DF17044AFAB712E681C055E96"/>
    <w:rsid w:val="00526D6A"/>
  </w:style>
  <w:style w:type="paragraph" w:customStyle="1" w:styleId="3B058630D0064DF3A014E957FFF9A0A6">
    <w:name w:val="3B058630D0064DF3A014E957FFF9A0A6"/>
    <w:rsid w:val="00526D6A"/>
  </w:style>
  <w:style w:type="paragraph" w:customStyle="1" w:styleId="65275E05C8C4407AA64AD9A680EC7A23">
    <w:name w:val="65275E05C8C4407AA64AD9A680EC7A23"/>
    <w:rsid w:val="00526D6A"/>
  </w:style>
  <w:style w:type="paragraph" w:customStyle="1" w:styleId="9809FD1DABF14A99829C5098CF37DE57">
    <w:name w:val="9809FD1DABF14A99829C5098CF37DE57"/>
    <w:rsid w:val="00526D6A"/>
  </w:style>
  <w:style w:type="paragraph" w:customStyle="1" w:styleId="826E0CD465EE48ACA2F122369034CA81">
    <w:name w:val="826E0CD465EE48ACA2F122369034CA81"/>
    <w:rsid w:val="00526D6A"/>
  </w:style>
  <w:style w:type="paragraph" w:customStyle="1" w:styleId="FC426463637F4D17BA4819ADFC29BAEA">
    <w:name w:val="FC426463637F4D17BA4819ADFC29BAEA"/>
    <w:rsid w:val="00526D6A"/>
  </w:style>
  <w:style w:type="paragraph" w:customStyle="1" w:styleId="A032A3B003E849F284BB2D154F0C5B08">
    <w:name w:val="A032A3B003E849F284BB2D154F0C5B08"/>
    <w:rsid w:val="00526D6A"/>
  </w:style>
  <w:style w:type="paragraph" w:customStyle="1" w:styleId="8981527CD3904F759B0686E3DF7DBDEB">
    <w:name w:val="8981527CD3904F759B0686E3DF7DBDEB"/>
    <w:rsid w:val="00526D6A"/>
  </w:style>
  <w:style w:type="paragraph" w:customStyle="1" w:styleId="EEBC4EB65DB54ABDAE1BFD1785787B81">
    <w:name w:val="EEBC4EB65DB54ABDAE1BFD1785787B81"/>
    <w:rsid w:val="00526D6A"/>
  </w:style>
  <w:style w:type="paragraph" w:customStyle="1" w:styleId="FD84BBA93BA54983A204051257FA861F">
    <w:name w:val="FD84BBA93BA54983A204051257FA861F"/>
    <w:rsid w:val="00526D6A"/>
  </w:style>
  <w:style w:type="paragraph" w:customStyle="1" w:styleId="2754D616F8594539B0C308AEBB041F35">
    <w:name w:val="2754D616F8594539B0C308AEBB041F35"/>
    <w:rsid w:val="00526D6A"/>
  </w:style>
  <w:style w:type="paragraph" w:customStyle="1" w:styleId="AE08C1B175BC45EDAE5A7B38929AC513">
    <w:name w:val="AE08C1B175BC45EDAE5A7B38929AC513"/>
    <w:rsid w:val="00526D6A"/>
  </w:style>
  <w:style w:type="paragraph" w:customStyle="1" w:styleId="0CA384AAE41544A1AA21FAA16E7F8E00">
    <w:name w:val="0CA384AAE41544A1AA21FAA16E7F8E00"/>
    <w:rsid w:val="00526D6A"/>
  </w:style>
  <w:style w:type="paragraph" w:customStyle="1" w:styleId="369921F4451344648FCDAB73497F81E8">
    <w:name w:val="369921F4451344648FCDAB73497F81E8"/>
    <w:rsid w:val="00526D6A"/>
  </w:style>
  <w:style w:type="paragraph" w:customStyle="1" w:styleId="C08ECE1A4F344F77A7CCAEECE6D80132">
    <w:name w:val="C08ECE1A4F344F77A7CCAEECE6D80132"/>
    <w:rsid w:val="00526D6A"/>
  </w:style>
  <w:style w:type="paragraph" w:customStyle="1" w:styleId="EF0EEE1C2E284AC3A2E67E7701713DD1">
    <w:name w:val="EF0EEE1C2E284AC3A2E67E7701713DD1"/>
    <w:rsid w:val="00526D6A"/>
  </w:style>
  <w:style w:type="paragraph" w:customStyle="1" w:styleId="80AC5FBF77344D3ABF70461B2625457B">
    <w:name w:val="80AC5FBF77344D3ABF70461B2625457B"/>
    <w:rsid w:val="00526D6A"/>
  </w:style>
  <w:style w:type="paragraph" w:customStyle="1" w:styleId="30975E3F2F2A41358F85B80261C6200F">
    <w:name w:val="30975E3F2F2A41358F85B80261C6200F"/>
    <w:rsid w:val="00526D6A"/>
  </w:style>
  <w:style w:type="paragraph" w:customStyle="1" w:styleId="612FF03029EF47858BD98F1450315027">
    <w:name w:val="612FF03029EF47858BD98F1450315027"/>
    <w:rsid w:val="00526D6A"/>
  </w:style>
  <w:style w:type="paragraph" w:customStyle="1" w:styleId="4641CE93D4E54DE3B81539A3321D2EEE">
    <w:name w:val="4641CE93D4E54DE3B81539A3321D2EEE"/>
    <w:rsid w:val="00526D6A"/>
  </w:style>
  <w:style w:type="paragraph" w:customStyle="1" w:styleId="30C27AE755704119BAE12233BDCE3F43">
    <w:name w:val="30C27AE755704119BAE12233BDCE3F43"/>
    <w:rsid w:val="00526D6A"/>
  </w:style>
  <w:style w:type="paragraph" w:customStyle="1" w:styleId="CF492FBA1FCF4C39A2EFEB576E83AD14">
    <w:name w:val="CF492FBA1FCF4C39A2EFEB576E83AD14"/>
    <w:rsid w:val="00526D6A"/>
  </w:style>
  <w:style w:type="paragraph" w:customStyle="1" w:styleId="DDF32FF751E440C2ABEAC7A6200B57D7">
    <w:name w:val="DDF32FF751E440C2ABEAC7A6200B57D7"/>
    <w:rsid w:val="00526D6A"/>
  </w:style>
  <w:style w:type="paragraph" w:customStyle="1" w:styleId="F57D41323F814508882394BB9891B11C3">
    <w:name w:val="F57D41323F814508882394BB9891B11C3"/>
    <w:rsid w:val="00C75E3D"/>
    <w:rPr>
      <w:rFonts w:eastAsiaTheme="minorHAnsi"/>
      <w:lang w:eastAsia="en-US"/>
    </w:rPr>
  </w:style>
  <w:style w:type="paragraph" w:customStyle="1" w:styleId="B720C89F08ED4DDDA55D5B24399BC268">
    <w:name w:val="B720C89F08ED4DDDA55D5B24399BC268"/>
    <w:rsid w:val="00C75E3D"/>
    <w:rPr>
      <w:rFonts w:eastAsiaTheme="minorHAnsi"/>
      <w:lang w:eastAsia="en-US"/>
    </w:rPr>
  </w:style>
  <w:style w:type="paragraph" w:customStyle="1" w:styleId="E35552470DAC489089E11ACDE353C4E1">
    <w:name w:val="E35552470DAC489089E11ACDE353C4E1"/>
    <w:rsid w:val="00C75E3D"/>
    <w:rPr>
      <w:rFonts w:eastAsiaTheme="minorHAnsi"/>
      <w:lang w:eastAsia="en-US"/>
    </w:rPr>
  </w:style>
  <w:style w:type="paragraph" w:customStyle="1" w:styleId="1A54A3FB19724B8CB4C6281DCE7E1CDC">
    <w:name w:val="1A54A3FB19724B8CB4C6281DCE7E1CDC"/>
    <w:rsid w:val="00C75E3D"/>
    <w:rPr>
      <w:rFonts w:eastAsiaTheme="minorHAnsi"/>
      <w:lang w:eastAsia="en-US"/>
    </w:rPr>
  </w:style>
  <w:style w:type="paragraph" w:customStyle="1" w:styleId="D35D806D2F9D4DB8962EC7238379C1C3">
    <w:name w:val="D35D806D2F9D4DB8962EC7238379C1C3"/>
    <w:rsid w:val="00C75E3D"/>
    <w:rPr>
      <w:rFonts w:eastAsiaTheme="minorHAnsi"/>
      <w:lang w:eastAsia="en-US"/>
    </w:rPr>
  </w:style>
  <w:style w:type="paragraph" w:customStyle="1" w:styleId="B2A887C094BD48609C436096257FD49E">
    <w:name w:val="B2A887C094BD48609C436096257FD49E"/>
    <w:rsid w:val="00C75E3D"/>
    <w:rPr>
      <w:rFonts w:eastAsiaTheme="minorHAnsi"/>
      <w:lang w:eastAsia="en-US"/>
    </w:rPr>
  </w:style>
  <w:style w:type="paragraph" w:customStyle="1" w:styleId="02AF16A7FC844548B3DE1BFC3E390E57">
    <w:name w:val="02AF16A7FC844548B3DE1BFC3E390E57"/>
    <w:rsid w:val="00C75E3D"/>
    <w:rPr>
      <w:rFonts w:eastAsiaTheme="minorHAnsi"/>
      <w:lang w:eastAsia="en-US"/>
    </w:rPr>
  </w:style>
  <w:style w:type="paragraph" w:customStyle="1" w:styleId="613CF03D1EE945E48F151B364608631C">
    <w:name w:val="613CF03D1EE945E48F151B364608631C"/>
    <w:rsid w:val="00C75E3D"/>
    <w:rPr>
      <w:rFonts w:eastAsiaTheme="minorHAnsi"/>
      <w:lang w:eastAsia="en-US"/>
    </w:rPr>
  </w:style>
  <w:style w:type="paragraph" w:customStyle="1" w:styleId="DBFF50BB1EC14912B9D17228DD370374">
    <w:name w:val="DBFF50BB1EC14912B9D17228DD370374"/>
    <w:rsid w:val="00C75E3D"/>
    <w:rPr>
      <w:rFonts w:eastAsiaTheme="minorHAnsi"/>
      <w:lang w:eastAsia="en-US"/>
    </w:rPr>
  </w:style>
  <w:style w:type="paragraph" w:customStyle="1" w:styleId="FA92B9E67F4649369308D95B64F9F208">
    <w:name w:val="FA92B9E67F4649369308D95B64F9F208"/>
    <w:rsid w:val="00C75E3D"/>
    <w:rPr>
      <w:rFonts w:eastAsiaTheme="minorHAnsi"/>
      <w:lang w:eastAsia="en-US"/>
    </w:rPr>
  </w:style>
  <w:style w:type="paragraph" w:customStyle="1" w:styleId="826E0CD465EE48ACA2F122369034CA811">
    <w:name w:val="826E0CD465EE48ACA2F122369034CA811"/>
    <w:rsid w:val="00C75E3D"/>
    <w:rPr>
      <w:rFonts w:eastAsiaTheme="minorHAnsi"/>
      <w:lang w:eastAsia="en-US"/>
    </w:rPr>
  </w:style>
  <w:style w:type="paragraph" w:customStyle="1" w:styleId="3B058630D0064DF3A014E957FFF9A0A61">
    <w:name w:val="3B058630D0064DF3A014E957FFF9A0A61"/>
    <w:rsid w:val="00C75E3D"/>
    <w:rPr>
      <w:rFonts w:eastAsiaTheme="minorHAnsi"/>
      <w:lang w:eastAsia="en-US"/>
    </w:rPr>
  </w:style>
  <w:style w:type="paragraph" w:customStyle="1" w:styleId="65275E05C8C4407AA64AD9A680EC7A231">
    <w:name w:val="65275E05C8C4407AA64AD9A680EC7A231"/>
    <w:rsid w:val="00C75E3D"/>
    <w:rPr>
      <w:rFonts w:eastAsiaTheme="minorHAnsi"/>
      <w:lang w:eastAsia="en-US"/>
    </w:rPr>
  </w:style>
  <w:style w:type="paragraph" w:customStyle="1" w:styleId="C08ECE1A4F344F77A7CCAEECE6D801321">
    <w:name w:val="C08ECE1A4F344F77A7CCAEECE6D801321"/>
    <w:rsid w:val="00C75E3D"/>
    <w:rPr>
      <w:rFonts w:eastAsiaTheme="minorHAnsi"/>
      <w:lang w:eastAsia="en-US"/>
    </w:rPr>
  </w:style>
  <w:style w:type="paragraph" w:customStyle="1" w:styleId="EF0EEE1C2E284AC3A2E67E7701713DD11">
    <w:name w:val="EF0EEE1C2E284AC3A2E67E7701713DD11"/>
    <w:rsid w:val="00C75E3D"/>
    <w:rPr>
      <w:rFonts w:eastAsiaTheme="minorHAnsi"/>
      <w:lang w:eastAsia="en-US"/>
    </w:rPr>
  </w:style>
  <w:style w:type="paragraph" w:customStyle="1" w:styleId="80AC5FBF77344D3ABF70461B2625457B1">
    <w:name w:val="80AC5FBF77344D3ABF70461B2625457B1"/>
    <w:rsid w:val="00C75E3D"/>
    <w:rPr>
      <w:rFonts w:eastAsiaTheme="minorHAnsi"/>
      <w:lang w:eastAsia="en-US"/>
    </w:rPr>
  </w:style>
  <w:style w:type="paragraph" w:customStyle="1" w:styleId="612FF03029EF47858BD98F14503150271">
    <w:name w:val="612FF03029EF47858BD98F14503150271"/>
    <w:rsid w:val="00C75E3D"/>
    <w:rPr>
      <w:rFonts w:eastAsiaTheme="minorHAnsi"/>
      <w:lang w:eastAsia="en-US"/>
    </w:rPr>
  </w:style>
  <w:style w:type="paragraph" w:customStyle="1" w:styleId="4641CE93D4E54DE3B81539A3321D2EEE1">
    <w:name w:val="4641CE93D4E54DE3B81539A3321D2EEE1"/>
    <w:rsid w:val="00C75E3D"/>
    <w:rPr>
      <w:rFonts w:eastAsiaTheme="minorHAnsi"/>
      <w:lang w:eastAsia="en-US"/>
    </w:rPr>
  </w:style>
  <w:style w:type="paragraph" w:customStyle="1" w:styleId="30C27AE755704119BAE12233BDCE3F431">
    <w:name w:val="30C27AE755704119BAE12233BDCE3F431"/>
    <w:rsid w:val="00C75E3D"/>
    <w:rPr>
      <w:rFonts w:eastAsiaTheme="minorHAnsi"/>
      <w:lang w:eastAsia="en-US"/>
    </w:rPr>
  </w:style>
  <w:style w:type="paragraph" w:customStyle="1" w:styleId="AE705623EB7244F7BAFAC9496AAEBBC3">
    <w:name w:val="AE705623EB7244F7BAFAC9496AAEBBC3"/>
    <w:rsid w:val="00C75E3D"/>
  </w:style>
  <w:style w:type="paragraph" w:customStyle="1" w:styleId="C5AB9B49471840D881F4D800F641D4A7">
    <w:name w:val="C5AB9B49471840D881F4D800F641D4A7"/>
    <w:rsid w:val="00C75E3D"/>
  </w:style>
  <w:style w:type="paragraph" w:customStyle="1" w:styleId="A51EADDB28554165BED38317E12E3432">
    <w:name w:val="A51EADDB28554165BED38317E12E3432"/>
    <w:rsid w:val="00C75E3D"/>
  </w:style>
  <w:style w:type="paragraph" w:customStyle="1" w:styleId="81F21767AE4F4380A98869567B3AC726">
    <w:name w:val="81F21767AE4F4380A98869567B3AC726"/>
    <w:rsid w:val="000150B7"/>
  </w:style>
  <w:style w:type="paragraph" w:customStyle="1" w:styleId="9AC85B784368404FA5756C3DA301F5D5">
    <w:name w:val="9AC85B784368404FA5756C3DA301F5D5"/>
    <w:rsid w:val="000150B7"/>
  </w:style>
  <w:style w:type="paragraph" w:customStyle="1" w:styleId="1FF248FC0B914D0D8143D45E2E1FEFA9">
    <w:name w:val="1FF248FC0B914D0D8143D45E2E1FEFA9"/>
    <w:rsid w:val="000150B7"/>
  </w:style>
  <w:style w:type="paragraph" w:customStyle="1" w:styleId="A2EC9EE98F1B45D684F61E7B8A40B8BF">
    <w:name w:val="A2EC9EE98F1B45D684F61E7B8A40B8BF"/>
    <w:rsid w:val="000150B7"/>
  </w:style>
  <w:style w:type="paragraph" w:customStyle="1" w:styleId="944705063400408EA4AD36448E1846F8">
    <w:name w:val="944705063400408EA4AD36448E1846F8"/>
    <w:rsid w:val="000150B7"/>
  </w:style>
  <w:style w:type="paragraph" w:customStyle="1" w:styleId="A1679DD7B21B433D8485F0818794DF9E">
    <w:name w:val="A1679DD7B21B433D8485F0818794DF9E"/>
    <w:rsid w:val="000150B7"/>
  </w:style>
  <w:style w:type="paragraph" w:customStyle="1" w:styleId="75FE2607C95F436589CC09E2D0B87E38">
    <w:name w:val="75FE2607C95F436589CC09E2D0B87E38"/>
    <w:rsid w:val="000150B7"/>
  </w:style>
  <w:style w:type="paragraph" w:customStyle="1" w:styleId="AE014DBB66B94343B504A70215076CAE">
    <w:name w:val="AE014DBB66B94343B504A70215076CAE"/>
    <w:rsid w:val="000150B7"/>
  </w:style>
  <w:style w:type="paragraph" w:customStyle="1" w:styleId="C2D2D29C25564975A3897B817F8AF10D">
    <w:name w:val="C2D2D29C25564975A3897B817F8AF10D"/>
    <w:rsid w:val="000150B7"/>
  </w:style>
  <w:style w:type="paragraph" w:customStyle="1" w:styleId="1731C327695C45D1957D87B651604E82">
    <w:name w:val="1731C327695C45D1957D87B651604E82"/>
    <w:rsid w:val="000150B7"/>
  </w:style>
  <w:style w:type="paragraph" w:customStyle="1" w:styleId="F57D41323F814508882394BB9891B11C4">
    <w:name w:val="F57D41323F814508882394BB9891B11C4"/>
    <w:rsid w:val="000150B7"/>
    <w:rPr>
      <w:rFonts w:eastAsiaTheme="minorHAnsi"/>
      <w:lang w:eastAsia="en-US"/>
    </w:rPr>
  </w:style>
  <w:style w:type="paragraph" w:customStyle="1" w:styleId="B720C89F08ED4DDDA55D5B24399BC2681">
    <w:name w:val="B720C89F08ED4DDDA55D5B24399BC2681"/>
    <w:rsid w:val="000150B7"/>
    <w:rPr>
      <w:rFonts w:eastAsiaTheme="minorHAnsi"/>
      <w:lang w:eastAsia="en-US"/>
    </w:rPr>
  </w:style>
  <w:style w:type="paragraph" w:customStyle="1" w:styleId="E35552470DAC489089E11ACDE353C4E11">
    <w:name w:val="E35552470DAC489089E11ACDE353C4E11"/>
    <w:rsid w:val="000150B7"/>
    <w:rPr>
      <w:rFonts w:eastAsiaTheme="minorHAnsi"/>
      <w:lang w:eastAsia="en-US"/>
    </w:rPr>
  </w:style>
  <w:style w:type="paragraph" w:customStyle="1" w:styleId="1A54A3FB19724B8CB4C6281DCE7E1CDC1">
    <w:name w:val="1A54A3FB19724B8CB4C6281DCE7E1CDC1"/>
    <w:rsid w:val="000150B7"/>
    <w:rPr>
      <w:rFonts w:eastAsiaTheme="minorHAnsi"/>
      <w:lang w:eastAsia="en-US"/>
    </w:rPr>
  </w:style>
  <w:style w:type="paragraph" w:customStyle="1" w:styleId="D35D806D2F9D4DB8962EC7238379C1C31">
    <w:name w:val="D35D806D2F9D4DB8962EC7238379C1C31"/>
    <w:rsid w:val="000150B7"/>
    <w:rPr>
      <w:rFonts w:eastAsiaTheme="minorHAnsi"/>
      <w:lang w:eastAsia="en-US"/>
    </w:rPr>
  </w:style>
  <w:style w:type="paragraph" w:customStyle="1" w:styleId="B2A887C094BD48609C436096257FD49E1">
    <w:name w:val="B2A887C094BD48609C436096257FD49E1"/>
    <w:rsid w:val="000150B7"/>
    <w:rPr>
      <w:rFonts w:eastAsiaTheme="minorHAnsi"/>
      <w:lang w:eastAsia="en-US"/>
    </w:rPr>
  </w:style>
  <w:style w:type="paragraph" w:customStyle="1" w:styleId="02AF16A7FC844548B3DE1BFC3E390E571">
    <w:name w:val="02AF16A7FC844548B3DE1BFC3E390E571"/>
    <w:rsid w:val="000150B7"/>
    <w:rPr>
      <w:rFonts w:eastAsiaTheme="minorHAnsi"/>
      <w:lang w:eastAsia="en-US"/>
    </w:rPr>
  </w:style>
  <w:style w:type="paragraph" w:customStyle="1" w:styleId="613CF03D1EE945E48F151B364608631C1">
    <w:name w:val="613CF03D1EE945E48F151B364608631C1"/>
    <w:rsid w:val="000150B7"/>
    <w:rPr>
      <w:rFonts w:eastAsiaTheme="minorHAnsi"/>
      <w:lang w:eastAsia="en-US"/>
    </w:rPr>
  </w:style>
  <w:style w:type="paragraph" w:customStyle="1" w:styleId="DBFF50BB1EC14912B9D17228DD3703741">
    <w:name w:val="DBFF50BB1EC14912B9D17228DD3703741"/>
    <w:rsid w:val="000150B7"/>
    <w:rPr>
      <w:rFonts w:eastAsiaTheme="minorHAnsi"/>
      <w:lang w:eastAsia="en-US"/>
    </w:rPr>
  </w:style>
  <w:style w:type="paragraph" w:customStyle="1" w:styleId="9AC85B784368404FA5756C3DA301F5D51">
    <w:name w:val="9AC85B784368404FA5756C3DA301F5D51"/>
    <w:rsid w:val="000150B7"/>
    <w:rPr>
      <w:rFonts w:eastAsiaTheme="minorHAnsi"/>
      <w:lang w:eastAsia="en-US"/>
    </w:rPr>
  </w:style>
  <w:style w:type="paragraph" w:customStyle="1" w:styleId="826E0CD465EE48ACA2F122369034CA812">
    <w:name w:val="826E0CD465EE48ACA2F122369034CA812"/>
    <w:rsid w:val="000150B7"/>
    <w:rPr>
      <w:rFonts w:eastAsiaTheme="minorHAnsi"/>
      <w:lang w:eastAsia="en-US"/>
    </w:rPr>
  </w:style>
  <w:style w:type="paragraph" w:customStyle="1" w:styleId="3B058630D0064DF3A014E957FFF9A0A62">
    <w:name w:val="3B058630D0064DF3A014E957FFF9A0A62"/>
    <w:rsid w:val="000150B7"/>
    <w:rPr>
      <w:rFonts w:eastAsiaTheme="minorHAnsi"/>
      <w:lang w:eastAsia="en-US"/>
    </w:rPr>
  </w:style>
  <w:style w:type="paragraph" w:customStyle="1" w:styleId="A2EC9EE98F1B45D684F61E7B8A40B8BF1">
    <w:name w:val="A2EC9EE98F1B45D684F61E7B8A40B8BF1"/>
    <w:rsid w:val="000150B7"/>
    <w:rPr>
      <w:rFonts w:eastAsiaTheme="minorHAnsi"/>
      <w:lang w:eastAsia="en-US"/>
    </w:rPr>
  </w:style>
  <w:style w:type="paragraph" w:customStyle="1" w:styleId="A1679DD7B21B433D8485F0818794DF9E1">
    <w:name w:val="A1679DD7B21B433D8485F0818794DF9E1"/>
    <w:rsid w:val="000150B7"/>
    <w:rPr>
      <w:rFonts w:eastAsiaTheme="minorHAnsi"/>
      <w:lang w:eastAsia="en-US"/>
    </w:rPr>
  </w:style>
  <w:style w:type="paragraph" w:customStyle="1" w:styleId="C08ECE1A4F344F77A7CCAEECE6D801322">
    <w:name w:val="C08ECE1A4F344F77A7CCAEECE6D801322"/>
    <w:rsid w:val="000150B7"/>
    <w:rPr>
      <w:rFonts w:eastAsiaTheme="minorHAnsi"/>
      <w:lang w:eastAsia="en-US"/>
    </w:rPr>
  </w:style>
  <w:style w:type="paragraph" w:customStyle="1" w:styleId="EF0EEE1C2E284AC3A2E67E7701713DD12">
    <w:name w:val="EF0EEE1C2E284AC3A2E67E7701713DD12"/>
    <w:rsid w:val="000150B7"/>
    <w:rPr>
      <w:rFonts w:eastAsiaTheme="minorHAnsi"/>
      <w:lang w:eastAsia="en-US"/>
    </w:rPr>
  </w:style>
  <w:style w:type="paragraph" w:customStyle="1" w:styleId="AE014DBB66B94343B504A70215076CAE1">
    <w:name w:val="AE014DBB66B94343B504A70215076CAE1"/>
    <w:rsid w:val="000150B7"/>
    <w:rPr>
      <w:rFonts w:eastAsiaTheme="minorHAnsi"/>
      <w:lang w:eastAsia="en-US"/>
    </w:rPr>
  </w:style>
  <w:style w:type="paragraph" w:customStyle="1" w:styleId="1731C327695C45D1957D87B651604E821">
    <w:name w:val="1731C327695C45D1957D87B651604E821"/>
    <w:rsid w:val="000150B7"/>
    <w:rPr>
      <w:rFonts w:eastAsiaTheme="minorHAnsi"/>
      <w:lang w:eastAsia="en-US"/>
    </w:rPr>
  </w:style>
  <w:style w:type="paragraph" w:customStyle="1" w:styleId="3BE4009563554BB3952562A227A49537">
    <w:name w:val="3BE4009563554BB3952562A227A49537"/>
    <w:rsid w:val="00285206"/>
  </w:style>
  <w:style w:type="paragraph" w:customStyle="1" w:styleId="B5B2AB21E9E54C87926359DAC2FF0699">
    <w:name w:val="B5B2AB21E9E54C87926359DAC2FF0699"/>
    <w:rsid w:val="00285206"/>
  </w:style>
  <w:style w:type="paragraph" w:customStyle="1" w:styleId="514791EA98EA4299B32C4D43DE0CF078">
    <w:name w:val="514791EA98EA4299B32C4D43DE0CF078"/>
    <w:rsid w:val="00285206"/>
  </w:style>
  <w:style w:type="paragraph" w:customStyle="1" w:styleId="2284758379C2420F981CCF417BF2B49E">
    <w:name w:val="2284758379C2420F981CCF417BF2B49E"/>
    <w:rsid w:val="00E63D89"/>
  </w:style>
  <w:style w:type="paragraph" w:customStyle="1" w:styleId="F4C944F1735A4B18A95C719E6802C012">
    <w:name w:val="F4C944F1735A4B18A95C719E6802C012"/>
    <w:rsid w:val="00E63D89"/>
  </w:style>
  <w:style w:type="paragraph" w:customStyle="1" w:styleId="3C1D8B1B18A249F2930DE770278BFB53">
    <w:name w:val="3C1D8B1B18A249F2930DE770278BFB53"/>
    <w:rsid w:val="00E63D89"/>
  </w:style>
  <w:style w:type="paragraph" w:customStyle="1" w:styleId="2EF997C38FE144ED9F080E20E6281A31">
    <w:name w:val="2EF997C38FE144ED9F080E20E6281A31"/>
    <w:rsid w:val="00E63D89"/>
  </w:style>
  <w:style w:type="paragraph" w:customStyle="1" w:styleId="C82F116E7D9749B99EFD93E638C9228D">
    <w:name w:val="C82F116E7D9749B99EFD93E638C9228D"/>
    <w:rsid w:val="00E63D89"/>
  </w:style>
  <w:style w:type="paragraph" w:customStyle="1" w:styleId="F57D41323F814508882394BB9891B11C5">
    <w:name w:val="F57D41323F814508882394BB9891B11C5"/>
    <w:rsid w:val="00E63D89"/>
    <w:rPr>
      <w:rFonts w:eastAsiaTheme="minorHAnsi"/>
      <w:lang w:eastAsia="en-US"/>
    </w:rPr>
  </w:style>
  <w:style w:type="paragraph" w:customStyle="1" w:styleId="B720C89F08ED4DDDA55D5B24399BC2682">
    <w:name w:val="B720C89F08ED4DDDA55D5B24399BC2682"/>
    <w:rsid w:val="00E63D89"/>
    <w:rPr>
      <w:rFonts w:eastAsiaTheme="minorHAnsi"/>
      <w:lang w:eastAsia="en-US"/>
    </w:rPr>
  </w:style>
  <w:style w:type="paragraph" w:customStyle="1" w:styleId="E35552470DAC489089E11ACDE353C4E12">
    <w:name w:val="E35552470DAC489089E11ACDE353C4E12"/>
    <w:rsid w:val="00E63D89"/>
    <w:rPr>
      <w:rFonts w:eastAsiaTheme="minorHAnsi"/>
      <w:lang w:eastAsia="en-US"/>
    </w:rPr>
  </w:style>
  <w:style w:type="paragraph" w:customStyle="1" w:styleId="1A54A3FB19724B8CB4C6281DCE7E1CDC2">
    <w:name w:val="1A54A3FB19724B8CB4C6281DCE7E1CDC2"/>
    <w:rsid w:val="00E63D89"/>
    <w:rPr>
      <w:rFonts w:eastAsiaTheme="minorHAnsi"/>
      <w:lang w:eastAsia="en-US"/>
    </w:rPr>
  </w:style>
  <w:style w:type="paragraph" w:customStyle="1" w:styleId="D35D806D2F9D4DB8962EC7238379C1C32">
    <w:name w:val="D35D806D2F9D4DB8962EC7238379C1C32"/>
    <w:rsid w:val="00E63D89"/>
    <w:rPr>
      <w:rFonts w:eastAsiaTheme="minorHAnsi"/>
      <w:lang w:eastAsia="en-US"/>
    </w:rPr>
  </w:style>
  <w:style w:type="paragraph" w:customStyle="1" w:styleId="B2A887C094BD48609C436096257FD49E2">
    <w:name w:val="B2A887C094BD48609C436096257FD49E2"/>
    <w:rsid w:val="00E63D89"/>
    <w:rPr>
      <w:rFonts w:eastAsiaTheme="minorHAnsi"/>
      <w:lang w:eastAsia="en-US"/>
    </w:rPr>
  </w:style>
  <w:style w:type="paragraph" w:customStyle="1" w:styleId="2EF997C38FE144ED9F080E20E6281A311">
    <w:name w:val="2EF997C38FE144ED9F080E20E6281A311"/>
    <w:rsid w:val="00E63D89"/>
    <w:rPr>
      <w:rFonts w:eastAsiaTheme="minorHAnsi"/>
      <w:lang w:eastAsia="en-US"/>
    </w:rPr>
  </w:style>
  <w:style w:type="paragraph" w:customStyle="1" w:styleId="C82F116E7D9749B99EFD93E638C9228D1">
    <w:name w:val="C82F116E7D9749B99EFD93E638C9228D1"/>
    <w:rsid w:val="00E63D89"/>
    <w:rPr>
      <w:rFonts w:eastAsiaTheme="minorHAnsi"/>
      <w:lang w:eastAsia="en-US"/>
    </w:rPr>
  </w:style>
  <w:style w:type="paragraph" w:customStyle="1" w:styleId="02AF16A7FC844548B3DE1BFC3E390E572">
    <w:name w:val="02AF16A7FC844548B3DE1BFC3E390E572"/>
    <w:rsid w:val="00E63D89"/>
    <w:rPr>
      <w:rFonts w:eastAsiaTheme="minorHAnsi"/>
      <w:lang w:eastAsia="en-US"/>
    </w:rPr>
  </w:style>
  <w:style w:type="paragraph" w:customStyle="1" w:styleId="613CF03D1EE945E48F151B364608631C2">
    <w:name w:val="613CF03D1EE945E48F151B364608631C2"/>
    <w:rsid w:val="00E63D89"/>
    <w:rPr>
      <w:rFonts w:eastAsiaTheme="minorHAnsi"/>
      <w:lang w:eastAsia="en-US"/>
    </w:rPr>
  </w:style>
  <w:style w:type="paragraph" w:customStyle="1" w:styleId="DBFF50BB1EC14912B9D17228DD3703742">
    <w:name w:val="DBFF50BB1EC14912B9D17228DD3703742"/>
    <w:rsid w:val="00E63D89"/>
    <w:rPr>
      <w:rFonts w:eastAsiaTheme="minorHAnsi"/>
      <w:lang w:eastAsia="en-US"/>
    </w:rPr>
  </w:style>
  <w:style w:type="paragraph" w:customStyle="1" w:styleId="75B78F9880B54A949265BC0A32495687">
    <w:name w:val="75B78F9880B54A949265BC0A32495687"/>
    <w:rsid w:val="00E63D89"/>
    <w:rPr>
      <w:rFonts w:eastAsiaTheme="minorHAnsi"/>
      <w:lang w:eastAsia="en-US"/>
    </w:rPr>
  </w:style>
  <w:style w:type="paragraph" w:customStyle="1" w:styleId="79C2D4A34EBF4675A732F74EEFEB82FA">
    <w:name w:val="79C2D4A34EBF4675A732F74EEFEB82FA"/>
    <w:rsid w:val="00E63D89"/>
    <w:rPr>
      <w:rFonts w:eastAsiaTheme="minorHAnsi"/>
      <w:lang w:eastAsia="en-US"/>
    </w:rPr>
  </w:style>
  <w:style w:type="paragraph" w:customStyle="1" w:styleId="74F9291190CD4447B925E56A08DCF374">
    <w:name w:val="74F9291190CD4447B925E56A08DCF374"/>
    <w:rsid w:val="00E63D89"/>
    <w:rPr>
      <w:rFonts w:eastAsiaTheme="minorHAnsi"/>
      <w:lang w:eastAsia="en-US"/>
    </w:rPr>
  </w:style>
  <w:style w:type="paragraph" w:customStyle="1" w:styleId="08E99FD3392D4394B17D6913788371E4">
    <w:name w:val="08E99FD3392D4394B17D6913788371E4"/>
    <w:rsid w:val="00E63D89"/>
    <w:rPr>
      <w:rFonts w:eastAsiaTheme="minorHAnsi"/>
      <w:lang w:eastAsia="en-US"/>
    </w:rPr>
  </w:style>
  <w:style w:type="paragraph" w:customStyle="1" w:styleId="66148A59EDF5432B838292471D702FD7">
    <w:name w:val="66148A59EDF5432B838292471D702FD7"/>
    <w:rsid w:val="00E63D89"/>
    <w:rPr>
      <w:rFonts w:eastAsiaTheme="minorHAnsi"/>
      <w:lang w:eastAsia="en-US"/>
    </w:rPr>
  </w:style>
  <w:style w:type="paragraph" w:customStyle="1" w:styleId="6DBE3955E91A44D29043DDDB5179EAF9">
    <w:name w:val="6DBE3955E91A44D29043DDDB5179EAF9"/>
    <w:rsid w:val="00E63D89"/>
    <w:rPr>
      <w:rFonts w:eastAsiaTheme="minorHAnsi"/>
      <w:lang w:eastAsia="en-US"/>
    </w:rPr>
  </w:style>
  <w:style w:type="paragraph" w:customStyle="1" w:styleId="22D3CB38193845CB91E1C55D2C7ACF00">
    <w:name w:val="22D3CB38193845CB91E1C55D2C7ACF00"/>
    <w:rsid w:val="00E63D89"/>
    <w:rPr>
      <w:rFonts w:eastAsiaTheme="minorHAnsi"/>
      <w:lang w:eastAsia="en-US"/>
    </w:rPr>
  </w:style>
  <w:style w:type="paragraph" w:customStyle="1" w:styleId="DB075E9DB99747A897A3CD6CC6A36951">
    <w:name w:val="DB075E9DB99747A897A3CD6CC6A36951"/>
    <w:rsid w:val="00E63D89"/>
    <w:rPr>
      <w:rFonts w:eastAsiaTheme="minorHAnsi"/>
      <w:lang w:eastAsia="en-US"/>
    </w:rPr>
  </w:style>
  <w:style w:type="paragraph" w:customStyle="1" w:styleId="08CB4A309F7A43A6992ADB4943B100EA">
    <w:name w:val="08CB4A309F7A43A6992ADB4943B100EA"/>
    <w:rsid w:val="00E63D89"/>
    <w:rPr>
      <w:rFonts w:eastAsiaTheme="minorHAnsi"/>
      <w:lang w:eastAsia="en-US"/>
    </w:rPr>
  </w:style>
  <w:style w:type="paragraph" w:customStyle="1" w:styleId="226312AAE118432D85EC2A929365D6D0">
    <w:name w:val="226312AAE118432D85EC2A929365D6D0"/>
    <w:rsid w:val="00E63D89"/>
    <w:rPr>
      <w:rFonts w:eastAsiaTheme="minorHAnsi"/>
      <w:lang w:eastAsia="en-US"/>
    </w:rPr>
  </w:style>
  <w:style w:type="paragraph" w:customStyle="1" w:styleId="F0932DD6D3754AF69B175A194F609B58">
    <w:name w:val="F0932DD6D3754AF69B175A194F609B58"/>
    <w:rsid w:val="00E63D89"/>
    <w:rPr>
      <w:rFonts w:eastAsiaTheme="minorHAnsi"/>
      <w:lang w:eastAsia="en-US"/>
    </w:rPr>
  </w:style>
  <w:style w:type="paragraph" w:customStyle="1" w:styleId="98338EE2D4D3410FBCA27F03C780D055">
    <w:name w:val="98338EE2D4D3410FBCA27F03C780D055"/>
    <w:rsid w:val="00E63D89"/>
    <w:rPr>
      <w:rFonts w:eastAsiaTheme="minorHAnsi"/>
      <w:lang w:eastAsia="en-US"/>
    </w:rPr>
  </w:style>
  <w:style w:type="paragraph" w:customStyle="1" w:styleId="CC78E22C31B048A991594E702F722DCD">
    <w:name w:val="CC78E22C31B048A991594E702F722DCD"/>
    <w:rsid w:val="00E63D89"/>
    <w:rPr>
      <w:rFonts w:eastAsiaTheme="minorHAnsi"/>
      <w:lang w:eastAsia="en-US"/>
    </w:rPr>
  </w:style>
  <w:style w:type="paragraph" w:customStyle="1" w:styleId="F0732F82A80B4BD38FC699D6FA1122D7">
    <w:name w:val="F0732F82A80B4BD38FC699D6FA1122D7"/>
    <w:rsid w:val="00E63D89"/>
    <w:rPr>
      <w:rFonts w:eastAsiaTheme="minorHAnsi"/>
      <w:lang w:eastAsia="en-US"/>
    </w:rPr>
  </w:style>
  <w:style w:type="paragraph" w:customStyle="1" w:styleId="7D1DA49C3D1A4BEE81C9269D04C89EAC">
    <w:name w:val="7D1DA49C3D1A4BEE81C9269D04C89EAC"/>
    <w:rsid w:val="00E63D89"/>
    <w:rPr>
      <w:rFonts w:eastAsiaTheme="minorHAnsi"/>
      <w:lang w:eastAsia="en-US"/>
    </w:rPr>
  </w:style>
  <w:style w:type="paragraph" w:customStyle="1" w:styleId="041059631C9D470A9F32424E04E4291B">
    <w:name w:val="041059631C9D470A9F32424E04E4291B"/>
    <w:rsid w:val="00E63D89"/>
    <w:rPr>
      <w:rFonts w:eastAsiaTheme="minorHAnsi"/>
      <w:lang w:eastAsia="en-US"/>
    </w:rPr>
  </w:style>
  <w:style w:type="paragraph" w:customStyle="1" w:styleId="592D6B958CBF420291C886E88FB88A66">
    <w:name w:val="592D6B958CBF420291C886E88FB88A66"/>
    <w:rsid w:val="00E63D89"/>
    <w:rPr>
      <w:rFonts w:eastAsiaTheme="minorHAnsi"/>
      <w:lang w:eastAsia="en-US"/>
    </w:rPr>
  </w:style>
  <w:style w:type="paragraph" w:customStyle="1" w:styleId="ED1A97ED961D4039A615612F637DDFC0">
    <w:name w:val="ED1A97ED961D4039A615612F637DDFC0"/>
    <w:rsid w:val="00E63D89"/>
    <w:rPr>
      <w:rFonts w:eastAsiaTheme="minorHAnsi"/>
      <w:lang w:eastAsia="en-US"/>
    </w:rPr>
  </w:style>
  <w:style w:type="paragraph" w:customStyle="1" w:styleId="F584015DBAD047BDA5B3A7354A658B75">
    <w:name w:val="F584015DBAD047BDA5B3A7354A658B75"/>
    <w:rsid w:val="00E63D89"/>
    <w:rPr>
      <w:rFonts w:eastAsiaTheme="minorHAnsi"/>
      <w:lang w:eastAsia="en-US"/>
    </w:rPr>
  </w:style>
  <w:style w:type="paragraph" w:customStyle="1" w:styleId="8194A502E9B547D58802EAA3801DE0B7">
    <w:name w:val="8194A502E9B547D58802EAA3801DE0B7"/>
    <w:rsid w:val="00E63D89"/>
    <w:rPr>
      <w:rFonts w:eastAsiaTheme="minorHAnsi"/>
      <w:lang w:eastAsia="en-US"/>
    </w:rPr>
  </w:style>
  <w:style w:type="paragraph" w:customStyle="1" w:styleId="FF9D464D6924477BAAA7B02BDF68416D">
    <w:name w:val="FF9D464D6924477BAAA7B02BDF68416D"/>
    <w:rsid w:val="00E63D89"/>
  </w:style>
  <w:style w:type="paragraph" w:customStyle="1" w:styleId="42C0EB2F838F45F5B896E081BCE70D94">
    <w:name w:val="42C0EB2F838F45F5B896E081BCE70D94"/>
    <w:rsid w:val="0081248E"/>
  </w:style>
  <w:style w:type="paragraph" w:customStyle="1" w:styleId="27ED1B898E6645419C509B5F558E2A17">
    <w:name w:val="27ED1B898E6645419C509B5F558E2A17"/>
    <w:rsid w:val="0081248E"/>
  </w:style>
  <w:style w:type="paragraph" w:customStyle="1" w:styleId="2F338480BA874321BBBC97040E9BF140">
    <w:name w:val="2F338480BA874321BBBC97040E9BF140"/>
    <w:rsid w:val="0081248E"/>
  </w:style>
  <w:style w:type="paragraph" w:customStyle="1" w:styleId="039BF22D0E5E41C1ABC967E8A43B52F4">
    <w:name w:val="039BF22D0E5E41C1ABC967E8A43B52F4"/>
    <w:rsid w:val="00812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F4C9-835D-45C8-9DB9-5216D13D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25</TotalTime>
  <Pages>1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Carvalho</dc:creator>
  <cp:lastModifiedBy>Conta da Microsoft</cp:lastModifiedBy>
  <cp:revision>8</cp:revision>
  <cp:lastPrinted>2013-05-16T18:05:00Z</cp:lastPrinted>
  <dcterms:created xsi:type="dcterms:W3CDTF">2017-10-04T14:58:00Z</dcterms:created>
  <dcterms:modified xsi:type="dcterms:W3CDTF">2017-12-04T11:36:00Z</dcterms:modified>
</cp:coreProperties>
</file>