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59" w:rsidRDefault="00EF4159" w:rsidP="00EF4159">
      <w:pPr>
        <w:spacing w:line="600" w:lineRule="auto"/>
        <w:rPr>
          <w:rStyle w:val="nfaseIntensa"/>
          <w:i w:val="0"/>
          <w:color w:val="000000" w:themeColor="text1"/>
        </w:rPr>
      </w:pPr>
    </w:p>
    <w:p w:rsidR="00E02681" w:rsidRDefault="007A1F77" w:rsidP="00EF4159">
      <w:pPr>
        <w:spacing w:line="480" w:lineRule="auto"/>
        <w:rPr>
          <w:rStyle w:val="nfaseIntensa"/>
          <w:b w:val="0"/>
          <w:bCs w:val="0"/>
          <w:color w:val="1F497D" w:themeColor="text2"/>
          <w:sz w:val="2"/>
          <w:szCs w:val="2"/>
        </w:rPr>
      </w:pPr>
      <w:r w:rsidRPr="006B392A">
        <w:rPr>
          <w:rStyle w:val="nfaseIntensa"/>
          <w:i w:val="0"/>
          <w:color w:val="000000" w:themeColor="text1"/>
        </w:rPr>
        <w:t>TITULAR</w:t>
      </w:r>
      <w:r w:rsidRPr="00865677">
        <w:rPr>
          <w:rStyle w:val="nfaseIntensa"/>
          <w:u w:val="single"/>
        </w:rPr>
        <w:br/>
      </w:r>
      <w:r>
        <w:rPr>
          <w:rStyle w:val="nfaseIntensa"/>
        </w:rPr>
        <w:t>Nome Completo (Como Consta no Passaporte)</w:t>
      </w:r>
      <w:r>
        <w:t xml:space="preserve"> </w:t>
      </w:r>
      <w:sdt>
        <w:sdtPr>
          <w:id w:val="-1206021266"/>
          <w:placeholder>
            <w:docPart w:val="F73F7CDADB0C47F89E399BA44DB1C929"/>
          </w:placeholder>
        </w:sdtPr>
        <w:sdtEndPr/>
        <w:sdtContent>
          <w:sdt>
            <w:sdtPr>
              <w:rPr>
                <w:rStyle w:val="Estilo4"/>
              </w:rPr>
              <w:id w:val="-1259592487"/>
              <w:placeholder>
                <w:docPart w:val="2C6723FE86CA431087B9E7B49900BF7B"/>
              </w:placeholder>
              <w:showingPlcHdr/>
            </w:sdtPr>
            <w:sdtEndPr>
              <w:rPr>
                <w:rStyle w:val="Estilo4"/>
              </w:rPr>
            </w:sdtEndPr>
            <w:sdtContent>
              <w:bookmarkStart w:id="0" w:name="_GoBack"/>
              <w:r w:rsidRPr="00392FD5">
                <w:rPr>
                  <w:rStyle w:val="TextodoEspaoReservado"/>
                </w:rPr>
                <w:t>Clique aqui para digitar texto.</w:t>
              </w:r>
              <w:bookmarkEnd w:id="0"/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 w:rsidRPr="00F220D7">
        <w:rPr>
          <w:sz w:val="24"/>
        </w:rPr>
        <w:t xml:space="preserve"> </w:t>
      </w:r>
      <w:sdt>
        <w:sdtPr>
          <w:rPr>
            <w:rStyle w:val="Estilo4"/>
            <w:sz w:val="24"/>
          </w:rPr>
          <w:id w:val="-2069642681"/>
          <w:placeholder>
            <w:docPart w:val="DEF3651192B04FC394FEE063C5219BC0"/>
          </w:placeholder>
          <w:showingPlcHdr/>
        </w:sdtPr>
        <w:sdtEndPr>
          <w:rPr>
            <w:rStyle w:val="Estilo4"/>
          </w:rPr>
        </w:sdtEndPr>
        <w:sdtContent>
          <w:r w:rsidRPr="00865677">
            <w:rPr>
              <w:rStyle w:val="TextodoEspaoReservado"/>
            </w:rPr>
            <w:t>Clique aqui para digitar texto.</w:t>
          </w:r>
        </w:sdtContent>
      </w:sdt>
      <w:r w:rsidRPr="00F220D7">
        <w:rPr>
          <w:sz w:val="24"/>
        </w:rPr>
        <w:br/>
      </w:r>
      <w:r w:rsidRPr="00865677">
        <w:rPr>
          <w:rStyle w:val="nfaseIntensa"/>
        </w:rPr>
        <w:t>Telefone</w:t>
      </w:r>
      <w:r>
        <w:t xml:space="preserve"> </w:t>
      </w:r>
      <w:sdt>
        <w:sdtPr>
          <w:rPr>
            <w:rStyle w:val="Estilo4"/>
          </w:rPr>
          <w:id w:val="-1383784705"/>
          <w:placeholder>
            <w:docPart w:val="139208505A5F424C8EBDCD0F6D1DA4E0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t xml:space="preserve">    </w:t>
      </w:r>
      <w:r w:rsidRPr="00865677">
        <w:rPr>
          <w:rStyle w:val="nfaseIntensa"/>
        </w:rPr>
        <w:t>Celular</w:t>
      </w:r>
      <w:r>
        <w:t xml:space="preserve"> </w:t>
      </w:r>
      <w:sdt>
        <w:sdtPr>
          <w:rPr>
            <w:rStyle w:val="Estilo4"/>
          </w:rPr>
          <w:id w:val="45574281"/>
          <w:placeholder>
            <w:docPart w:val="D0610762583A43269F6F5156A7A28BAA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-1889559015"/>
          <w:placeholder>
            <w:docPart w:val="FD630C40506C442EB9417A23736C6E1B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>
        <w:rPr>
          <w:rStyle w:val="nfaseIntensa"/>
        </w:rPr>
        <w:t xml:space="preserve">Endereço </w:t>
      </w:r>
      <w:sdt>
        <w:sdtPr>
          <w:rPr>
            <w:rStyle w:val="Estilo4"/>
          </w:rPr>
          <w:id w:val="-951326160"/>
          <w:placeholder>
            <w:docPart w:val="F970B526E1314189AAC1A34240F4C6A7"/>
          </w:placeholder>
          <w:showingPlcHdr/>
        </w:sdtPr>
        <w:sdtEndPr>
          <w:rPr>
            <w:rStyle w:val="nfaseIntensa"/>
            <w:b/>
            <w:bCs/>
            <w:color w:val="4F81BD" w:themeColor="accent1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Estilo4"/>
        </w:rPr>
        <w:br/>
      </w:r>
      <w:r>
        <w:rPr>
          <w:rStyle w:val="nfaseIntensa"/>
        </w:rPr>
        <w:t>CEP</w:t>
      </w:r>
      <w:r>
        <w:t xml:space="preserve"> </w:t>
      </w:r>
      <w:sdt>
        <w:sdtPr>
          <w:rPr>
            <w:rStyle w:val="Estilo4"/>
          </w:rPr>
          <w:id w:val="-56639971"/>
          <w:placeholder>
            <w:docPart w:val="9CF899098C9043D0BB42FDA1ADCBE7AF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t xml:space="preserve">                              </w:t>
      </w:r>
      <w:r>
        <w:rPr>
          <w:b/>
          <w:i/>
          <w:color w:val="4F81BD" w:themeColor="accent1"/>
        </w:rPr>
        <w:t>Cidade</w:t>
      </w:r>
      <w:r>
        <w:t xml:space="preserve"> </w:t>
      </w:r>
      <w:sdt>
        <w:sdtPr>
          <w:rPr>
            <w:rStyle w:val="Estilo4"/>
          </w:rPr>
          <w:id w:val="-850486841"/>
          <w:placeholder>
            <w:docPart w:val="F482D944891447FDAEBF4270E941D4F1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 w:rsidRPr="00865677">
        <w:rPr>
          <w:rStyle w:val="nfaseIntensa"/>
        </w:rPr>
        <w:t>Equipe</w:t>
      </w:r>
      <w:r>
        <w:t xml:space="preserve"> </w:t>
      </w:r>
      <w:sdt>
        <w:sdtPr>
          <w:rPr>
            <w:rStyle w:val="Estilo4"/>
          </w:rPr>
          <w:id w:val="-588696931"/>
          <w:placeholder>
            <w:docPart w:val="8D8F242654E6469A96572EC117AAF4F0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t xml:space="preserve">                              </w:t>
      </w:r>
      <w:r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418405791"/>
          <w:placeholder>
            <w:docPart w:val="2A99B74FE74A4F6B9D59BE1BBA816AD0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E02681">
        <w:rPr>
          <w:rStyle w:val="nfaseIntensa"/>
        </w:rPr>
        <w:t>Prova que irá participar</w:t>
      </w:r>
      <w:r w:rsidR="00EF4159">
        <w:rPr>
          <w:rStyle w:val="nfaseIntensa"/>
        </w:rPr>
        <w:t xml:space="preserve"> em Lisboa</w:t>
      </w:r>
      <w:r w:rsidRPr="00865677">
        <w:rPr>
          <w:rStyle w:val="nfaseIntensa"/>
        </w:rPr>
        <w:t>?</w:t>
      </w:r>
      <w:r>
        <w:t xml:space="preserve"> </w:t>
      </w:r>
      <w:sdt>
        <w:sdtPr>
          <w:rPr>
            <w:rStyle w:val="Estilo4"/>
          </w:rPr>
          <w:id w:val="1319773263"/>
          <w:placeholder>
            <w:docPart w:val="F73F7CDADB0C47F89E399BA44DB1C929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936911745"/>
              <w:placeholder>
                <w:docPart w:val="FABC3684536742C3875E964CDFDE837E"/>
              </w:placeholder>
              <w:showingPlcHdr/>
              <w:dropDownList>
                <w:listItem w:value="Escolher um item."/>
                <w:listItem w:displayText="Maratona" w:value="Maratona"/>
                <w:listItem w:displayText="Meia Maratona" w:value="Meia Maratona"/>
                <w:listItem w:displayText="8,5K" w:value="8,5K"/>
                <w:listItem w:displayText="Sem Inscrição" w:value="Sem Inscrição"/>
              </w:dropDownList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br/>
      </w:r>
      <w:r w:rsidR="00EF4159">
        <w:rPr>
          <w:rStyle w:val="nfaseIntensa"/>
        </w:rPr>
        <w:t xml:space="preserve">Prova que irá participar em </w:t>
      </w:r>
      <w:r w:rsidR="00EF4159">
        <w:rPr>
          <w:rStyle w:val="nfaseIntensa"/>
        </w:rPr>
        <w:t>Veneza</w:t>
      </w:r>
      <w:r w:rsidR="00EF4159" w:rsidRPr="00865677">
        <w:rPr>
          <w:rStyle w:val="nfaseIntensa"/>
        </w:rPr>
        <w:t>?</w:t>
      </w:r>
      <w:r w:rsidR="00EF4159">
        <w:t xml:space="preserve"> </w:t>
      </w:r>
      <w:sdt>
        <w:sdtPr>
          <w:rPr>
            <w:rStyle w:val="Estilo4"/>
          </w:rPr>
          <w:id w:val="1855149754"/>
          <w:placeholder>
            <w:docPart w:val="D836D9B52FB947B48E6B2DB16599F93F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1667126597"/>
              <w:placeholder>
                <w:docPart w:val="DFB04632ADF94300880FFF6B3360D234"/>
              </w:placeholder>
              <w:showingPlcHdr/>
              <w:dropDownList>
                <w:listItem w:value="Escolher um item."/>
                <w:listItem w:displayText="Maratona" w:value="Maratona"/>
                <w:listItem w:displayText="10K" w:value="10K"/>
                <w:listItem w:displayText="Sem Inscrição" w:value="Sem Inscrição"/>
              </w:dropDownList>
            </w:sdtPr>
            <w:sdtContent>
              <w:r w:rsidR="00EF41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F4159">
        <w:br/>
      </w:r>
      <w:r>
        <w:rPr>
          <w:rStyle w:val="nfaseIntensa"/>
        </w:rPr>
        <w:t>Tamanho de Camiseta</w:t>
      </w:r>
      <w:r>
        <w:t xml:space="preserve"> </w:t>
      </w:r>
      <w:sdt>
        <w:sdtPr>
          <w:id w:val="-606279221"/>
          <w:lock w:val="contentLocked"/>
          <w:group/>
        </w:sdtPr>
        <w:sdtEndPr/>
        <w:sdtContent>
          <w:sdt>
            <w:sdtPr>
              <w:rPr>
                <w:rStyle w:val="Estilo4"/>
              </w:rPr>
              <w:id w:val="-1175251880"/>
              <w:placeholder>
                <w:docPart w:val="79E32DFA5694497BB9B6ACB1B2BD9A3E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rPr>
          <w:rStyle w:val="nfaseIntensa"/>
        </w:rPr>
        <w:br/>
        <w:t>Tempo Previsto para Conclusão da Prova</w:t>
      </w:r>
      <w:r>
        <w:t xml:space="preserve"> </w:t>
      </w:r>
      <w:sdt>
        <w:sdtPr>
          <w:rPr>
            <w:rStyle w:val="Estilo4"/>
          </w:rPr>
          <w:id w:val="1872960962"/>
          <w:placeholder>
            <w:docPart w:val="257E39CC2A434F4F9054B818996F448E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  <w:b w:val="0"/>
          <w:bCs w:val="0"/>
          <w:color w:val="1F497D" w:themeColor="text2"/>
        </w:rPr>
        <w:br/>
      </w:r>
    </w:p>
    <w:p w:rsidR="00E02681" w:rsidRPr="00EF4159" w:rsidRDefault="007A1F77" w:rsidP="00EF4159">
      <w:pPr>
        <w:spacing w:line="600" w:lineRule="auto"/>
        <w:rPr>
          <w:rStyle w:val="nfaseIntensa"/>
        </w:rPr>
      </w:pPr>
      <w:r w:rsidRPr="006B392A">
        <w:rPr>
          <w:rStyle w:val="nfaseIntensa"/>
          <w:i w:val="0"/>
          <w:color w:val="000000" w:themeColor="text1"/>
        </w:rPr>
        <w:t xml:space="preserve">ACOMPANHANTE </w:t>
      </w:r>
      <w:r>
        <w:rPr>
          <w:rStyle w:val="nfaseIntensa"/>
          <w:i w:val="0"/>
          <w:color w:val="000000" w:themeColor="text1"/>
        </w:rPr>
        <w:t>(1)</w:t>
      </w:r>
      <w:r w:rsidRPr="00865677">
        <w:rPr>
          <w:rStyle w:val="nfaseIntensa"/>
          <w:u w:val="single"/>
        </w:rPr>
        <w:br/>
      </w:r>
      <w:r w:rsidR="00E02681">
        <w:rPr>
          <w:rStyle w:val="nfaseIntensa"/>
        </w:rPr>
        <w:t>Nome Completo (Como Consta no Passaporte)</w:t>
      </w:r>
      <w:r w:rsidR="00E02681">
        <w:t xml:space="preserve">  </w:t>
      </w:r>
      <w:sdt>
        <w:sdtPr>
          <w:id w:val="1469715910"/>
        </w:sdtPr>
        <w:sdtEndPr/>
        <w:sdtContent>
          <w:sdt>
            <w:sdtPr>
              <w:rPr>
                <w:rStyle w:val="Estilo4"/>
              </w:rPr>
              <w:id w:val="-1434970708"/>
              <w:placeholder>
                <w:docPart w:val="4A3B17242D5B4FC498B3CC8C927CDE52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="00E02681"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E02681">
        <w:br/>
      </w:r>
      <w:r w:rsidR="00E02681" w:rsidRPr="00865677">
        <w:rPr>
          <w:rStyle w:val="nfaseIntensa"/>
        </w:rPr>
        <w:t>Data de Nascimento</w:t>
      </w:r>
      <w:r w:rsidR="00E02681">
        <w:t xml:space="preserve"> </w:t>
      </w:r>
      <w:sdt>
        <w:sdtPr>
          <w:rPr>
            <w:rStyle w:val="Estilo4"/>
          </w:rPr>
          <w:id w:val="-1137336548"/>
          <w:placeholder>
            <w:docPart w:val="7B0E4102DF324F37AD23F9A9C564C4D2"/>
          </w:placeholder>
          <w:showingPlcHdr/>
        </w:sdtPr>
        <w:sdtEndPr>
          <w:rPr>
            <w:rStyle w:val="Estilo4"/>
          </w:rPr>
        </w:sdtEndPr>
        <w:sdtContent>
          <w:r w:rsidR="00E02681" w:rsidRPr="00392FD5">
            <w:rPr>
              <w:rStyle w:val="TextodoEspaoReservado"/>
            </w:rPr>
            <w:t>Clique aqui para digitar texto.</w:t>
          </w:r>
        </w:sdtContent>
      </w:sdt>
      <w:r w:rsidR="00E02681">
        <w:t xml:space="preserve">        </w:t>
      </w:r>
      <w:r w:rsidR="00E02681" w:rsidRPr="00CB5989">
        <w:rPr>
          <w:b/>
          <w:i/>
          <w:color w:val="4F81BD" w:themeColor="accent1"/>
        </w:rPr>
        <w:t>CPF</w:t>
      </w:r>
      <w:r w:rsidR="00E02681">
        <w:t xml:space="preserve"> </w:t>
      </w:r>
      <w:sdt>
        <w:sdtPr>
          <w:rPr>
            <w:rStyle w:val="Estilo4"/>
          </w:rPr>
          <w:id w:val="1646232605"/>
          <w:placeholder>
            <w:docPart w:val="2C369DBA4E0A4938825A1895FF98F7E1"/>
          </w:placeholder>
          <w:showingPlcHdr/>
        </w:sdtPr>
        <w:sdtEndPr>
          <w:rPr>
            <w:rStyle w:val="Estilo4"/>
          </w:rPr>
        </w:sdtEndPr>
        <w:sdtContent>
          <w:r w:rsidR="00E02681" w:rsidRPr="00392FD5">
            <w:rPr>
              <w:rStyle w:val="TextodoEspaoReservado"/>
            </w:rPr>
            <w:t>Clique aqui para digitar texto.</w:t>
          </w:r>
        </w:sdtContent>
      </w:sdt>
      <w:r w:rsidR="00E02681">
        <w:br/>
      </w:r>
      <w:r w:rsidR="00E02681" w:rsidRPr="00865677">
        <w:rPr>
          <w:rStyle w:val="nfaseIntensa"/>
        </w:rPr>
        <w:t>E-mail</w:t>
      </w:r>
      <w:r w:rsidR="00E02681">
        <w:t xml:space="preserve"> </w:t>
      </w:r>
      <w:sdt>
        <w:sdtPr>
          <w:rPr>
            <w:rStyle w:val="Estilo4"/>
          </w:rPr>
          <w:id w:val="-1709485303"/>
          <w:placeholder>
            <w:docPart w:val="B6FF74A665624DF4ACC039192C4F1D8A"/>
          </w:placeholder>
          <w:showingPlcHdr/>
        </w:sdtPr>
        <w:sdtEndPr>
          <w:rPr>
            <w:rStyle w:val="Estilo4"/>
          </w:rPr>
        </w:sdtEndPr>
        <w:sdtContent>
          <w:r w:rsidR="00E02681" w:rsidRPr="00392FD5">
            <w:rPr>
              <w:rStyle w:val="TextodoEspaoReservado"/>
            </w:rPr>
            <w:t>Clique aqui para digitar texto.</w:t>
          </w:r>
        </w:sdtContent>
      </w:sdt>
      <w:r w:rsidR="00E02681">
        <w:br/>
      </w:r>
      <w:r w:rsidR="00EF4159">
        <w:rPr>
          <w:rStyle w:val="nfaseIntensa"/>
        </w:rPr>
        <w:t>Prova que irá participar em Lisboa</w:t>
      </w:r>
      <w:r w:rsidR="00EF4159" w:rsidRPr="00865677">
        <w:rPr>
          <w:rStyle w:val="nfaseIntensa"/>
        </w:rPr>
        <w:t>?</w:t>
      </w:r>
      <w:r w:rsidR="00EF4159">
        <w:t xml:space="preserve"> </w:t>
      </w:r>
      <w:sdt>
        <w:sdtPr>
          <w:rPr>
            <w:rStyle w:val="Estilo4"/>
          </w:rPr>
          <w:id w:val="-805691543"/>
          <w:placeholder>
            <w:docPart w:val="B03C0171D854471EA6A30C3B6D9D753A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1070768297"/>
              <w:placeholder>
                <w:docPart w:val="CFDD80DA7EC44468B332ADE92D0583B0"/>
              </w:placeholder>
              <w:showingPlcHdr/>
              <w:dropDownList>
                <w:listItem w:value="Escolher um item."/>
                <w:listItem w:displayText="Maratona" w:value="Maratona"/>
                <w:listItem w:displayText="Meia Maratona" w:value="Meia Maratona"/>
                <w:listItem w:displayText="8,5K" w:value="8,5K"/>
                <w:listItem w:displayText="Sem Inscrição" w:value="Sem Inscrição"/>
              </w:dropDownList>
            </w:sdtPr>
            <w:sdtContent>
              <w:r w:rsidR="00EF41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F4159">
        <w:br/>
      </w:r>
      <w:r w:rsidR="00EF4159">
        <w:rPr>
          <w:rStyle w:val="nfaseIntensa"/>
        </w:rPr>
        <w:t>Prova que irá participar em Veneza</w:t>
      </w:r>
      <w:r w:rsidR="00EF4159" w:rsidRPr="00865677">
        <w:rPr>
          <w:rStyle w:val="nfaseIntensa"/>
        </w:rPr>
        <w:t>?</w:t>
      </w:r>
      <w:r w:rsidR="00EF4159">
        <w:t xml:space="preserve"> </w:t>
      </w:r>
      <w:sdt>
        <w:sdtPr>
          <w:rPr>
            <w:rStyle w:val="Estilo4"/>
          </w:rPr>
          <w:id w:val="-956175894"/>
          <w:placeholder>
            <w:docPart w:val="C6DDA6EF4A384E38AB86B362B5386546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353242133"/>
              <w:placeholder>
                <w:docPart w:val="581D449D9A154223A2EAEFFC33CA899D"/>
              </w:placeholder>
              <w:showingPlcHdr/>
              <w:dropDownList>
                <w:listItem w:value="Escolher um item."/>
                <w:listItem w:displayText="Maratona" w:value="Maratona"/>
                <w:listItem w:displayText="10K" w:value="10K"/>
                <w:listItem w:displayText="Sem Inscrição" w:value="Sem Inscrição"/>
              </w:dropDownList>
            </w:sdtPr>
            <w:sdtContent>
              <w:r w:rsidR="00EF41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F4159">
        <w:rPr>
          <w:rStyle w:val="nfaseIntensa"/>
        </w:rPr>
        <w:br/>
      </w:r>
      <w:r w:rsidR="00E02681">
        <w:rPr>
          <w:rStyle w:val="nfaseIntensa"/>
        </w:rPr>
        <w:t>Tamanho de Camiseta</w:t>
      </w:r>
      <w:r w:rsidR="00E02681">
        <w:t xml:space="preserve"> </w:t>
      </w:r>
      <w:sdt>
        <w:sdtPr>
          <w:id w:val="191969857"/>
          <w:lock w:val="contentLocked"/>
          <w:group/>
        </w:sdtPr>
        <w:sdtEndPr/>
        <w:sdtContent>
          <w:sdt>
            <w:sdtPr>
              <w:rPr>
                <w:rStyle w:val="Estilo4"/>
              </w:rPr>
              <w:id w:val="479508178"/>
              <w:placeholder>
                <w:docPart w:val="526F4EF7C66E426B85D72E15ACF7A9BD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E02681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E02681">
        <w:rPr>
          <w:rStyle w:val="nfaseIntensa"/>
        </w:rPr>
        <w:br/>
        <w:t>Tempo Previsto para Conclusão da Prova</w:t>
      </w:r>
      <w:r w:rsidR="00E02681">
        <w:t xml:space="preserve"> </w:t>
      </w:r>
      <w:sdt>
        <w:sdtPr>
          <w:rPr>
            <w:rStyle w:val="Estilo4"/>
          </w:rPr>
          <w:id w:val="-240020702"/>
          <w:placeholder>
            <w:docPart w:val="1599F021CF474F7794532FA32F23320D"/>
          </w:placeholder>
          <w:showingPlcHdr/>
        </w:sdtPr>
        <w:sdtEndPr>
          <w:rPr>
            <w:rStyle w:val="Estilo4"/>
          </w:rPr>
        </w:sdtEndPr>
        <w:sdtContent>
          <w:r w:rsidR="00E02681" w:rsidRPr="00392FD5">
            <w:rPr>
              <w:rStyle w:val="TextodoEspaoReservado"/>
            </w:rPr>
            <w:t>Clique aqui para digitar texto.</w:t>
          </w:r>
        </w:sdtContent>
      </w:sdt>
    </w:p>
    <w:sectPr w:rsidR="00E02681" w:rsidRPr="00EF4159" w:rsidSect="002909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83" w:rsidRDefault="00062B83" w:rsidP="00865677">
      <w:pPr>
        <w:spacing w:after="0" w:line="240" w:lineRule="auto"/>
      </w:pPr>
      <w:r>
        <w:separator/>
      </w:r>
    </w:p>
  </w:endnote>
  <w:endnote w:type="continuationSeparator" w:id="0">
    <w:p w:rsidR="00062B83" w:rsidRDefault="00062B83" w:rsidP="0086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B" w:rsidRPr="002438B7" w:rsidRDefault="00CD0F5B" w:rsidP="00CD0F5B">
    <w:pPr>
      <w:pStyle w:val="Rodap"/>
      <w:jc w:val="center"/>
      <w:rPr>
        <w:rFonts w:ascii="Segoe UI Light" w:hAnsi="Segoe UI Light" w:cs="Segoe UI Light"/>
        <w:sz w:val="24"/>
      </w:rPr>
    </w:pPr>
    <w:r w:rsidRPr="002438B7">
      <w:rPr>
        <w:rFonts w:ascii="Segoe UI Light" w:hAnsi="Segoe UI Light" w:cs="Segoe UI Light"/>
        <w:sz w:val="24"/>
      </w:rPr>
      <w:t xml:space="preserve">Enviar Formulário no E-mail </w:t>
    </w:r>
    <w:hyperlink r:id="rId1" w:history="1">
      <w:r w:rsidRPr="002438B7">
        <w:rPr>
          <w:rStyle w:val="Hyperlink"/>
          <w:rFonts w:ascii="Segoe UI Light" w:hAnsi="Segoe UI Light" w:cs="Segoe UI Light"/>
          <w:sz w:val="24"/>
        </w:rPr>
        <w:t>run@rentatour.com.br</w:t>
      </w:r>
    </w:hyperlink>
    <w:r w:rsidRPr="002438B7">
      <w:rPr>
        <w:rFonts w:ascii="Segoe UI Light" w:hAnsi="Segoe UI Light" w:cs="Segoe UI Light"/>
        <w:sz w:val="24"/>
      </w:rPr>
      <w:t xml:space="preserve"> </w:t>
    </w:r>
  </w:p>
  <w:p w:rsidR="00CD0F5B" w:rsidRPr="00763676" w:rsidRDefault="00CD0F5B" w:rsidP="00CD0F5B">
    <w:pPr>
      <w:pStyle w:val="Rodap"/>
      <w:jc w:val="center"/>
      <w:rPr>
        <w:rFonts w:ascii="Segoe UI Light" w:hAnsi="Segoe UI Light" w:cs="Segoe UI Light"/>
        <w:sz w:val="24"/>
        <w:lang w:val="en-US"/>
      </w:rPr>
    </w:pPr>
    <w:r w:rsidRPr="00763676">
      <w:rPr>
        <w:rFonts w:ascii="Segoe UI Light" w:hAnsi="Segoe UI Light" w:cs="Segoe UI Light"/>
        <w:sz w:val="24"/>
        <w:lang w:val="en-US"/>
      </w:rPr>
      <w:t xml:space="preserve">RENT A TOUR +55 11 55811400 </w:t>
    </w:r>
    <w:hyperlink r:id="rId2" w:history="1">
      <w:r w:rsidR="00187753" w:rsidRPr="00763676">
        <w:rPr>
          <w:rStyle w:val="Hyperlink"/>
          <w:rFonts w:ascii="Segoe UI Light" w:hAnsi="Segoe UI Light" w:cs="Segoe UI Light"/>
          <w:sz w:val="24"/>
          <w:lang w:val="en-US"/>
        </w:rPr>
        <w:t>www.RentATour.com.br</w:t>
      </w:r>
    </w:hyperlink>
    <w:r w:rsidR="00187753" w:rsidRPr="00763676">
      <w:rPr>
        <w:rFonts w:ascii="Segoe UI Light" w:hAnsi="Segoe UI Light" w:cs="Segoe UI Light"/>
        <w:sz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83" w:rsidRDefault="00062B83" w:rsidP="00865677">
      <w:pPr>
        <w:spacing w:after="0" w:line="240" w:lineRule="auto"/>
      </w:pPr>
      <w:r>
        <w:separator/>
      </w:r>
    </w:p>
  </w:footnote>
  <w:footnote w:type="continuationSeparator" w:id="0">
    <w:p w:rsidR="00062B83" w:rsidRDefault="00062B83" w:rsidP="0086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DD" w:rsidRPr="002438B7" w:rsidRDefault="002438B7" w:rsidP="002438B7">
    <w:pPr>
      <w:ind w:right="-630"/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</w:pPr>
    <w:r w:rsidRPr="002438B7">
      <w:rPr>
        <w:rFonts w:ascii="Segoe UI Light" w:hAnsi="Segoe UI Light" w:cs="Segoe UI Light"/>
        <w:b/>
        <w:bCs/>
        <w:i/>
        <w:iCs/>
        <w:noProof/>
        <w:color w:val="4F81BD" w:themeColor="accent1"/>
        <w:sz w:val="32"/>
        <w:szCs w:val="32"/>
        <w:lang w:eastAsia="pt-BR"/>
      </w:rPr>
      <w:drawing>
        <wp:anchor distT="0" distB="0" distL="114300" distR="114300" simplePos="0" relativeHeight="251658240" behindDoc="1" locked="0" layoutInCell="1" allowOverlap="1" wp14:anchorId="1A053252" wp14:editId="54683DBE">
          <wp:simplePos x="0" y="0"/>
          <wp:positionH relativeFrom="column">
            <wp:posOffset>4098290</wp:posOffset>
          </wp:positionH>
          <wp:positionV relativeFrom="paragraph">
            <wp:posOffset>-91440</wp:posOffset>
          </wp:positionV>
          <wp:extent cx="2007870" cy="792480"/>
          <wp:effectExtent l="0" t="0" r="0" b="7620"/>
          <wp:wrapThrough wrapText="bothSides">
            <wp:wrapPolygon edited="0">
              <wp:start x="0" y="0"/>
              <wp:lineTo x="0" y="21288"/>
              <wp:lineTo x="21313" y="21288"/>
              <wp:lineTo x="2131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rent a tour deitado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159">
      <w:rPr>
        <w:rFonts w:ascii="Segoe UI Light" w:hAnsi="Segoe UI Light" w:cs="Segoe UI Light"/>
        <w:b/>
        <w:bCs/>
        <w:i/>
        <w:iCs/>
        <w:color w:val="4F81BD" w:themeColor="accent1"/>
        <w:sz w:val="32"/>
        <w:szCs w:val="32"/>
      </w:rPr>
      <w:t>Lisboa + Veneza 2019</w:t>
    </w:r>
    <w:r w:rsidRPr="002438B7">
      <w:rPr>
        <w:rFonts w:ascii="Segoe UI Light" w:hAnsi="Segoe UI Light" w:cs="Segoe UI Light"/>
        <w:b/>
        <w:bCs/>
        <w:i/>
        <w:iCs/>
        <w:color w:val="4F81BD" w:themeColor="accent1"/>
        <w:sz w:val="32"/>
        <w:szCs w:val="32"/>
      </w:rPr>
      <w:br/>
    </w:r>
    <w:r w:rsidRPr="002438B7"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  <w:t>Solicitação de Reserva</w:t>
    </w:r>
    <w:r w:rsidRPr="002438B7">
      <w:rPr>
        <w:rFonts w:ascii="Segoe UI Light" w:hAnsi="Segoe UI Light" w:cs="Segoe UI Light"/>
        <w:bCs/>
        <w:i/>
        <w:iCs/>
        <w:color w:val="4F81BD" w:themeColor="accent1"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5Zel5uyKdMkBECmMow+20LwDWXKPozJRuyZU0YO2gLgMpFuTEw0E12/QH9ijBucoBLuj2S5tJ0Wbf0i9x2DGTQ==" w:salt="5Qmmhtj2UxlXAKQh9a9T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7"/>
    <w:rsid w:val="00021EF2"/>
    <w:rsid w:val="00040DFE"/>
    <w:rsid w:val="00052846"/>
    <w:rsid w:val="00056EFF"/>
    <w:rsid w:val="00062B83"/>
    <w:rsid w:val="00063C59"/>
    <w:rsid w:val="000672C6"/>
    <w:rsid w:val="000D5146"/>
    <w:rsid w:val="000F0438"/>
    <w:rsid w:val="001821E4"/>
    <w:rsid w:val="00187753"/>
    <w:rsid w:val="001915AF"/>
    <w:rsid w:val="00223867"/>
    <w:rsid w:val="00223FBB"/>
    <w:rsid w:val="00234AE3"/>
    <w:rsid w:val="002438B7"/>
    <w:rsid w:val="00244586"/>
    <w:rsid w:val="00274BE8"/>
    <w:rsid w:val="00290954"/>
    <w:rsid w:val="002C4D0E"/>
    <w:rsid w:val="002E0FC5"/>
    <w:rsid w:val="00350927"/>
    <w:rsid w:val="00355793"/>
    <w:rsid w:val="003674EA"/>
    <w:rsid w:val="00382373"/>
    <w:rsid w:val="003A0468"/>
    <w:rsid w:val="003A72E3"/>
    <w:rsid w:val="003F7D5F"/>
    <w:rsid w:val="00457ADA"/>
    <w:rsid w:val="004C350D"/>
    <w:rsid w:val="00516FC5"/>
    <w:rsid w:val="0053415D"/>
    <w:rsid w:val="005A66B0"/>
    <w:rsid w:val="005B493A"/>
    <w:rsid w:val="005C4F5C"/>
    <w:rsid w:val="00620C42"/>
    <w:rsid w:val="00636B3A"/>
    <w:rsid w:val="0067194D"/>
    <w:rsid w:val="006B392A"/>
    <w:rsid w:val="006D0219"/>
    <w:rsid w:val="006E7D5C"/>
    <w:rsid w:val="00705596"/>
    <w:rsid w:val="00706A1A"/>
    <w:rsid w:val="00730A67"/>
    <w:rsid w:val="00763676"/>
    <w:rsid w:val="00774B9A"/>
    <w:rsid w:val="007A1F77"/>
    <w:rsid w:val="007B28CB"/>
    <w:rsid w:val="00817C05"/>
    <w:rsid w:val="0084624A"/>
    <w:rsid w:val="00865677"/>
    <w:rsid w:val="008D15DC"/>
    <w:rsid w:val="00924496"/>
    <w:rsid w:val="009276DA"/>
    <w:rsid w:val="00987508"/>
    <w:rsid w:val="009927D8"/>
    <w:rsid w:val="009B7AC2"/>
    <w:rsid w:val="009D143A"/>
    <w:rsid w:val="009F3277"/>
    <w:rsid w:val="00A0677D"/>
    <w:rsid w:val="00A5338D"/>
    <w:rsid w:val="00A83E01"/>
    <w:rsid w:val="00AC783F"/>
    <w:rsid w:val="00B4434E"/>
    <w:rsid w:val="00B46E05"/>
    <w:rsid w:val="00B65D99"/>
    <w:rsid w:val="00B75625"/>
    <w:rsid w:val="00BC17B1"/>
    <w:rsid w:val="00BC57F1"/>
    <w:rsid w:val="00BC5A4B"/>
    <w:rsid w:val="00BD03DE"/>
    <w:rsid w:val="00BF6DF4"/>
    <w:rsid w:val="00C27981"/>
    <w:rsid w:val="00CB5989"/>
    <w:rsid w:val="00CD0F5B"/>
    <w:rsid w:val="00CD1895"/>
    <w:rsid w:val="00D00F01"/>
    <w:rsid w:val="00D410FA"/>
    <w:rsid w:val="00D63F88"/>
    <w:rsid w:val="00D86688"/>
    <w:rsid w:val="00D939DD"/>
    <w:rsid w:val="00DC5F4C"/>
    <w:rsid w:val="00DF5D96"/>
    <w:rsid w:val="00E02681"/>
    <w:rsid w:val="00E04384"/>
    <w:rsid w:val="00E43DF2"/>
    <w:rsid w:val="00E72C80"/>
    <w:rsid w:val="00EF3C2E"/>
    <w:rsid w:val="00EF4159"/>
    <w:rsid w:val="00F20F67"/>
    <w:rsid w:val="00F220D7"/>
    <w:rsid w:val="00F3708D"/>
    <w:rsid w:val="00F7305B"/>
    <w:rsid w:val="00FB167B"/>
    <w:rsid w:val="00FB454C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850D1-3DAD-49CE-A9CB-DD85F95B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  <w:style w:type="paragraph" w:customStyle="1" w:styleId="Default">
    <w:name w:val="Default"/>
    <w:rsid w:val="00DC5F4C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tATour.com.br" TargetMode="External"/><Relationship Id="rId1" Type="http://schemas.openxmlformats.org/officeDocument/2006/relationships/hyperlink" Target="mailto:run@rentatou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F7CDADB0C47F89E399BA44DB1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20C4E-5EA5-4A8E-AE7D-6BD4EA5E6B66}"/>
      </w:docPartPr>
      <w:docPartBody>
        <w:p w:rsidR="00BD5A2D" w:rsidRDefault="00407BFD" w:rsidP="00407BFD">
          <w:pPr>
            <w:pStyle w:val="F73F7CDADB0C47F89E399BA44DB1C929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723FE86CA431087B9E7B49900B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88ED1-8682-4C60-8B47-CC27E9FAFC7F}"/>
      </w:docPartPr>
      <w:docPartBody>
        <w:p w:rsidR="00BD5A2D" w:rsidRDefault="00D76C49" w:rsidP="00D76C49">
          <w:pPr>
            <w:pStyle w:val="2C6723FE86CA431087B9E7B49900BF7B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3651192B04FC394FEE063C5219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A9B32-BB91-46BD-B187-BE1C49516AAC}"/>
      </w:docPartPr>
      <w:docPartBody>
        <w:p w:rsidR="00BD5A2D" w:rsidRDefault="00D76C49" w:rsidP="00D76C49">
          <w:pPr>
            <w:pStyle w:val="DEF3651192B04FC394FEE063C5219BC01"/>
          </w:pPr>
          <w:r w:rsidRPr="008656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9208505A5F424C8EBDCD0F6D1DA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E382-0858-403A-89EA-7402B4A7BF5B}"/>
      </w:docPartPr>
      <w:docPartBody>
        <w:p w:rsidR="00BD5A2D" w:rsidRDefault="00D76C49" w:rsidP="00D76C49">
          <w:pPr>
            <w:pStyle w:val="139208505A5F424C8EBDCD0F6D1DA4E0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610762583A43269F6F5156A7A28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DEF5E-0281-4758-82A7-6E451CA47C11}"/>
      </w:docPartPr>
      <w:docPartBody>
        <w:p w:rsidR="00BD5A2D" w:rsidRDefault="00D76C49" w:rsidP="00D76C49">
          <w:pPr>
            <w:pStyle w:val="D0610762583A43269F6F5156A7A28BAA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630C40506C442EB9417A23736C6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DE9EF-FA91-453A-9393-0943D448ADFE}"/>
      </w:docPartPr>
      <w:docPartBody>
        <w:p w:rsidR="00BD5A2D" w:rsidRDefault="00D76C49" w:rsidP="00D76C49">
          <w:pPr>
            <w:pStyle w:val="FD630C40506C442EB9417A23736C6E1B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70B526E1314189AAC1A34240F4C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FCAF3-04C8-44F7-9747-4D50B849A8C0}"/>
      </w:docPartPr>
      <w:docPartBody>
        <w:p w:rsidR="00BD5A2D" w:rsidRDefault="00D76C49" w:rsidP="00D76C49">
          <w:pPr>
            <w:pStyle w:val="F970B526E1314189AAC1A34240F4C6A7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F899098C9043D0BB42FDA1ADCBE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643A-0E90-49E0-98E6-FC34A33D3637}"/>
      </w:docPartPr>
      <w:docPartBody>
        <w:p w:rsidR="00BD5A2D" w:rsidRDefault="00D76C49" w:rsidP="00D76C49">
          <w:pPr>
            <w:pStyle w:val="9CF899098C9043D0BB42FDA1ADCBE7AF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2D944891447FDAEBF4270E941D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B2DB8-1F26-4850-8069-1468B74DF7FA}"/>
      </w:docPartPr>
      <w:docPartBody>
        <w:p w:rsidR="00BD5A2D" w:rsidRDefault="00D76C49" w:rsidP="00D76C49">
          <w:pPr>
            <w:pStyle w:val="F482D944891447FDAEBF4270E941D4F1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F242654E6469A96572EC117AA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A56EF-1954-4AFB-82F3-03BED955DC2A}"/>
      </w:docPartPr>
      <w:docPartBody>
        <w:p w:rsidR="00BD5A2D" w:rsidRDefault="00D76C49" w:rsidP="00D76C49">
          <w:pPr>
            <w:pStyle w:val="8D8F242654E6469A96572EC117AAF4F0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99B74FE74A4F6B9D59BE1BBA816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E217A-8F26-408A-8248-893CD9FF1C38}"/>
      </w:docPartPr>
      <w:docPartBody>
        <w:p w:rsidR="00BD5A2D" w:rsidRDefault="00D76C49" w:rsidP="00D76C49">
          <w:pPr>
            <w:pStyle w:val="2A99B74FE74A4F6B9D59BE1BBA816AD0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C3684536742C3875E964CDFDE8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6CA9F-FDA7-41AE-835A-3DB313C90D6B}"/>
      </w:docPartPr>
      <w:docPartBody>
        <w:p w:rsidR="00BD5A2D" w:rsidRDefault="00D76C49" w:rsidP="00D76C49">
          <w:pPr>
            <w:pStyle w:val="FABC3684536742C3875E964CDFDE837E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79E32DFA5694497BB9B6ACB1B2BD9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A961F-6855-47CF-BA0B-0DF4791FE668}"/>
      </w:docPartPr>
      <w:docPartBody>
        <w:p w:rsidR="00BD5A2D" w:rsidRDefault="00D76C49" w:rsidP="00D76C49">
          <w:pPr>
            <w:pStyle w:val="79E32DFA5694497BB9B6ACB1B2BD9A3E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257E39CC2A434F4F9054B818996F4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3A9E7-83A2-4073-91CD-2134B79AA2A6}"/>
      </w:docPartPr>
      <w:docPartBody>
        <w:p w:rsidR="00BD5A2D" w:rsidRDefault="00D76C49" w:rsidP="00D76C49">
          <w:pPr>
            <w:pStyle w:val="257E39CC2A434F4F9054B818996F448E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3B17242D5B4FC498B3CC8C927CD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287B2-4A70-4562-AA64-A75513BC7CE9}"/>
      </w:docPartPr>
      <w:docPartBody>
        <w:p w:rsidR="00AF402A" w:rsidRDefault="00D76C49" w:rsidP="00D76C49">
          <w:pPr>
            <w:pStyle w:val="4A3B17242D5B4FC498B3CC8C927CDE5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0E4102DF324F37AD23F9A9C564C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F6AE5-097C-4F81-B160-E89AFE52A757}"/>
      </w:docPartPr>
      <w:docPartBody>
        <w:p w:rsidR="00AF402A" w:rsidRDefault="00D76C49" w:rsidP="00D76C49">
          <w:pPr>
            <w:pStyle w:val="7B0E4102DF324F37AD23F9A9C564C4D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369DBA4E0A4938825A1895FF98F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B18D3-3A9A-471E-843A-B5D8F576EA67}"/>
      </w:docPartPr>
      <w:docPartBody>
        <w:p w:rsidR="00AF402A" w:rsidRDefault="00D76C49" w:rsidP="00D76C49">
          <w:pPr>
            <w:pStyle w:val="2C369DBA4E0A4938825A1895FF98F7E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F74A665624DF4ACC039192C4F1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065D7-DA21-4900-B692-C14643464648}"/>
      </w:docPartPr>
      <w:docPartBody>
        <w:p w:rsidR="00AF402A" w:rsidRDefault="00D76C49" w:rsidP="00D76C49">
          <w:pPr>
            <w:pStyle w:val="B6FF74A665624DF4ACC039192C4F1D8A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6F4EF7C66E426B85D72E15ACF7A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F2A66-657B-46CE-8B96-65884267DF5F}"/>
      </w:docPartPr>
      <w:docPartBody>
        <w:p w:rsidR="00AF402A" w:rsidRDefault="00D76C49" w:rsidP="00D76C49">
          <w:pPr>
            <w:pStyle w:val="526F4EF7C66E426B85D72E15ACF7A9BD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1599F021CF474F7794532FA32F233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0FDAD-5AC2-47EE-B4D4-C53F484192FD}"/>
      </w:docPartPr>
      <w:docPartBody>
        <w:p w:rsidR="00AF402A" w:rsidRDefault="00D76C49" w:rsidP="00D76C49">
          <w:pPr>
            <w:pStyle w:val="1599F021CF474F7794532FA32F23320D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36D9B52FB947B48E6B2DB16599F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81633-489C-4D5F-AB44-B5AB6ADC924A}"/>
      </w:docPartPr>
      <w:docPartBody>
        <w:p w:rsidR="00000000" w:rsidRDefault="004E4E37" w:rsidP="004E4E37">
          <w:pPr>
            <w:pStyle w:val="D836D9B52FB947B48E6B2DB16599F93F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04632ADF94300880FFF6B3360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C58D1-C352-4F1B-8990-55AEEF8E2F7A}"/>
      </w:docPartPr>
      <w:docPartBody>
        <w:p w:rsidR="00000000" w:rsidRDefault="004E4E37" w:rsidP="004E4E37">
          <w:pPr>
            <w:pStyle w:val="DFB04632ADF94300880FFF6B3360D234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B03C0171D854471EA6A30C3B6D9D7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AF34B-40BB-46E1-A75A-48E0EB3CCC89}"/>
      </w:docPartPr>
      <w:docPartBody>
        <w:p w:rsidR="00000000" w:rsidRDefault="004E4E37" w:rsidP="004E4E37">
          <w:pPr>
            <w:pStyle w:val="B03C0171D854471EA6A30C3B6D9D753A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DD80DA7EC44468B332ADE92D058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D9892-4560-47EE-BC69-0AE8686F0D4C}"/>
      </w:docPartPr>
      <w:docPartBody>
        <w:p w:rsidR="00000000" w:rsidRDefault="004E4E37" w:rsidP="004E4E37">
          <w:pPr>
            <w:pStyle w:val="CFDD80DA7EC44468B332ADE92D0583B0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C6DDA6EF4A384E38AB86B362B5386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9AA27-BF39-4620-97DF-13B36259ED68}"/>
      </w:docPartPr>
      <w:docPartBody>
        <w:p w:rsidR="00000000" w:rsidRDefault="004E4E37" w:rsidP="004E4E37">
          <w:pPr>
            <w:pStyle w:val="C6DDA6EF4A384E38AB86B362B5386546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1D449D9A154223A2EAEFFC33CA8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F9E37-C412-4F0C-8D81-6EF330A54305}"/>
      </w:docPartPr>
      <w:docPartBody>
        <w:p w:rsidR="00000000" w:rsidRDefault="004E4E37" w:rsidP="004E4E37">
          <w:pPr>
            <w:pStyle w:val="581D449D9A154223A2EAEFFC33CA899D"/>
          </w:pPr>
          <w:r w:rsidRPr="00392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A"/>
    <w:rsid w:val="000150B7"/>
    <w:rsid w:val="00086DF1"/>
    <w:rsid w:val="000A58E6"/>
    <w:rsid w:val="001E1644"/>
    <w:rsid w:val="001E6625"/>
    <w:rsid w:val="0020022D"/>
    <w:rsid w:val="00260EA5"/>
    <w:rsid w:val="00285206"/>
    <w:rsid w:val="00317B16"/>
    <w:rsid w:val="00407BFD"/>
    <w:rsid w:val="004B1B9B"/>
    <w:rsid w:val="004E4E37"/>
    <w:rsid w:val="00526D6A"/>
    <w:rsid w:val="0055789E"/>
    <w:rsid w:val="00563311"/>
    <w:rsid w:val="00637873"/>
    <w:rsid w:val="00684DD9"/>
    <w:rsid w:val="00685289"/>
    <w:rsid w:val="00757813"/>
    <w:rsid w:val="00763DC0"/>
    <w:rsid w:val="00795164"/>
    <w:rsid w:val="007D147B"/>
    <w:rsid w:val="00807F30"/>
    <w:rsid w:val="00811C3E"/>
    <w:rsid w:val="008B6F9D"/>
    <w:rsid w:val="008E3353"/>
    <w:rsid w:val="0094664B"/>
    <w:rsid w:val="00956E7E"/>
    <w:rsid w:val="00993CBD"/>
    <w:rsid w:val="00A446D8"/>
    <w:rsid w:val="00A9790D"/>
    <w:rsid w:val="00AF402A"/>
    <w:rsid w:val="00B200F4"/>
    <w:rsid w:val="00BB7933"/>
    <w:rsid w:val="00BD5A2D"/>
    <w:rsid w:val="00C45AD4"/>
    <w:rsid w:val="00C75E3D"/>
    <w:rsid w:val="00D43657"/>
    <w:rsid w:val="00D76C49"/>
    <w:rsid w:val="00DB5D1D"/>
    <w:rsid w:val="00E63D89"/>
    <w:rsid w:val="00E876C2"/>
    <w:rsid w:val="00EA4CE8"/>
    <w:rsid w:val="00F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4E37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3BE4009563554BB3952562A227A49537">
    <w:name w:val="3BE4009563554BB3952562A227A49537"/>
    <w:rsid w:val="00285206"/>
  </w:style>
  <w:style w:type="paragraph" w:customStyle="1" w:styleId="B5B2AB21E9E54C87926359DAC2FF0699">
    <w:name w:val="B5B2AB21E9E54C87926359DAC2FF0699"/>
    <w:rsid w:val="00285206"/>
  </w:style>
  <w:style w:type="paragraph" w:customStyle="1" w:styleId="514791EA98EA4299B32C4D43DE0CF078">
    <w:name w:val="514791EA98EA4299B32C4D43DE0CF078"/>
    <w:rsid w:val="00285206"/>
  </w:style>
  <w:style w:type="paragraph" w:customStyle="1" w:styleId="2284758379C2420F981CCF417BF2B49E">
    <w:name w:val="2284758379C2420F981CCF417BF2B49E"/>
    <w:rsid w:val="00E63D89"/>
  </w:style>
  <w:style w:type="paragraph" w:customStyle="1" w:styleId="F4C944F1735A4B18A95C719E6802C012">
    <w:name w:val="F4C944F1735A4B18A95C719E6802C012"/>
    <w:rsid w:val="00E63D89"/>
  </w:style>
  <w:style w:type="paragraph" w:customStyle="1" w:styleId="3C1D8B1B18A249F2930DE770278BFB53">
    <w:name w:val="3C1D8B1B18A249F2930DE770278BFB53"/>
    <w:rsid w:val="00E63D89"/>
  </w:style>
  <w:style w:type="paragraph" w:customStyle="1" w:styleId="2EF997C38FE144ED9F080E20E6281A31">
    <w:name w:val="2EF997C38FE144ED9F080E20E6281A31"/>
    <w:rsid w:val="00E63D89"/>
  </w:style>
  <w:style w:type="paragraph" w:customStyle="1" w:styleId="C82F116E7D9749B99EFD93E638C9228D">
    <w:name w:val="C82F116E7D9749B99EFD93E638C9228D"/>
    <w:rsid w:val="00E63D89"/>
  </w:style>
  <w:style w:type="paragraph" w:customStyle="1" w:styleId="F57D41323F814508882394BB9891B11C5">
    <w:name w:val="F57D41323F814508882394BB9891B11C5"/>
    <w:rsid w:val="00E63D89"/>
    <w:rPr>
      <w:rFonts w:eastAsiaTheme="minorHAnsi"/>
      <w:lang w:eastAsia="en-US"/>
    </w:rPr>
  </w:style>
  <w:style w:type="paragraph" w:customStyle="1" w:styleId="B720C89F08ED4DDDA55D5B24399BC2682">
    <w:name w:val="B720C89F08ED4DDDA55D5B24399BC2682"/>
    <w:rsid w:val="00E63D89"/>
    <w:rPr>
      <w:rFonts w:eastAsiaTheme="minorHAnsi"/>
      <w:lang w:eastAsia="en-US"/>
    </w:rPr>
  </w:style>
  <w:style w:type="paragraph" w:customStyle="1" w:styleId="E35552470DAC489089E11ACDE353C4E12">
    <w:name w:val="E35552470DAC489089E11ACDE353C4E12"/>
    <w:rsid w:val="00E63D89"/>
    <w:rPr>
      <w:rFonts w:eastAsiaTheme="minorHAnsi"/>
      <w:lang w:eastAsia="en-US"/>
    </w:rPr>
  </w:style>
  <w:style w:type="paragraph" w:customStyle="1" w:styleId="1A54A3FB19724B8CB4C6281DCE7E1CDC2">
    <w:name w:val="1A54A3FB19724B8CB4C6281DCE7E1CDC2"/>
    <w:rsid w:val="00E63D89"/>
    <w:rPr>
      <w:rFonts w:eastAsiaTheme="minorHAnsi"/>
      <w:lang w:eastAsia="en-US"/>
    </w:rPr>
  </w:style>
  <w:style w:type="paragraph" w:customStyle="1" w:styleId="D35D806D2F9D4DB8962EC7238379C1C32">
    <w:name w:val="D35D806D2F9D4DB8962EC7238379C1C32"/>
    <w:rsid w:val="00E63D89"/>
    <w:rPr>
      <w:rFonts w:eastAsiaTheme="minorHAnsi"/>
      <w:lang w:eastAsia="en-US"/>
    </w:rPr>
  </w:style>
  <w:style w:type="paragraph" w:customStyle="1" w:styleId="B2A887C094BD48609C436096257FD49E2">
    <w:name w:val="B2A887C094BD48609C436096257FD49E2"/>
    <w:rsid w:val="00E63D89"/>
    <w:rPr>
      <w:rFonts w:eastAsiaTheme="minorHAnsi"/>
      <w:lang w:eastAsia="en-US"/>
    </w:rPr>
  </w:style>
  <w:style w:type="paragraph" w:customStyle="1" w:styleId="2EF997C38FE144ED9F080E20E6281A311">
    <w:name w:val="2EF997C38FE144ED9F080E20E6281A311"/>
    <w:rsid w:val="00E63D89"/>
    <w:rPr>
      <w:rFonts w:eastAsiaTheme="minorHAnsi"/>
      <w:lang w:eastAsia="en-US"/>
    </w:rPr>
  </w:style>
  <w:style w:type="paragraph" w:customStyle="1" w:styleId="C82F116E7D9749B99EFD93E638C9228D1">
    <w:name w:val="C82F116E7D9749B99EFD93E638C9228D1"/>
    <w:rsid w:val="00E63D89"/>
    <w:rPr>
      <w:rFonts w:eastAsiaTheme="minorHAnsi"/>
      <w:lang w:eastAsia="en-US"/>
    </w:rPr>
  </w:style>
  <w:style w:type="paragraph" w:customStyle="1" w:styleId="02AF16A7FC844548B3DE1BFC3E390E572">
    <w:name w:val="02AF16A7FC844548B3DE1BFC3E390E572"/>
    <w:rsid w:val="00E63D89"/>
    <w:rPr>
      <w:rFonts w:eastAsiaTheme="minorHAnsi"/>
      <w:lang w:eastAsia="en-US"/>
    </w:rPr>
  </w:style>
  <w:style w:type="paragraph" w:customStyle="1" w:styleId="613CF03D1EE945E48F151B364608631C2">
    <w:name w:val="613CF03D1EE945E48F151B364608631C2"/>
    <w:rsid w:val="00E63D89"/>
    <w:rPr>
      <w:rFonts w:eastAsiaTheme="minorHAnsi"/>
      <w:lang w:eastAsia="en-US"/>
    </w:rPr>
  </w:style>
  <w:style w:type="paragraph" w:customStyle="1" w:styleId="DBFF50BB1EC14912B9D17228DD3703742">
    <w:name w:val="DBFF50BB1EC14912B9D17228DD3703742"/>
    <w:rsid w:val="00E63D89"/>
    <w:rPr>
      <w:rFonts w:eastAsiaTheme="minorHAnsi"/>
      <w:lang w:eastAsia="en-US"/>
    </w:rPr>
  </w:style>
  <w:style w:type="paragraph" w:customStyle="1" w:styleId="75B78F9880B54A949265BC0A32495687">
    <w:name w:val="75B78F9880B54A949265BC0A32495687"/>
    <w:rsid w:val="00E63D89"/>
    <w:rPr>
      <w:rFonts w:eastAsiaTheme="minorHAnsi"/>
      <w:lang w:eastAsia="en-US"/>
    </w:rPr>
  </w:style>
  <w:style w:type="paragraph" w:customStyle="1" w:styleId="79C2D4A34EBF4675A732F74EEFEB82FA">
    <w:name w:val="79C2D4A34EBF4675A732F74EEFEB82FA"/>
    <w:rsid w:val="00E63D89"/>
    <w:rPr>
      <w:rFonts w:eastAsiaTheme="minorHAnsi"/>
      <w:lang w:eastAsia="en-US"/>
    </w:rPr>
  </w:style>
  <w:style w:type="paragraph" w:customStyle="1" w:styleId="74F9291190CD4447B925E56A08DCF374">
    <w:name w:val="74F9291190CD4447B925E56A08DCF374"/>
    <w:rsid w:val="00E63D89"/>
    <w:rPr>
      <w:rFonts w:eastAsiaTheme="minorHAnsi"/>
      <w:lang w:eastAsia="en-US"/>
    </w:rPr>
  </w:style>
  <w:style w:type="paragraph" w:customStyle="1" w:styleId="08E99FD3392D4394B17D6913788371E4">
    <w:name w:val="08E99FD3392D4394B17D6913788371E4"/>
    <w:rsid w:val="00E63D89"/>
    <w:rPr>
      <w:rFonts w:eastAsiaTheme="minorHAnsi"/>
      <w:lang w:eastAsia="en-US"/>
    </w:rPr>
  </w:style>
  <w:style w:type="paragraph" w:customStyle="1" w:styleId="66148A59EDF5432B838292471D702FD7">
    <w:name w:val="66148A59EDF5432B838292471D702FD7"/>
    <w:rsid w:val="00E63D89"/>
    <w:rPr>
      <w:rFonts w:eastAsiaTheme="minorHAnsi"/>
      <w:lang w:eastAsia="en-US"/>
    </w:rPr>
  </w:style>
  <w:style w:type="paragraph" w:customStyle="1" w:styleId="6DBE3955E91A44D29043DDDB5179EAF9">
    <w:name w:val="6DBE3955E91A44D29043DDDB5179EAF9"/>
    <w:rsid w:val="00E63D89"/>
    <w:rPr>
      <w:rFonts w:eastAsiaTheme="minorHAnsi"/>
      <w:lang w:eastAsia="en-US"/>
    </w:rPr>
  </w:style>
  <w:style w:type="paragraph" w:customStyle="1" w:styleId="22D3CB38193845CB91E1C55D2C7ACF00">
    <w:name w:val="22D3CB38193845CB91E1C55D2C7ACF00"/>
    <w:rsid w:val="00E63D89"/>
    <w:rPr>
      <w:rFonts w:eastAsiaTheme="minorHAnsi"/>
      <w:lang w:eastAsia="en-US"/>
    </w:rPr>
  </w:style>
  <w:style w:type="paragraph" w:customStyle="1" w:styleId="DB075E9DB99747A897A3CD6CC6A36951">
    <w:name w:val="DB075E9DB99747A897A3CD6CC6A36951"/>
    <w:rsid w:val="00E63D89"/>
    <w:rPr>
      <w:rFonts w:eastAsiaTheme="minorHAnsi"/>
      <w:lang w:eastAsia="en-US"/>
    </w:rPr>
  </w:style>
  <w:style w:type="paragraph" w:customStyle="1" w:styleId="08CB4A309F7A43A6992ADB4943B100EA">
    <w:name w:val="08CB4A309F7A43A6992ADB4943B100EA"/>
    <w:rsid w:val="00E63D89"/>
    <w:rPr>
      <w:rFonts w:eastAsiaTheme="minorHAnsi"/>
      <w:lang w:eastAsia="en-US"/>
    </w:rPr>
  </w:style>
  <w:style w:type="paragraph" w:customStyle="1" w:styleId="226312AAE118432D85EC2A929365D6D0">
    <w:name w:val="226312AAE118432D85EC2A929365D6D0"/>
    <w:rsid w:val="00E63D89"/>
    <w:rPr>
      <w:rFonts w:eastAsiaTheme="minorHAnsi"/>
      <w:lang w:eastAsia="en-US"/>
    </w:rPr>
  </w:style>
  <w:style w:type="paragraph" w:customStyle="1" w:styleId="F0932DD6D3754AF69B175A194F609B58">
    <w:name w:val="F0932DD6D3754AF69B175A194F609B58"/>
    <w:rsid w:val="00E63D89"/>
    <w:rPr>
      <w:rFonts w:eastAsiaTheme="minorHAnsi"/>
      <w:lang w:eastAsia="en-US"/>
    </w:rPr>
  </w:style>
  <w:style w:type="paragraph" w:customStyle="1" w:styleId="98338EE2D4D3410FBCA27F03C780D055">
    <w:name w:val="98338EE2D4D3410FBCA27F03C780D055"/>
    <w:rsid w:val="00E63D89"/>
    <w:rPr>
      <w:rFonts w:eastAsiaTheme="minorHAnsi"/>
      <w:lang w:eastAsia="en-US"/>
    </w:rPr>
  </w:style>
  <w:style w:type="paragraph" w:customStyle="1" w:styleId="CC78E22C31B048A991594E702F722DCD">
    <w:name w:val="CC78E22C31B048A991594E702F722DCD"/>
    <w:rsid w:val="00E63D89"/>
    <w:rPr>
      <w:rFonts w:eastAsiaTheme="minorHAnsi"/>
      <w:lang w:eastAsia="en-US"/>
    </w:rPr>
  </w:style>
  <w:style w:type="paragraph" w:customStyle="1" w:styleId="F0732F82A80B4BD38FC699D6FA1122D7">
    <w:name w:val="F0732F82A80B4BD38FC699D6FA1122D7"/>
    <w:rsid w:val="00E63D89"/>
    <w:rPr>
      <w:rFonts w:eastAsiaTheme="minorHAnsi"/>
      <w:lang w:eastAsia="en-US"/>
    </w:rPr>
  </w:style>
  <w:style w:type="paragraph" w:customStyle="1" w:styleId="7D1DA49C3D1A4BEE81C9269D04C89EAC">
    <w:name w:val="7D1DA49C3D1A4BEE81C9269D04C89EAC"/>
    <w:rsid w:val="00E63D89"/>
    <w:rPr>
      <w:rFonts w:eastAsiaTheme="minorHAnsi"/>
      <w:lang w:eastAsia="en-US"/>
    </w:rPr>
  </w:style>
  <w:style w:type="paragraph" w:customStyle="1" w:styleId="041059631C9D470A9F32424E04E4291B">
    <w:name w:val="041059631C9D470A9F32424E04E4291B"/>
    <w:rsid w:val="00E63D89"/>
    <w:rPr>
      <w:rFonts w:eastAsiaTheme="minorHAnsi"/>
      <w:lang w:eastAsia="en-US"/>
    </w:rPr>
  </w:style>
  <w:style w:type="paragraph" w:customStyle="1" w:styleId="592D6B958CBF420291C886E88FB88A66">
    <w:name w:val="592D6B958CBF420291C886E88FB88A66"/>
    <w:rsid w:val="00E63D89"/>
    <w:rPr>
      <w:rFonts w:eastAsiaTheme="minorHAnsi"/>
      <w:lang w:eastAsia="en-US"/>
    </w:rPr>
  </w:style>
  <w:style w:type="paragraph" w:customStyle="1" w:styleId="ED1A97ED961D4039A615612F637DDFC0">
    <w:name w:val="ED1A97ED961D4039A615612F637DDFC0"/>
    <w:rsid w:val="00E63D89"/>
    <w:rPr>
      <w:rFonts w:eastAsiaTheme="minorHAnsi"/>
      <w:lang w:eastAsia="en-US"/>
    </w:rPr>
  </w:style>
  <w:style w:type="paragraph" w:customStyle="1" w:styleId="F584015DBAD047BDA5B3A7354A658B75">
    <w:name w:val="F584015DBAD047BDA5B3A7354A658B75"/>
    <w:rsid w:val="00E63D89"/>
    <w:rPr>
      <w:rFonts w:eastAsiaTheme="minorHAnsi"/>
      <w:lang w:eastAsia="en-US"/>
    </w:rPr>
  </w:style>
  <w:style w:type="paragraph" w:customStyle="1" w:styleId="8194A502E9B547D58802EAA3801DE0B7">
    <w:name w:val="8194A502E9B547D58802EAA3801DE0B7"/>
    <w:rsid w:val="00E63D89"/>
    <w:rPr>
      <w:rFonts w:eastAsiaTheme="minorHAnsi"/>
      <w:lang w:eastAsia="en-US"/>
    </w:rPr>
  </w:style>
  <w:style w:type="paragraph" w:customStyle="1" w:styleId="FF9D464D6924477BAAA7B02BDF68416D">
    <w:name w:val="FF9D464D6924477BAAA7B02BDF68416D"/>
    <w:rsid w:val="00E63D89"/>
  </w:style>
  <w:style w:type="paragraph" w:customStyle="1" w:styleId="F73F7CDADB0C47F89E399BA44DB1C929">
    <w:name w:val="F73F7CDADB0C47F89E399BA44DB1C929"/>
    <w:rsid w:val="00407BFD"/>
  </w:style>
  <w:style w:type="paragraph" w:customStyle="1" w:styleId="2C6723FE86CA431087B9E7B49900BF7B">
    <w:name w:val="2C6723FE86CA431087B9E7B49900BF7B"/>
    <w:rsid w:val="00407BFD"/>
  </w:style>
  <w:style w:type="paragraph" w:customStyle="1" w:styleId="DEF3651192B04FC394FEE063C5219BC0">
    <w:name w:val="DEF3651192B04FC394FEE063C5219BC0"/>
    <w:rsid w:val="00407BFD"/>
  </w:style>
  <w:style w:type="paragraph" w:customStyle="1" w:styleId="139208505A5F424C8EBDCD0F6D1DA4E0">
    <w:name w:val="139208505A5F424C8EBDCD0F6D1DA4E0"/>
    <w:rsid w:val="00407BFD"/>
  </w:style>
  <w:style w:type="paragraph" w:customStyle="1" w:styleId="D0610762583A43269F6F5156A7A28BAA">
    <w:name w:val="D0610762583A43269F6F5156A7A28BAA"/>
    <w:rsid w:val="00407BFD"/>
  </w:style>
  <w:style w:type="paragraph" w:customStyle="1" w:styleId="FD630C40506C442EB9417A23736C6E1B">
    <w:name w:val="FD630C40506C442EB9417A23736C6E1B"/>
    <w:rsid w:val="00407BFD"/>
  </w:style>
  <w:style w:type="paragraph" w:customStyle="1" w:styleId="F970B526E1314189AAC1A34240F4C6A7">
    <w:name w:val="F970B526E1314189AAC1A34240F4C6A7"/>
    <w:rsid w:val="00407BFD"/>
  </w:style>
  <w:style w:type="paragraph" w:customStyle="1" w:styleId="9CF899098C9043D0BB42FDA1ADCBE7AF">
    <w:name w:val="9CF899098C9043D0BB42FDA1ADCBE7AF"/>
    <w:rsid w:val="00407BFD"/>
  </w:style>
  <w:style w:type="paragraph" w:customStyle="1" w:styleId="F482D944891447FDAEBF4270E941D4F1">
    <w:name w:val="F482D944891447FDAEBF4270E941D4F1"/>
    <w:rsid w:val="00407BFD"/>
  </w:style>
  <w:style w:type="paragraph" w:customStyle="1" w:styleId="8D8F242654E6469A96572EC117AAF4F0">
    <w:name w:val="8D8F242654E6469A96572EC117AAF4F0"/>
    <w:rsid w:val="00407BFD"/>
  </w:style>
  <w:style w:type="paragraph" w:customStyle="1" w:styleId="2A99B74FE74A4F6B9D59BE1BBA816AD0">
    <w:name w:val="2A99B74FE74A4F6B9D59BE1BBA816AD0"/>
    <w:rsid w:val="00407BFD"/>
  </w:style>
  <w:style w:type="paragraph" w:customStyle="1" w:styleId="FABC3684536742C3875E964CDFDE837E">
    <w:name w:val="FABC3684536742C3875E964CDFDE837E"/>
    <w:rsid w:val="00407BFD"/>
  </w:style>
  <w:style w:type="paragraph" w:customStyle="1" w:styleId="79E32DFA5694497BB9B6ACB1B2BD9A3E">
    <w:name w:val="79E32DFA5694497BB9B6ACB1B2BD9A3E"/>
    <w:rsid w:val="00407BFD"/>
  </w:style>
  <w:style w:type="paragraph" w:customStyle="1" w:styleId="257E39CC2A434F4F9054B818996F448E">
    <w:name w:val="257E39CC2A434F4F9054B818996F448E"/>
    <w:rsid w:val="00407BFD"/>
  </w:style>
  <w:style w:type="paragraph" w:customStyle="1" w:styleId="80F6F36CF45A44FC888706D57FEBAEAA">
    <w:name w:val="80F6F36CF45A44FC888706D57FEBAEAA"/>
    <w:rsid w:val="00407BFD"/>
  </w:style>
  <w:style w:type="paragraph" w:customStyle="1" w:styleId="8FAA865F22CC477E9FBB0418D5E1B5F2">
    <w:name w:val="8FAA865F22CC477E9FBB0418D5E1B5F2"/>
    <w:rsid w:val="00407BFD"/>
  </w:style>
  <w:style w:type="paragraph" w:customStyle="1" w:styleId="4F6B521A59B34B28A5A2AF3EE6422754">
    <w:name w:val="4F6B521A59B34B28A5A2AF3EE6422754"/>
    <w:rsid w:val="00407BFD"/>
  </w:style>
  <w:style w:type="paragraph" w:customStyle="1" w:styleId="06461EB2C81C4545BFE209B76D5059AE">
    <w:name w:val="06461EB2C81C4545BFE209B76D5059AE"/>
    <w:rsid w:val="00407BFD"/>
  </w:style>
  <w:style w:type="paragraph" w:customStyle="1" w:styleId="CBD71CA2D397409D8676AABAD0F06EC1">
    <w:name w:val="CBD71CA2D397409D8676AABAD0F06EC1"/>
    <w:rsid w:val="00407BFD"/>
  </w:style>
  <w:style w:type="paragraph" w:customStyle="1" w:styleId="2BFEAC1E7D9445449733B14368DE53ED">
    <w:name w:val="2BFEAC1E7D9445449733B14368DE53ED"/>
    <w:rsid w:val="00407BFD"/>
  </w:style>
  <w:style w:type="paragraph" w:customStyle="1" w:styleId="86A9C04A678540D4A3351CC75147F576">
    <w:name w:val="86A9C04A678540D4A3351CC75147F576"/>
    <w:rsid w:val="00407BFD"/>
  </w:style>
  <w:style w:type="paragraph" w:customStyle="1" w:styleId="FED9C77766A44D1686A5BC258ADD2093">
    <w:name w:val="FED9C77766A44D1686A5BC258ADD2093"/>
    <w:rsid w:val="00407BFD"/>
  </w:style>
  <w:style w:type="paragraph" w:customStyle="1" w:styleId="67AC590AF9604946AE4C29804DB03F19">
    <w:name w:val="67AC590AF9604946AE4C29804DB03F19"/>
    <w:rsid w:val="00407BFD"/>
  </w:style>
  <w:style w:type="paragraph" w:customStyle="1" w:styleId="1B22DFCDB60842AAB2E8BD1E604D800F">
    <w:name w:val="1B22DFCDB60842AAB2E8BD1E604D800F"/>
    <w:rsid w:val="00407BFD"/>
  </w:style>
  <w:style w:type="paragraph" w:customStyle="1" w:styleId="4E9BB0159A0C4A1981554F4CFB833A6B">
    <w:name w:val="4E9BB0159A0C4A1981554F4CFB833A6B"/>
    <w:rsid w:val="00407BFD"/>
  </w:style>
  <w:style w:type="paragraph" w:customStyle="1" w:styleId="0C471C25FB4C4E9186541F455FE88426">
    <w:name w:val="0C471C25FB4C4E9186541F455FE88426"/>
    <w:rsid w:val="00407BFD"/>
  </w:style>
  <w:style w:type="paragraph" w:customStyle="1" w:styleId="48218CB6DBEC4372A304A6E8A3C9F3C5">
    <w:name w:val="48218CB6DBEC4372A304A6E8A3C9F3C5"/>
    <w:rsid w:val="00407BFD"/>
  </w:style>
  <w:style w:type="paragraph" w:customStyle="1" w:styleId="84CE08D9BE5C44059DC6C5EBFA2AC4B7">
    <w:name w:val="84CE08D9BE5C44059DC6C5EBFA2AC4B7"/>
    <w:rsid w:val="00407BFD"/>
  </w:style>
  <w:style w:type="paragraph" w:customStyle="1" w:styleId="23B45D5AAD984C74B7FCA635F3C9AC8A">
    <w:name w:val="23B45D5AAD984C74B7FCA635F3C9AC8A"/>
    <w:rsid w:val="00407BFD"/>
  </w:style>
  <w:style w:type="paragraph" w:customStyle="1" w:styleId="7A390D1E72C44BA1B28D6F8624B6907B">
    <w:name w:val="7A390D1E72C44BA1B28D6F8624B6907B"/>
    <w:rsid w:val="00407BFD"/>
  </w:style>
  <w:style w:type="paragraph" w:customStyle="1" w:styleId="3EEB5CF17EB244609EC2AB92D6A7AC34">
    <w:name w:val="3EEB5CF17EB244609EC2AB92D6A7AC34"/>
    <w:rsid w:val="00407BFD"/>
  </w:style>
  <w:style w:type="paragraph" w:customStyle="1" w:styleId="A39FF72C24E44806810E069C5C9856F0">
    <w:name w:val="A39FF72C24E44806810E069C5C9856F0"/>
    <w:rsid w:val="00407BFD"/>
  </w:style>
  <w:style w:type="paragraph" w:customStyle="1" w:styleId="28BD82C9C64F469B96C2869234F54EBA">
    <w:name w:val="28BD82C9C64F469B96C2869234F54EBA"/>
    <w:rsid w:val="00407BFD"/>
  </w:style>
  <w:style w:type="paragraph" w:customStyle="1" w:styleId="AAC431269C5A4A7CBDEA42B340924E42">
    <w:name w:val="AAC431269C5A4A7CBDEA42B340924E42"/>
    <w:rsid w:val="00407BFD"/>
  </w:style>
  <w:style w:type="paragraph" w:customStyle="1" w:styleId="A1C2EC2EAE034EE6B40014E9D0E3257D">
    <w:name w:val="A1C2EC2EAE034EE6B40014E9D0E3257D"/>
    <w:rsid w:val="00407BFD"/>
  </w:style>
  <w:style w:type="paragraph" w:customStyle="1" w:styleId="00036989F61A47D6B660AFA8ACE50580">
    <w:name w:val="00036989F61A47D6B660AFA8ACE50580"/>
    <w:rsid w:val="00407BFD"/>
  </w:style>
  <w:style w:type="paragraph" w:customStyle="1" w:styleId="2C6723FE86CA431087B9E7B49900BF7B1">
    <w:name w:val="2C6723FE86CA431087B9E7B49900BF7B1"/>
    <w:rsid w:val="00D76C49"/>
    <w:rPr>
      <w:rFonts w:eastAsiaTheme="minorHAnsi"/>
      <w:lang w:eastAsia="en-US"/>
    </w:rPr>
  </w:style>
  <w:style w:type="paragraph" w:customStyle="1" w:styleId="DEF3651192B04FC394FEE063C5219BC01">
    <w:name w:val="DEF3651192B04FC394FEE063C5219BC01"/>
    <w:rsid w:val="00D76C49"/>
    <w:rPr>
      <w:rFonts w:eastAsiaTheme="minorHAnsi"/>
      <w:lang w:eastAsia="en-US"/>
    </w:rPr>
  </w:style>
  <w:style w:type="paragraph" w:customStyle="1" w:styleId="139208505A5F424C8EBDCD0F6D1DA4E01">
    <w:name w:val="139208505A5F424C8EBDCD0F6D1DA4E01"/>
    <w:rsid w:val="00D76C49"/>
    <w:rPr>
      <w:rFonts w:eastAsiaTheme="minorHAnsi"/>
      <w:lang w:eastAsia="en-US"/>
    </w:rPr>
  </w:style>
  <w:style w:type="paragraph" w:customStyle="1" w:styleId="D0610762583A43269F6F5156A7A28BAA1">
    <w:name w:val="D0610762583A43269F6F5156A7A28BAA1"/>
    <w:rsid w:val="00D76C49"/>
    <w:rPr>
      <w:rFonts w:eastAsiaTheme="minorHAnsi"/>
      <w:lang w:eastAsia="en-US"/>
    </w:rPr>
  </w:style>
  <w:style w:type="paragraph" w:customStyle="1" w:styleId="FD630C40506C442EB9417A23736C6E1B1">
    <w:name w:val="FD630C40506C442EB9417A23736C6E1B1"/>
    <w:rsid w:val="00D76C49"/>
    <w:rPr>
      <w:rFonts w:eastAsiaTheme="minorHAnsi"/>
      <w:lang w:eastAsia="en-US"/>
    </w:rPr>
  </w:style>
  <w:style w:type="paragraph" w:customStyle="1" w:styleId="F970B526E1314189AAC1A34240F4C6A71">
    <w:name w:val="F970B526E1314189AAC1A34240F4C6A71"/>
    <w:rsid w:val="00D76C49"/>
    <w:rPr>
      <w:rFonts w:eastAsiaTheme="minorHAnsi"/>
      <w:lang w:eastAsia="en-US"/>
    </w:rPr>
  </w:style>
  <w:style w:type="paragraph" w:customStyle="1" w:styleId="9CF899098C9043D0BB42FDA1ADCBE7AF1">
    <w:name w:val="9CF899098C9043D0BB42FDA1ADCBE7AF1"/>
    <w:rsid w:val="00D76C49"/>
    <w:rPr>
      <w:rFonts w:eastAsiaTheme="minorHAnsi"/>
      <w:lang w:eastAsia="en-US"/>
    </w:rPr>
  </w:style>
  <w:style w:type="paragraph" w:customStyle="1" w:styleId="F482D944891447FDAEBF4270E941D4F11">
    <w:name w:val="F482D944891447FDAEBF4270E941D4F11"/>
    <w:rsid w:val="00D76C49"/>
    <w:rPr>
      <w:rFonts w:eastAsiaTheme="minorHAnsi"/>
      <w:lang w:eastAsia="en-US"/>
    </w:rPr>
  </w:style>
  <w:style w:type="paragraph" w:customStyle="1" w:styleId="8D8F242654E6469A96572EC117AAF4F01">
    <w:name w:val="8D8F242654E6469A96572EC117AAF4F01"/>
    <w:rsid w:val="00D76C49"/>
    <w:rPr>
      <w:rFonts w:eastAsiaTheme="minorHAnsi"/>
      <w:lang w:eastAsia="en-US"/>
    </w:rPr>
  </w:style>
  <w:style w:type="paragraph" w:customStyle="1" w:styleId="2A99B74FE74A4F6B9D59BE1BBA816AD01">
    <w:name w:val="2A99B74FE74A4F6B9D59BE1BBA816AD01"/>
    <w:rsid w:val="00D76C49"/>
    <w:rPr>
      <w:rFonts w:eastAsiaTheme="minorHAnsi"/>
      <w:lang w:eastAsia="en-US"/>
    </w:rPr>
  </w:style>
  <w:style w:type="paragraph" w:customStyle="1" w:styleId="FABC3684536742C3875E964CDFDE837E1">
    <w:name w:val="FABC3684536742C3875E964CDFDE837E1"/>
    <w:rsid w:val="00D76C49"/>
    <w:rPr>
      <w:rFonts w:eastAsiaTheme="minorHAnsi"/>
      <w:lang w:eastAsia="en-US"/>
    </w:rPr>
  </w:style>
  <w:style w:type="paragraph" w:customStyle="1" w:styleId="79E32DFA5694497BB9B6ACB1B2BD9A3E1">
    <w:name w:val="79E32DFA5694497BB9B6ACB1B2BD9A3E1"/>
    <w:rsid w:val="00D76C49"/>
    <w:rPr>
      <w:rFonts w:eastAsiaTheme="minorHAnsi"/>
      <w:lang w:eastAsia="en-US"/>
    </w:rPr>
  </w:style>
  <w:style w:type="paragraph" w:customStyle="1" w:styleId="257E39CC2A434F4F9054B818996F448E1">
    <w:name w:val="257E39CC2A434F4F9054B818996F448E1"/>
    <w:rsid w:val="00D76C49"/>
    <w:rPr>
      <w:rFonts w:eastAsiaTheme="minorHAnsi"/>
      <w:lang w:eastAsia="en-US"/>
    </w:rPr>
  </w:style>
  <w:style w:type="paragraph" w:customStyle="1" w:styleId="80F6F36CF45A44FC888706D57FEBAEAA1">
    <w:name w:val="80F6F36CF45A44FC888706D57FEBAEAA1"/>
    <w:rsid w:val="00D76C49"/>
    <w:rPr>
      <w:rFonts w:eastAsiaTheme="minorHAnsi"/>
      <w:lang w:eastAsia="en-US"/>
    </w:rPr>
  </w:style>
  <w:style w:type="paragraph" w:customStyle="1" w:styleId="8FAA865F22CC477E9FBB0418D5E1B5F21">
    <w:name w:val="8FAA865F22CC477E9FBB0418D5E1B5F21"/>
    <w:rsid w:val="00D76C49"/>
    <w:rPr>
      <w:rFonts w:eastAsiaTheme="minorHAnsi"/>
      <w:lang w:eastAsia="en-US"/>
    </w:rPr>
  </w:style>
  <w:style w:type="paragraph" w:customStyle="1" w:styleId="4F6B521A59B34B28A5A2AF3EE64227541">
    <w:name w:val="4F6B521A59B34B28A5A2AF3EE64227541"/>
    <w:rsid w:val="00D76C49"/>
    <w:rPr>
      <w:rFonts w:eastAsiaTheme="minorHAnsi"/>
      <w:lang w:eastAsia="en-US"/>
    </w:rPr>
  </w:style>
  <w:style w:type="paragraph" w:customStyle="1" w:styleId="06461EB2C81C4545BFE209B76D5059AE1">
    <w:name w:val="06461EB2C81C4545BFE209B76D5059AE1"/>
    <w:rsid w:val="00D76C49"/>
    <w:rPr>
      <w:rFonts w:eastAsiaTheme="minorHAnsi"/>
      <w:lang w:eastAsia="en-US"/>
    </w:rPr>
  </w:style>
  <w:style w:type="paragraph" w:customStyle="1" w:styleId="CBD71CA2D397409D8676AABAD0F06EC11">
    <w:name w:val="CBD71CA2D397409D8676AABAD0F06EC11"/>
    <w:rsid w:val="00D76C49"/>
    <w:rPr>
      <w:rFonts w:eastAsiaTheme="minorHAnsi"/>
      <w:lang w:eastAsia="en-US"/>
    </w:rPr>
  </w:style>
  <w:style w:type="paragraph" w:customStyle="1" w:styleId="2BFEAC1E7D9445449733B14368DE53ED1">
    <w:name w:val="2BFEAC1E7D9445449733B14368DE53ED1"/>
    <w:rsid w:val="00D76C49"/>
    <w:rPr>
      <w:rFonts w:eastAsiaTheme="minorHAnsi"/>
      <w:lang w:eastAsia="en-US"/>
    </w:rPr>
  </w:style>
  <w:style w:type="paragraph" w:customStyle="1" w:styleId="86A9C04A678540D4A3351CC75147F5761">
    <w:name w:val="86A9C04A678540D4A3351CC75147F5761"/>
    <w:rsid w:val="00D76C49"/>
    <w:rPr>
      <w:rFonts w:eastAsiaTheme="minorHAnsi"/>
      <w:lang w:eastAsia="en-US"/>
    </w:rPr>
  </w:style>
  <w:style w:type="paragraph" w:customStyle="1" w:styleId="FED9C77766A44D1686A5BC258ADD20931">
    <w:name w:val="FED9C77766A44D1686A5BC258ADD20931"/>
    <w:rsid w:val="00D76C49"/>
    <w:rPr>
      <w:rFonts w:eastAsiaTheme="minorHAnsi"/>
      <w:lang w:eastAsia="en-US"/>
    </w:rPr>
  </w:style>
  <w:style w:type="paragraph" w:customStyle="1" w:styleId="67AC590AF9604946AE4C29804DB03F191">
    <w:name w:val="67AC590AF9604946AE4C29804DB03F191"/>
    <w:rsid w:val="00D76C49"/>
    <w:rPr>
      <w:rFonts w:eastAsiaTheme="minorHAnsi"/>
      <w:lang w:eastAsia="en-US"/>
    </w:rPr>
  </w:style>
  <w:style w:type="paragraph" w:customStyle="1" w:styleId="426D084C1B5A4E68B4613DAE21F33DC4">
    <w:name w:val="426D084C1B5A4E68B4613DAE21F33DC4"/>
    <w:rsid w:val="00D76C49"/>
    <w:rPr>
      <w:rFonts w:eastAsiaTheme="minorHAnsi"/>
      <w:lang w:eastAsia="en-US"/>
    </w:rPr>
  </w:style>
  <w:style w:type="paragraph" w:customStyle="1" w:styleId="B469975886D94485A75C5ED544E682FA">
    <w:name w:val="B469975886D94485A75C5ED544E682FA"/>
    <w:rsid w:val="00D76C49"/>
    <w:rPr>
      <w:rFonts w:eastAsiaTheme="minorHAnsi"/>
      <w:lang w:eastAsia="en-US"/>
    </w:rPr>
  </w:style>
  <w:style w:type="paragraph" w:customStyle="1" w:styleId="0BD259B62AD04811A73EC9FEFCBA4A7D">
    <w:name w:val="0BD259B62AD04811A73EC9FEFCBA4A7D"/>
    <w:rsid w:val="00D76C49"/>
    <w:rPr>
      <w:rFonts w:eastAsiaTheme="minorHAnsi"/>
      <w:lang w:eastAsia="en-US"/>
    </w:rPr>
  </w:style>
  <w:style w:type="paragraph" w:customStyle="1" w:styleId="7075B1A0958947BC998530B6ED5758E5">
    <w:name w:val="7075B1A0958947BC998530B6ED5758E5"/>
    <w:rsid w:val="00D76C49"/>
    <w:rPr>
      <w:rFonts w:eastAsiaTheme="minorHAnsi"/>
      <w:lang w:eastAsia="en-US"/>
    </w:rPr>
  </w:style>
  <w:style w:type="paragraph" w:customStyle="1" w:styleId="C6CE3DAD86544296B43C3F8CE01F04D3">
    <w:name w:val="C6CE3DAD86544296B43C3F8CE01F04D3"/>
    <w:rsid w:val="00D76C49"/>
    <w:rPr>
      <w:rFonts w:eastAsiaTheme="minorHAnsi"/>
      <w:lang w:eastAsia="en-US"/>
    </w:rPr>
  </w:style>
  <w:style w:type="paragraph" w:customStyle="1" w:styleId="32DBCD32D62644B8B048918F34E199BF">
    <w:name w:val="32DBCD32D62644B8B048918F34E199BF"/>
    <w:rsid w:val="00D76C49"/>
    <w:rPr>
      <w:rFonts w:eastAsiaTheme="minorHAnsi"/>
      <w:lang w:eastAsia="en-US"/>
    </w:rPr>
  </w:style>
  <w:style w:type="paragraph" w:customStyle="1" w:styleId="8DBD37F5EE9D4CC7897A413DB0A194ED">
    <w:name w:val="8DBD37F5EE9D4CC7897A413DB0A194ED"/>
    <w:rsid w:val="00D76C49"/>
    <w:rPr>
      <w:rFonts w:eastAsiaTheme="minorHAnsi"/>
      <w:lang w:eastAsia="en-US"/>
    </w:rPr>
  </w:style>
  <w:style w:type="paragraph" w:customStyle="1" w:styleId="7B198DE1375140DFA6AAC1084187B323">
    <w:name w:val="7B198DE1375140DFA6AAC1084187B323"/>
    <w:rsid w:val="00D76C49"/>
    <w:rPr>
      <w:rFonts w:eastAsiaTheme="minorHAnsi"/>
      <w:lang w:eastAsia="en-US"/>
    </w:rPr>
  </w:style>
  <w:style w:type="paragraph" w:customStyle="1" w:styleId="851AD2EE158D4AE8BCDEE2F8099473AD">
    <w:name w:val="851AD2EE158D4AE8BCDEE2F8099473AD"/>
    <w:rsid w:val="00D76C49"/>
    <w:rPr>
      <w:rFonts w:eastAsiaTheme="minorHAnsi"/>
      <w:lang w:eastAsia="en-US"/>
    </w:rPr>
  </w:style>
  <w:style w:type="paragraph" w:customStyle="1" w:styleId="121526D371654F40BA5ECA610D2DA1BF">
    <w:name w:val="121526D371654F40BA5ECA610D2DA1BF"/>
    <w:rsid w:val="00D76C49"/>
    <w:rPr>
      <w:rFonts w:eastAsiaTheme="minorHAnsi"/>
      <w:lang w:eastAsia="en-US"/>
    </w:rPr>
  </w:style>
  <w:style w:type="paragraph" w:customStyle="1" w:styleId="B9944471A9DE46F4A81B4EAFA5AB1CED">
    <w:name w:val="B9944471A9DE46F4A81B4EAFA5AB1CED"/>
    <w:rsid w:val="00D76C49"/>
    <w:rPr>
      <w:rFonts w:eastAsiaTheme="minorHAnsi"/>
      <w:lang w:eastAsia="en-US"/>
    </w:rPr>
  </w:style>
  <w:style w:type="paragraph" w:customStyle="1" w:styleId="0420A994F9CC4471A788FB55142D3DFD">
    <w:name w:val="0420A994F9CC4471A788FB55142D3DFD"/>
    <w:rsid w:val="00D76C49"/>
    <w:rPr>
      <w:rFonts w:eastAsiaTheme="minorHAnsi"/>
      <w:lang w:eastAsia="en-US"/>
    </w:rPr>
  </w:style>
  <w:style w:type="paragraph" w:customStyle="1" w:styleId="2EDD966047AD4CF1BFF44DBE338284D1">
    <w:name w:val="2EDD966047AD4CF1BFF44DBE338284D1"/>
    <w:rsid w:val="00D76C49"/>
    <w:rPr>
      <w:rFonts w:eastAsiaTheme="minorHAnsi"/>
      <w:lang w:eastAsia="en-US"/>
    </w:rPr>
  </w:style>
  <w:style w:type="paragraph" w:customStyle="1" w:styleId="90A9861D3E024AC5AF39094187FC0972">
    <w:name w:val="90A9861D3E024AC5AF39094187FC0972"/>
    <w:rsid w:val="00D76C49"/>
    <w:rPr>
      <w:rFonts w:eastAsiaTheme="minorHAnsi"/>
      <w:lang w:eastAsia="en-US"/>
    </w:rPr>
  </w:style>
  <w:style w:type="paragraph" w:customStyle="1" w:styleId="51655B15B7D744F4937AE24B9EFD4CDE">
    <w:name w:val="51655B15B7D744F4937AE24B9EFD4CDE"/>
    <w:rsid w:val="00D76C49"/>
    <w:pPr>
      <w:spacing w:after="160" w:line="259" w:lineRule="auto"/>
    </w:pPr>
  </w:style>
  <w:style w:type="paragraph" w:customStyle="1" w:styleId="900A5570757B4782B1BDDFED547696BB">
    <w:name w:val="900A5570757B4782B1BDDFED547696BB"/>
    <w:rsid w:val="00D76C49"/>
    <w:pPr>
      <w:spacing w:after="160" w:line="259" w:lineRule="auto"/>
    </w:pPr>
  </w:style>
  <w:style w:type="paragraph" w:customStyle="1" w:styleId="AA986B77C82A4864B85FDEED55C99993">
    <w:name w:val="AA986B77C82A4864B85FDEED55C99993"/>
    <w:rsid w:val="00D76C49"/>
    <w:pPr>
      <w:spacing w:after="160" w:line="259" w:lineRule="auto"/>
    </w:pPr>
  </w:style>
  <w:style w:type="paragraph" w:customStyle="1" w:styleId="82BA89700BCE4CE19B8D032D01BBE4A9">
    <w:name w:val="82BA89700BCE4CE19B8D032D01BBE4A9"/>
    <w:rsid w:val="00D76C49"/>
    <w:pPr>
      <w:spacing w:after="160" w:line="259" w:lineRule="auto"/>
    </w:pPr>
  </w:style>
  <w:style w:type="paragraph" w:customStyle="1" w:styleId="A4F11270E4504C338D88F609018C7D3F">
    <w:name w:val="A4F11270E4504C338D88F609018C7D3F"/>
    <w:rsid w:val="00D76C49"/>
    <w:pPr>
      <w:spacing w:after="160" w:line="259" w:lineRule="auto"/>
    </w:pPr>
  </w:style>
  <w:style w:type="paragraph" w:customStyle="1" w:styleId="10C7CE52F45F4CB2825042838FCE9B72">
    <w:name w:val="10C7CE52F45F4CB2825042838FCE9B72"/>
    <w:rsid w:val="00D76C49"/>
    <w:pPr>
      <w:spacing w:after="160" w:line="259" w:lineRule="auto"/>
    </w:pPr>
  </w:style>
  <w:style w:type="paragraph" w:customStyle="1" w:styleId="8ABD72A7BB7042678A34FDD9893C04E7">
    <w:name w:val="8ABD72A7BB7042678A34FDD9893C04E7"/>
    <w:rsid w:val="00D76C49"/>
    <w:pPr>
      <w:spacing w:after="160" w:line="259" w:lineRule="auto"/>
    </w:pPr>
  </w:style>
  <w:style w:type="paragraph" w:customStyle="1" w:styleId="C4294417EE0A482395AEA5EC2DB6F1AA">
    <w:name w:val="C4294417EE0A482395AEA5EC2DB6F1AA"/>
    <w:rsid w:val="00D76C49"/>
    <w:pPr>
      <w:spacing w:after="160" w:line="259" w:lineRule="auto"/>
    </w:pPr>
  </w:style>
  <w:style w:type="paragraph" w:customStyle="1" w:styleId="C23CE6CE53094418ADCD3A04AE17E6A0">
    <w:name w:val="C23CE6CE53094418ADCD3A04AE17E6A0"/>
    <w:rsid w:val="00D76C49"/>
    <w:pPr>
      <w:spacing w:after="160" w:line="259" w:lineRule="auto"/>
    </w:pPr>
  </w:style>
  <w:style w:type="paragraph" w:customStyle="1" w:styleId="FA552CB94E744EFCB04E5F6CF5B40B34">
    <w:name w:val="FA552CB94E744EFCB04E5F6CF5B40B34"/>
    <w:rsid w:val="00D76C49"/>
    <w:pPr>
      <w:spacing w:after="160" w:line="259" w:lineRule="auto"/>
    </w:pPr>
  </w:style>
  <w:style w:type="paragraph" w:customStyle="1" w:styleId="EA721F4C825F4545A23EC341D82EF6F8">
    <w:name w:val="EA721F4C825F4545A23EC341D82EF6F8"/>
    <w:rsid w:val="00D76C49"/>
    <w:pPr>
      <w:spacing w:after="160" w:line="259" w:lineRule="auto"/>
    </w:pPr>
  </w:style>
  <w:style w:type="paragraph" w:customStyle="1" w:styleId="2A1C1F4126924BAA86F5771EDC04093A">
    <w:name w:val="2A1C1F4126924BAA86F5771EDC04093A"/>
    <w:rsid w:val="00D76C49"/>
    <w:pPr>
      <w:spacing w:after="160" w:line="259" w:lineRule="auto"/>
    </w:pPr>
  </w:style>
  <w:style w:type="paragraph" w:customStyle="1" w:styleId="2E0C77BC0DAF4384B1CEF8EE658F33DC">
    <w:name w:val="2E0C77BC0DAF4384B1CEF8EE658F33DC"/>
    <w:rsid w:val="00D76C49"/>
    <w:pPr>
      <w:spacing w:after="160" w:line="259" w:lineRule="auto"/>
    </w:pPr>
  </w:style>
  <w:style w:type="paragraph" w:customStyle="1" w:styleId="E13D8CA603EA49DFB9563C70064D5560">
    <w:name w:val="E13D8CA603EA49DFB9563C70064D5560"/>
    <w:rsid w:val="00D76C49"/>
    <w:pPr>
      <w:spacing w:after="160" w:line="259" w:lineRule="auto"/>
    </w:pPr>
  </w:style>
  <w:style w:type="paragraph" w:customStyle="1" w:styleId="A517D9CB9C2647EAAB05F235D420D0E4">
    <w:name w:val="A517D9CB9C2647EAAB05F235D420D0E4"/>
    <w:rsid w:val="00D76C49"/>
    <w:pPr>
      <w:spacing w:after="160" w:line="259" w:lineRule="auto"/>
    </w:pPr>
  </w:style>
  <w:style w:type="paragraph" w:customStyle="1" w:styleId="58FC6FD3A22040B395CC2D1DDEC6D5FD">
    <w:name w:val="58FC6FD3A22040B395CC2D1DDEC6D5FD"/>
    <w:rsid w:val="00D76C49"/>
    <w:pPr>
      <w:spacing w:after="160" w:line="259" w:lineRule="auto"/>
    </w:pPr>
  </w:style>
  <w:style w:type="paragraph" w:customStyle="1" w:styleId="4A3B17242D5B4FC498B3CC8C927CDE52">
    <w:name w:val="4A3B17242D5B4FC498B3CC8C927CDE52"/>
    <w:rsid w:val="00D76C49"/>
    <w:pPr>
      <w:spacing w:after="160" w:line="259" w:lineRule="auto"/>
    </w:pPr>
  </w:style>
  <w:style w:type="paragraph" w:customStyle="1" w:styleId="7B0E4102DF324F37AD23F9A9C564C4D2">
    <w:name w:val="7B0E4102DF324F37AD23F9A9C564C4D2"/>
    <w:rsid w:val="00D76C49"/>
    <w:pPr>
      <w:spacing w:after="160" w:line="259" w:lineRule="auto"/>
    </w:pPr>
  </w:style>
  <w:style w:type="paragraph" w:customStyle="1" w:styleId="2C369DBA4E0A4938825A1895FF98F7E1">
    <w:name w:val="2C369DBA4E0A4938825A1895FF98F7E1"/>
    <w:rsid w:val="00D76C49"/>
    <w:pPr>
      <w:spacing w:after="160" w:line="259" w:lineRule="auto"/>
    </w:pPr>
  </w:style>
  <w:style w:type="paragraph" w:customStyle="1" w:styleId="B6FF74A665624DF4ACC039192C4F1D8A">
    <w:name w:val="B6FF74A665624DF4ACC039192C4F1D8A"/>
    <w:rsid w:val="00D76C49"/>
    <w:pPr>
      <w:spacing w:after="160" w:line="259" w:lineRule="auto"/>
    </w:pPr>
  </w:style>
  <w:style w:type="paragraph" w:customStyle="1" w:styleId="4235A1343A544D7186B0D4FB88A7603A">
    <w:name w:val="4235A1343A544D7186B0D4FB88A7603A"/>
    <w:rsid w:val="00D76C49"/>
    <w:pPr>
      <w:spacing w:after="160" w:line="259" w:lineRule="auto"/>
    </w:pPr>
  </w:style>
  <w:style w:type="paragraph" w:customStyle="1" w:styleId="F4CFE135702C420CBE34D9661D02DAC1">
    <w:name w:val="F4CFE135702C420CBE34D9661D02DAC1"/>
    <w:rsid w:val="00D76C49"/>
    <w:pPr>
      <w:spacing w:after="160" w:line="259" w:lineRule="auto"/>
    </w:pPr>
  </w:style>
  <w:style w:type="paragraph" w:customStyle="1" w:styleId="526F4EF7C66E426B85D72E15ACF7A9BD">
    <w:name w:val="526F4EF7C66E426B85D72E15ACF7A9BD"/>
    <w:rsid w:val="00D76C49"/>
    <w:pPr>
      <w:spacing w:after="160" w:line="259" w:lineRule="auto"/>
    </w:pPr>
  </w:style>
  <w:style w:type="paragraph" w:customStyle="1" w:styleId="1599F021CF474F7794532FA32F23320D">
    <w:name w:val="1599F021CF474F7794532FA32F23320D"/>
    <w:rsid w:val="00D76C49"/>
    <w:pPr>
      <w:spacing w:after="160" w:line="259" w:lineRule="auto"/>
    </w:pPr>
  </w:style>
  <w:style w:type="paragraph" w:customStyle="1" w:styleId="D836D9B52FB947B48E6B2DB16599F93F">
    <w:name w:val="D836D9B52FB947B48E6B2DB16599F93F"/>
    <w:rsid w:val="004E4E37"/>
    <w:pPr>
      <w:spacing w:after="160" w:line="259" w:lineRule="auto"/>
    </w:pPr>
  </w:style>
  <w:style w:type="paragraph" w:customStyle="1" w:styleId="DFB04632ADF94300880FFF6B3360D234">
    <w:name w:val="DFB04632ADF94300880FFF6B3360D234"/>
    <w:rsid w:val="004E4E37"/>
    <w:pPr>
      <w:spacing w:after="160" w:line="259" w:lineRule="auto"/>
    </w:pPr>
  </w:style>
  <w:style w:type="paragraph" w:customStyle="1" w:styleId="47AEA7580656452BBBA71697491E2366">
    <w:name w:val="47AEA7580656452BBBA71697491E2366"/>
    <w:rsid w:val="004E4E37"/>
    <w:pPr>
      <w:spacing w:after="160" w:line="259" w:lineRule="auto"/>
    </w:pPr>
  </w:style>
  <w:style w:type="paragraph" w:customStyle="1" w:styleId="B03C0171D854471EA6A30C3B6D9D753A">
    <w:name w:val="B03C0171D854471EA6A30C3B6D9D753A"/>
    <w:rsid w:val="004E4E37"/>
    <w:pPr>
      <w:spacing w:after="160" w:line="259" w:lineRule="auto"/>
    </w:pPr>
  </w:style>
  <w:style w:type="paragraph" w:customStyle="1" w:styleId="CFDD80DA7EC44468B332ADE92D0583B0">
    <w:name w:val="CFDD80DA7EC44468B332ADE92D0583B0"/>
    <w:rsid w:val="004E4E37"/>
    <w:pPr>
      <w:spacing w:after="160" w:line="259" w:lineRule="auto"/>
    </w:pPr>
  </w:style>
  <w:style w:type="paragraph" w:customStyle="1" w:styleId="C6DDA6EF4A384E38AB86B362B5386546">
    <w:name w:val="C6DDA6EF4A384E38AB86B362B5386546"/>
    <w:rsid w:val="004E4E37"/>
    <w:pPr>
      <w:spacing w:after="160" w:line="259" w:lineRule="auto"/>
    </w:pPr>
  </w:style>
  <w:style w:type="paragraph" w:customStyle="1" w:styleId="581D449D9A154223A2EAEFFC33CA899D">
    <w:name w:val="581D449D9A154223A2EAEFFC33CA899D"/>
    <w:rsid w:val="004E4E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4B5C-438C-4175-9C24-4D69A09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Carvalho</dc:creator>
  <cp:lastModifiedBy>danielcarvalho@yahoo.com</cp:lastModifiedBy>
  <cp:revision>4</cp:revision>
  <cp:lastPrinted>2013-05-16T18:05:00Z</cp:lastPrinted>
  <dcterms:created xsi:type="dcterms:W3CDTF">2019-05-28T14:14:00Z</dcterms:created>
  <dcterms:modified xsi:type="dcterms:W3CDTF">2019-05-28T14:14:00Z</dcterms:modified>
</cp:coreProperties>
</file>